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НОВОЕГОРЛЫКСКОЕ СЕЛЬСКОЕ ПОСЕЛЕНИЕ</w:t>
      </w:r>
      <w:r w:rsidRPr="00A12B77">
        <w:rPr>
          <w:sz w:val="28"/>
          <w:szCs w:val="28"/>
        </w:rPr>
        <w:t>»</w:t>
      </w: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НОВОЕГОРЛЫКСКОГО СЕЛЬСКОГО ПОСЕЛЕНИЯ</w:t>
      </w: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8A2CB3" w:rsidRPr="00A12B77" w:rsidRDefault="008A2CB3" w:rsidP="0013048C">
      <w:pPr>
        <w:ind w:right="-2"/>
        <w:jc w:val="center"/>
        <w:rPr>
          <w:sz w:val="28"/>
          <w:szCs w:val="28"/>
        </w:rPr>
      </w:pPr>
    </w:p>
    <w:p w:rsidR="008A2CB3" w:rsidRPr="00A12B77" w:rsidRDefault="008A2CB3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bCs/>
          <w:sz w:val="28"/>
          <w:szCs w:val="28"/>
        </w:rPr>
        <w:t>Новоегорлыкского сельского поселения</w:t>
      </w:r>
    </w:p>
    <w:p w:rsidR="008A2CB3" w:rsidRPr="00A12B77" w:rsidRDefault="008A2CB3" w:rsidP="0013048C">
      <w:pPr>
        <w:ind w:firstLine="839"/>
        <w:jc w:val="both"/>
        <w:rPr>
          <w:sz w:val="28"/>
          <w:szCs w:val="28"/>
        </w:rPr>
      </w:pPr>
    </w:p>
    <w:p w:rsidR="008A2CB3" w:rsidRDefault="008A2CB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8A2CB3" w:rsidRDefault="008A2CB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>
        <w:rPr>
          <w:sz w:val="28"/>
          <w:szCs w:val="28"/>
          <w:u w:val="single"/>
        </w:rPr>
        <w:t xml:space="preserve"> 25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августа</w:t>
      </w:r>
      <w:r>
        <w:rPr>
          <w:sz w:val="28"/>
          <w:szCs w:val="28"/>
        </w:rPr>
        <w:t xml:space="preserve"> 2016 г. </w:t>
      </w:r>
    </w:p>
    <w:p w:rsidR="008A2CB3" w:rsidRPr="00A12B77" w:rsidRDefault="008A2CB3" w:rsidP="0013048C">
      <w:pPr>
        <w:ind w:firstLine="839"/>
        <w:jc w:val="both"/>
        <w:rPr>
          <w:sz w:val="28"/>
          <w:szCs w:val="28"/>
        </w:rPr>
      </w:pPr>
    </w:p>
    <w:p w:rsidR="008A2CB3" w:rsidRPr="00A12B77" w:rsidRDefault="008A2CB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Новоегорлыкского сельского поселения</w:t>
      </w:r>
    </w:p>
    <w:p w:rsidR="008A2CB3" w:rsidRPr="00A12B77" w:rsidRDefault="008A2CB3" w:rsidP="002E217C">
      <w:pPr>
        <w:ind w:firstLine="839"/>
        <w:jc w:val="both"/>
        <w:rPr>
          <w:sz w:val="28"/>
          <w:szCs w:val="28"/>
        </w:rPr>
      </w:pPr>
    </w:p>
    <w:p w:rsidR="008A2CB3" w:rsidRPr="00A12B77" w:rsidRDefault="008A2CB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A2CB3" w:rsidRPr="00A12B77" w:rsidRDefault="008A2CB3" w:rsidP="002E217C">
      <w:pPr>
        <w:jc w:val="center"/>
        <w:rPr>
          <w:sz w:val="28"/>
          <w:szCs w:val="28"/>
        </w:rPr>
      </w:pP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Новоегорлыкского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Новоегорлыкского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8A2CB3" w:rsidRPr="00A12B77">
        <w:tc>
          <w:tcPr>
            <w:tcW w:w="3473" w:type="dxa"/>
          </w:tcPr>
          <w:p w:rsidR="008A2CB3" w:rsidRPr="00121159" w:rsidRDefault="008A2CB3" w:rsidP="0012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Новоегорлык</w:t>
            </w:r>
            <w:r w:rsidRPr="00121159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8A2CB3" w:rsidRPr="00121159" w:rsidRDefault="008A2CB3" w:rsidP="001211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A2CB3" w:rsidRPr="00121159" w:rsidRDefault="008A2CB3" w:rsidP="001211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Ф. Скосарь</w:t>
            </w:r>
          </w:p>
        </w:tc>
      </w:tr>
    </w:tbl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</w:p>
    <w:p w:rsidR="008A2CB3" w:rsidRPr="00A12B77" w:rsidRDefault="008A2CB3" w:rsidP="002E217C">
      <w:pPr>
        <w:ind w:firstLine="709"/>
        <w:jc w:val="both"/>
        <w:rPr>
          <w:sz w:val="28"/>
          <w:szCs w:val="28"/>
        </w:rPr>
      </w:pPr>
    </w:p>
    <w:p w:rsidR="008A2CB3" w:rsidRPr="00A12B77" w:rsidRDefault="008A2CB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8A2CB3" w:rsidRPr="00A12B77" w:rsidRDefault="008A2CB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25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августа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8A2CB3" w:rsidRPr="0016612C" w:rsidRDefault="008A2CB3" w:rsidP="00B326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171</w:t>
      </w:r>
    </w:p>
    <w:p w:rsidR="008A2CB3" w:rsidRPr="00A12B77" w:rsidRDefault="008A2CB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8A2CB3" w:rsidRPr="00A12B77" w:rsidRDefault="008A2CB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2CB3" w:rsidRPr="00A12B77" w:rsidRDefault="008A2CB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</w:p>
    <w:p w:rsidR="008A2CB3" w:rsidRPr="0016612C" w:rsidRDefault="008A2CB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171</w:t>
      </w:r>
    </w:p>
    <w:p w:rsidR="008A2CB3" w:rsidRPr="00A12B77" w:rsidRDefault="008A2CB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8A2CB3" w:rsidRPr="00A12B77" w:rsidRDefault="008A2CB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8A2CB3" w:rsidRPr="00A12B77" w:rsidRDefault="008A2CB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8A2CB3" w:rsidRPr="00A12B77" w:rsidRDefault="008A2CB3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2CB3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</w:p>
    <w:p w:rsidR="008A2CB3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816219" w:rsidRDefault="008A2CB3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Новоегорлыкского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</w:t>
      </w:r>
      <w:r>
        <w:rPr>
          <w:rFonts w:ascii="Times New Roman" w:hAnsi="Times New Roman" w:cs="Times New Roman"/>
          <w:sz w:val="28"/>
          <w:szCs w:val="28"/>
        </w:rPr>
        <w:t>олномочия реализует Глава Новоегорлык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 Новоегорлыкского сельского поселения указанные полномочия реализует Глава Новоегорлыкского сельского поселения.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 главы Администрации Новоегорлык</w:t>
      </w:r>
      <w:r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A2CB3" w:rsidRPr="00382E6E" w:rsidRDefault="008A2CB3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8A2CB3" w:rsidRPr="00382E6E" w:rsidRDefault="008A2CB3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8A2CB3" w:rsidRPr="00A12B77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8A2CB3" w:rsidRPr="00816219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Новоегорлык</w:t>
      </w:r>
      <w:r w:rsidRPr="008162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Новоегорлыкского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поселения в течение пяти лет.</w:t>
      </w:r>
    </w:p>
    <w:p w:rsidR="008A2CB3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</w:t>
      </w:r>
      <w:r>
        <w:rPr>
          <w:rFonts w:ascii="Times New Roman" w:hAnsi="Times New Roman" w:cs="Times New Roman"/>
          <w:sz w:val="28"/>
          <w:szCs w:val="28"/>
        </w:rPr>
        <w:t>ность главы Администрации Новоегорлык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8A2CB3" w:rsidRPr="00A12B77" w:rsidRDefault="008A2CB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8A2CB3" w:rsidRPr="00A12B77" w:rsidRDefault="008A2CB3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8A2CB3" w:rsidRDefault="008A2CB3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Новоегорлыкского сельского поселения.</w:t>
      </w:r>
    </w:p>
    <w:p w:rsidR="008A2CB3" w:rsidRDefault="008A2CB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8A2CB3" w:rsidRDefault="008A2CB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Новоегорлыкского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8A2CB3" w:rsidRDefault="008A2CB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Новоегорлыкского сельского поселения.</w:t>
      </w:r>
    </w:p>
    <w:p w:rsidR="008A2CB3" w:rsidRDefault="008A2CB3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Новоегорлыкского сельского поселения об объявлении конкурса подлежит официальному опубликованию и размещению на официальном сайте Администрации Новоегорлыкского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Новоегорлыкского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8A2CB3" w:rsidRPr="002C63FF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A2CB3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854176" w:rsidRDefault="008A2CB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A2CB3" w:rsidRPr="00854176" w:rsidRDefault="008A2CB3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Новоегорлыкского сельского поселения(далее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8A2CB3" w:rsidRPr="00854176" w:rsidRDefault="008A2CB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A2CB3" w:rsidRDefault="008A2CB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A2CB3" w:rsidRPr="00853FA2" w:rsidRDefault="008A2CB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Новоегорлыкского сельского поселения.</w:t>
      </w:r>
    </w:p>
    <w:p w:rsidR="008A2CB3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8A2CB3" w:rsidRDefault="008A2CB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1E4F25" w:rsidRDefault="008A2CB3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Новоегорлыкского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пунктах3, 4раздела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Новоегорлыкского сельского поселения сроков представления документов;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2CB3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8A2CB3" w:rsidRPr="00A12B77" w:rsidRDefault="008A2CB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 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8A2CB3" w:rsidRPr="00A12B77" w:rsidRDefault="008A2CB3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A2CB3" w:rsidRPr="00382E6E" w:rsidRDefault="008A2CB3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8A2CB3" w:rsidRPr="004670A5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«Новоегорлыкское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Новоегорлыкское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8A2CB3" w:rsidRPr="00AC5BB3" w:rsidRDefault="008A2C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Новоегорлыкского сельского поселения.</w:t>
      </w:r>
    </w:p>
    <w:p w:rsidR="008A2CB3" w:rsidRPr="00BF3E4F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8A2CB3" w:rsidRPr="00BF3E4F" w:rsidRDefault="008A2CB3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Новоегорлыкского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Новоегорлыкского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Новоегорлыкского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8A2CB3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8A2CB3" w:rsidRPr="003875B2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8A2CB3" w:rsidRPr="00BF3E4F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8A2CB3" w:rsidRPr="00A12B77" w:rsidRDefault="008A2CB3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8A2CB3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8A2CB3" w:rsidRPr="00A12B77" w:rsidRDefault="008A2C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Новоегорлыкского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8A2CB3" w:rsidRPr="00A12B77" w:rsidRDefault="008A2CB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8A2CB3" w:rsidRPr="00E10D1C" w:rsidRDefault="008A2CB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8A2CB3" w:rsidRPr="00E10D1C" w:rsidRDefault="008A2CB3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Новоегорлыкского сельского поселения</w:t>
      </w:r>
    </w:p>
    <w:p w:rsidR="008A2CB3" w:rsidRPr="00A12B77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Pr="00B5474F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2CB3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2CB3" w:rsidRPr="00A12B77" w:rsidRDefault="008A2CB3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A2CB3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2CB3" w:rsidRPr="00A12B77" w:rsidRDefault="008A2CB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A2CB3" w:rsidRPr="00A12B77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8A2CB3" w:rsidRDefault="008A2CB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B5474F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8A2CB3" w:rsidRPr="00A12B77" w:rsidRDefault="008A2CB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8A2CB3" w:rsidRDefault="008A2CB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Pr="00B5474F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A2CB3" w:rsidRDefault="008A2CB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CB3" w:rsidRDefault="008A2CB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2CB3" w:rsidRPr="00E10D1C" w:rsidRDefault="008A2CB3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8A2CB3" w:rsidRPr="00A12B77" w:rsidRDefault="008A2CB3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A12B77" w:rsidRDefault="008A2CB3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CB3" w:rsidRPr="00507D73" w:rsidRDefault="008A2CB3" w:rsidP="00507D73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8A2CB3" w:rsidRPr="00E10D1C" w:rsidRDefault="008A2CB3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Новоегорлыкского сельского поселения</w:t>
      </w:r>
    </w:p>
    <w:p w:rsidR="008A2CB3" w:rsidRPr="009942E6" w:rsidRDefault="008A2CB3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CB3" w:rsidRPr="00A12B77" w:rsidRDefault="008A2CB3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8A2CB3" w:rsidRPr="00A12B77" w:rsidRDefault="008A2CB3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8A2CB3" w:rsidRPr="009942E6" w:rsidRDefault="008A2CB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CB3" w:rsidRPr="00A12B77" w:rsidRDefault="008A2CB3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8A2CB3" w:rsidRPr="00A12B77" w:rsidRDefault="008A2CB3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8A2CB3" w:rsidRPr="00A12B77" w:rsidRDefault="008A2CB3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2CB3" w:rsidRPr="009942E6" w:rsidRDefault="008A2CB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2CB3" w:rsidRPr="009942E6" w:rsidRDefault="008A2CB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2CB3" w:rsidRPr="009942E6" w:rsidRDefault="008A2CB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3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CB3" w:rsidRPr="009942E6" w:rsidRDefault="008A2CB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B3" w:rsidRPr="00821E37" w:rsidRDefault="008A2CB3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A2CB3" w:rsidRPr="00821E37" w:rsidRDefault="008A2CB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8A2CB3" w:rsidRPr="00821E37" w:rsidRDefault="008A2CB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A2CB3" w:rsidRPr="00821E37" w:rsidRDefault="008A2CB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2CB3" w:rsidRPr="00821E37" w:rsidRDefault="008A2CB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8A2CB3" w:rsidRDefault="008A2CB3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8A2CB3" w:rsidRPr="00821E37" w:rsidRDefault="008A2CB3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A2CB3" w:rsidRPr="00A12B77" w:rsidRDefault="008A2CB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2CB3" w:rsidRPr="00A12B77" w:rsidRDefault="008A2CB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Новоегорлыкского сельского поселения</w:t>
      </w:r>
    </w:p>
    <w:p w:rsidR="008A2CB3" w:rsidRPr="0016612C" w:rsidRDefault="008A2CB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171</w:t>
      </w:r>
    </w:p>
    <w:p w:rsidR="008A2CB3" w:rsidRDefault="008A2CB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8A2CB3" w:rsidRDefault="008A2CB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УСЛОВИЯ КОНТРАКТА</w:t>
      </w:r>
    </w:p>
    <w:p w:rsidR="008A2CB3" w:rsidRPr="00A12B77" w:rsidRDefault="008A2CB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Новоегорлыкского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8A2CB3" w:rsidRDefault="008A2CB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2CB3" w:rsidRPr="00A150CA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Новоегорлыкского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8A2CB3" w:rsidRPr="00A150CA" w:rsidRDefault="008A2CB3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«Новоегорлыкское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Новоегорлыкского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Новоегорлыкского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Новоегорлыкского</w:t>
      </w:r>
      <w:r w:rsidRPr="00507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Новоегорлыкского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Новоегорлыкского сельского поселения;</w:t>
      </w:r>
    </w:p>
    <w:p w:rsidR="008A2CB3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Новоегорлыкского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Новоегорлыкского сельского поселения</w:t>
      </w:r>
      <w:r w:rsidRPr="00A150CA">
        <w:rPr>
          <w:sz w:val="28"/>
          <w:szCs w:val="28"/>
        </w:rPr>
        <w:t>;</w:t>
      </w:r>
    </w:p>
    <w:p w:rsidR="008A2CB3" w:rsidRPr="00A150CA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8A2CB3" w:rsidRPr="00A150CA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Новоегорлыкского сельского поселения </w:t>
      </w:r>
      <w:r w:rsidRPr="00A150CA">
        <w:rPr>
          <w:sz w:val="28"/>
          <w:szCs w:val="28"/>
        </w:rPr>
        <w:t>обязан:</w:t>
      </w:r>
    </w:p>
    <w:p w:rsidR="008A2CB3" w:rsidRPr="00A150CA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«Новоегорлыкское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8A2CB3" w:rsidRPr="00A150CA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Новоегорлыкского сельского поселения</w:t>
      </w:r>
      <w:r w:rsidRPr="00A150CA">
        <w:rPr>
          <w:sz w:val="28"/>
          <w:szCs w:val="28"/>
        </w:rPr>
        <w:t>;</w:t>
      </w:r>
    </w:p>
    <w:p w:rsidR="008A2CB3" w:rsidRPr="00971D5D" w:rsidRDefault="008A2CB3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A2CB3" w:rsidRDefault="008A2CB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Новоегорлыкского сельского поселения и эффективное управление муниципальным имуществом Новоегорлыкского сельского поселения</w:t>
      </w:r>
      <w:r w:rsidRPr="00A150CA">
        <w:rPr>
          <w:sz w:val="28"/>
          <w:szCs w:val="28"/>
        </w:rPr>
        <w:t>;</w:t>
      </w:r>
    </w:p>
    <w:p w:rsidR="008A2CB3" w:rsidRPr="00971D5D" w:rsidRDefault="008A2CB3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8A2CB3" w:rsidRPr="00A12B77" w:rsidRDefault="008A2CB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Новоегорлыкского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«Новоегорлыкское сельское поселение»</w:t>
      </w:r>
      <w:r w:rsidRPr="00A150CA">
        <w:rPr>
          <w:sz w:val="28"/>
          <w:szCs w:val="28"/>
        </w:rPr>
        <w:t>.</w:t>
      </w:r>
    </w:p>
    <w:sectPr w:rsidR="008A2CB3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3" w:rsidRDefault="008A2CB3" w:rsidP="008622F8">
      <w:r>
        <w:separator/>
      </w:r>
    </w:p>
  </w:endnote>
  <w:endnote w:type="continuationSeparator" w:id="0">
    <w:p w:rsidR="008A2CB3" w:rsidRDefault="008A2CB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B3" w:rsidRDefault="008A2CB3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8A2CB3" w:rsidRDefault="008A2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3" w:rsidRDefault="008A2CB3" w:rsidP="008622F8">
      <w:r>
        <w:separator/>
      </w:r>
    </w:p>
  </w:footnote>
  <w:footnote w:type="continuationSeparator" w:id="0">
    <w:p w:rsidR="008A2CB3" w:rsidRDefault="008A2CB3" w:rsidP="008622F8">
      <w:r>
        <w:continuationSeparator/>
      </w:r>
    </w:p>
  </w:footnote>
  <w:footnote w:id="1">
    <w:p w:rsidR="008A2CB3" w:rsidRDefault="008A2CB3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3CEC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18CC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1159"/>
    <w:rsid w:val="0012402C"/>
    <w:rsid w:val="0012541F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55EA"/>
    <w:rsid w:val="0016612C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689"/>
    <w:rsid w:val="001C193D"/>
    <w:rsid w:val="001C7393"/>
    <w:rsid w:val="001D4211"/>
    <w:rsid w:val="001E4F25"/>
    <w:rsid w:val="001F07D7"/>
    <w:rsid w:val="0020057C"/>
    <w:rsid w:val="00203220"/>
    <w:rsid w:val="00204946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2D05"/>
    <w:rsid w:val="00255911"/>
    <w:rsid w:val="00264F98"/>
    <w:rsid w:val="0026728E"/>
    <w:rsid w:val="00272C4C"/>
    <w:rsid w:val="00274000"/>
    <w:rsid w:val="00284AFC"/>
    <w:rsid w:val="00292680"/>
    <w:rsid w:val="00294FBA"/>
    <w:rsid w:val="00297591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4B38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1ED9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0B6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07D73"/>
    <w:rsid w:val="005111A9"/>
    <w:rsid w:val="00517B30"/>
    <w:rsid w:val="00527BF4"/>
    <w:rsid w:val="005331DA"/>
    <w:rsid w:val="00544DF1"/>
    <w:rsid w:val="0054688E"/>
    <w:rsid w:val="0056286A"/>
    <w:rsid w:val="005634A2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5E93"/>
    <w:rsid w:val="005E7E5A"/>
    <w:rsid w:val="005F06B0"/>
    <w:rsid w:val="005F1AE9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8D2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746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6978"/>
    <w:rsid w:val="008A267D"/>
    <w:rsid w:val="008A2CB3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9FB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44D"/>
    <w:rsid w:val="00994DF4"/>
    <w:rsid w:val="009B3695"/>
    <w:rsid w:val="009C4AE2"/>
    <w:rsid w:val="009C5640"/>
    <w:rsid w:val="009D1CF3"/>
    <w:rsid w:val="009D3247"/>
    <w:rsid w:val="009D4872"/>
    <w:rsid w:val="009D59D4"/>
    <w:rsid w:val="009D633E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447F7"/>
    <w:rsid w:val="00B51919"/>
    <w:rsid w:val="00B5474F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4DA4"/>
    <w:rsid w:val="00BF3E4F"/>
    <w:rsid w:val="00C134E9"/>
    <w:rsid w:val="00C33A47"/>
    <w:rsid w:val="00C400CB"/>
    <w:rsid w:val="00C43806"/>
    <w:rsid w:val="00C57F4E"/>
    <w:rsid w:val="00C617FC"/>
    <w:rsid w:val="00C62F55"/>
    <w:rsid w:val="00C72DD1"/>
    <w:rsid w:val="00C733D3"/>
    <w:rsid w:val="00C919A5"/>
    <w:rsid w:val="00C97300"/>
    <w:rsid w:val="00CB0800"/>
    <w:rsid w:val="00CB533F"/>
    <w:rsid w:val="00CB6AB1"/>
    <w:rsid w:val="00CC1E53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263"/>
    <w:rsid w:val="00D55A93"/>
    <w:rsid w:val="00D77BA6"/>
    <w:rsid w:val="00DA105D"/>
    <w:rsid w:val="00DA1F52"/>
    <w:rsid w:val="00DA3A6E"/>
    <w:rsid w:val="00DA5E26"/>
    <w:rsid w:val="00DC1646"/>
    <w:rsid w:val="00DD66D9"/>
    <w:rsid w:val="00DE444A"/>
    <w:rsid w:val="00DE65BD"/>
    <w:rsid w:val="00DF1265"/>
    <w:rsid w:val="00E06536"/>
    <w:rsid w:val="00E07C8C"/>
    <w:rsid w:val="00E10D1C"/>
    <w:rsid w:val="00E12A36"/>
    <w:rsid w:val="00E12E45"/>
    <w:rsid w:val="00E170DB"/>
    <w:rsid w:val="00E20406"/>
    <w:rsid w:val="00E25B47"/>
    <w:rsid w:val="00E35553"/>
    <w:rsid w:val="00E440E5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29C3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6F32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D05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D05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D05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D05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15</Pages>
  <Words>4335</Words>
  <Characters>24716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pr</cp:lastModifiedBy>
  <cp:revision>38</cp:revision>
  <cp:lastPrinted>2016-08-25T06:50:00Z</cp:lastPrinted>
  <dcterms:created xsi:type="dcterms:W3CDTF">2015-01-21T07:18:00Z</dcterms:created>
  <dcterms:modified xsi:type="dcterms:W3CDTF">2016-08-25T12:07:00Z</dcterms:modified>
</cp:coreProperties>
</file>