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164C9D" w:rsidRDefault="00D10924" w:rsidP="00D10924">
      <w:pPr>
        <w:jc w:val="center"/>
        <w:rPr>
          <w:sz w:val="28"/>
          <w:szCs w:val="28"/>
        </w:rPr>
      </w:pPr>
      <w:r w:rsidRPr="00164C9D">
        <w:rPr>
          <w:sz w:val="28"/>
          <w:szCs w:val="28"/>
        </w:rPr>
        <w:t>РОССИЙСКАЯ  ФЕДЕРАЦИЯ</w:t>
      </w:r>
    </w:p>
    <w:p w:rsidR="00D10924" w:rsidRPr="00164C9D" w:rsidRDefault="00D10924" w:rsidP="00D10924">
      <w:pPr>
        <w:jc w:val="center"/>
        <w:rPr>
          <w:sz w:val="28"/>
          <w:szCs w:val="28"/>
        </w:rPr>
      </w:pPr>
      <w:r w:rsidRPr="00164C9D">
        <w:rPr>
          <w:sz w:val="28"/>
          <w:szCs w:val="28"/>
        </w:rPr>
        <w:t>РОСТОВСКАЯ  ОБЛАСТЬ</w:t>
      </w:r>
    </w:p>
    <w:p w:rsidR="00D10924" w:rsidRPr="00164C9D" w:rsidRDefault="00D10924" w:rsidP="00D10924">
      <w:pPr>
        <w:jc w:val="center"/>
        <w:rPr>
          <w:sz w:val="28"/>
          <w:szCs w:val="28"/>
        </w:rPr>
      </w:pPr>
      <w:r w:rsidRPr="00164C9D">
        <w:rPr>
          <w:sz w:val="28"/>
          <w:szCs w:val="28"/>
        </w:rPr>
        <w:t>САЛЬСКИЙ  РАЙОН</w:t>
      </w:r>
    </w:p>
    <w:p w:rsidR="00D10924" w:rsidRPr="00164C9D" w:rsidRDefault="00D10924" w:rsidP="00D10924">
      <w:pPr>
        <w:jc w:val="center"/>
        <w:rPr>
          <w:sz w:val="28"/>
          <w:szCs w:val="28"/>
        </w:rPr>
      </w:pPr>
    </w:p>
    <w:p w:rsidR="00D10924" w:rsidRPr="00D10924" w:rsidRDefault="00D10924" w:rsidP="00D10924">
      <w:pPr>
        <w:jc w:val="center"/>
        <w:rPr>
          <w:sz w:val="28"/>
          <w:szCs w:val="28"/>
          <w:u w:val="single"/>
        </w:rPr>
      </w:pPr>
      <w:r w:rsidRPr="00D10924">
        <w:rPr>
          <w:sz w:val="28"/>
          <w:szCs w:val="28"/>
          <w:u w:val="single"/>
        </w:rPr>
        <w:t xml:space="preserve"> АДМИНИСТРАЦИЯ  НОВОЕГОРЛЫКСКОГО  СЕЛЬСКОГО  ПОСЕЛЕНИЯ</w:t>
      </w:r>
    </w:p>
    <w:p w:rsidR="00D10924" w:rsidRPr="00164C9D" w:rsidRDefault="00D10924" w:rsidP="00D10924">
      <w:pPr>
        <w:jc w:val="center"/>
        <w:rPr>
          <w:sz w:val="28"/>
          <w:szCs w:val="28"/>
        </w:rPr>
      </w:pP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D02A92" w:rsidP="00D10924">
      <w:pPr>
        <w:jc w:val="center"/>
        <w:rPr>
          <w:sz w:val="28"/>
          <w:szCs w:val="28"/>
        </w:rPr>
      </w:pPr>
      <w:r>
        <w:rPr>
          <w:sz w:val="28"/>
          <w:szCs w:val="28"/>
        </w:rPr>
        <w:t>1</w:t>
      </w:r>
      <w:r w:rsidR="00DE4334">
        <w:rPr>
          <w:sz w:val="28"/>
          <w:szCs w:val="28"/>
        </w:rPr>
        <w:t>7.01</w:t>
      </w:r>
      <w:r w:rsidR="00E644C3">
        <w:rPr>
          <w:sz w:val="28"/>
          <w:szCs w:val="28"/>
        </w:rPr>
        <w:t>.2022</w:t>
      </w:r>
      <w:r w:rsidR="00D10924" w:rsidRPr="008E3375">
        <w:rPr>
          <w:sz w:val="28"/>
          <w:szCs w:val="28"/>
        </w:rPr>
        <w:t xml:space="preserve"> г                                                                 </w:t>
      </w:r>
      <w:r w:rsidR="00816D66">
        <w:rPr>
          <w:sz w:val="28"/>
          <w:szCs w:val="28"/>
        </w:rPr>
        <w:t xml:space="preserve">                            № 6</w:t>
      </w:r>
    </w:p>
    <w:p w:rsidR="00D10924" w:rsidRPr="007B1534" w:rsidRDefault="00D10924" w:rsidP="00D10924">
      <w:pPr>
        <w:jc w:val="center"/>
        <w:rPr>
          <w:sz w:val="28"/>
          <w:szCs w:val="28"/>
        </w:rPr>
      </w:pPr>
      <w:r w:rsidRPr="007B1534">
        <w:rPr>
          <w:sz w:val="28"/>
          <w:szCs w:val="28"/>
        </w:rPr>
        <w:t>с. Новый Егорлык</w:t>
      </w:r>
    </w:p>
    <w:p w:rsidR="00372DD9" w:rsidRPr="00F81A09" w:rsidRDefault="00372DD9" w:rsidP="003C3054">
      <w:pPr>
        <w:ind w:left="284"/>
        <w:jc w:val="both"/>
        <w:rPr>
          <w:sz w:val="28"/>
        </w:rPr>
      </w:pPr>
    </w:p>
    <w:tbl>
      <w:tblPr>
        <w:tblW w:w="0" w:type="auto"/>
        <w:tblLook w:val="04A0"/>
      </w:tblPr>
      <w:tblGrid>
        <w:gridCol w:w="5637"/>
      </w:tblGrid>
      <w:tr w:rsidR="00286B7B" w:rsidRPr="009B1216" w:rsidTr="00DA634D">
        <w:tc>
          <w:tcPr>
            <w:tcW w:w="5637" w:type="dxa"/>
          </w:tcPr>
          <w:p w:rsidR="00D10924" w:rsidRPr="00DA634D" w:rsidRDefault="00DA634D" w:rsidP="00DA634D">
            <w:pPr>
              <w:pStyle w:val="11"/>
              <w:spacing w:after="0" w:line="276" w:lineRule="auto"/>
              <w:jc w:val="both"/>
              <w:rPr>
                <w:sz w:val="28"/>
                <w:szCs w:val="28"/>
              </w:rPr>
            </w:pPr>
            <w:r w:rsidRPr="00DA634D">
              <w:rPr>
                <w:sz w:val="28"/>
                <w:szCs w:val="28"/>
              </w:rPr>
              <w:t xml:space="preserve">Об утверждении Плана </w:t>
            </w:r>
            <w:r w:rsidR="00E644C3">
              <w:rPr>
                <w:sz w:val="28"/>
                <w:szCs w:val="28"/>
              </w:rPr>
              <w:t>мероприятий по реализации в 2022</w:t>
            </w:r>
            <w:r w:rsidRPr="00DA634D">
              <w:rPr>
                <w:sz w:val="28"/>
                <w:szCs w:val="28"/>
              </w:rPr>
              <w:t xml:space="preserve"> году</w:t>
            </w:r>
            <w:r>
              <w:rPr>
                <w:sz w:val="28"/>
                <w:szCs w:val="28"/>
              </w:rPr>
              <w:t xml:space="preserve"> </w:t>
            </w:r>
            <w:r w:rsidRPr="00DA634D">
              <w:rPr>
                <w:sz w:val="28"/>
                <w:szCs w:val="28"/>
              </w:rPr>
              <w:t xml:space="preserve">на территории </w:t>
            </w:r>
            <w:r>
              <w:rPr>
                <w:sz w:val="28"/>
                <w:szCs w:val="28"/>
              </w:rPr>
              <w:t>Новоегорлыкского</w:t>
            </w:r>
            <w:r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p>
        </w:tc>
      </w:tr>
    </w:tbl>
    <w:p w:rsidR="00286B7B" w:rsidRDefault="00286B7B" w:rsidP="0087232C">
      <w:pPr>
        <w:ind w:right="4961"/>
        <w:jc w:val="both"/>
        <w:rPr>
          <w:sz w:val="28"/>
        </w:rPr>
      </w:pPr>
    </w:p>
    <w:p w:rsidR="0087232C" w:rsidRPr="00984221" w:rsidRDefault="00DA634D" w:rsidP="00984221">
      <w:pPr>
        <w:pStyle w:val="11"/>
        <w:ind w:firstLine="720"/>
        <w:jc w:val="both"/>
        <w:rPr>
          <w:sz w:val="28"/>
          <w:szCs w:val="28"/>
        </w:rPr>
      </w:pPr>
      <w:r w:rsidRPr="00DA634D">
        <w:rPr>
          <w:sz w:val="28"/>
          <w:szCs w:val="28"/>
        </w:rPr>
        <w:t>В соответствии с Планом мероприятий по реализации в 2017-2018 годах на территории Сальского района «Стратегии государственной Национальной политики Российской Федерации на период до 2025 года», утвержденным Постановлением Администрации Сальского района от 22.12.2016</w:t>
      </w:r>
      <w:r w:rsidR="003F6E4A">
        <w:rPr>
          <w:sz w:val="28"/>
          <w:szCs w:val="28"/>
        </w:rPr>
        <w:t xml:space="preserve"> </w:t>
      </w:r>
      <w:r w:rsidRPr="00DA634D">
        <w:rPr>
          <w:sz w:val="28"/>
          <w:szCs w:val="28"/>
        </w:rPr>
        <w:t>г. №1386 и внесением в него изменений, утвержденных Постановление Администрации Сальского района от 30.01.2017</w:t>
      </w:r>
      <w:r w:rsidR="003F6E4A">
        <w:rPr>
          <w:sz w:val="28"/>
          <w:szCs w:val="28"/>
        </w:rPr>
        <w:t xml:space="preserve"> </w:t>
      </w:r>
      <w:r w:rsidRPr="00DA634D">
        <w:rPr>
          <w:sz w:val="28"/>
          <w:szCs w:val="28"/>
        </w:rPr>
        <w:t>г. №</w:t>
      </w:r>
      <w:r w:rsidR="003F6E4A">
        <w:rPr>
          <w:sz w:val="28"/>
          <w:szCs w:val="28"/>
        </w:rPr>
        <w:t xml:space="preserve"> </w:t>
      </w:r>
      <w:r w:rsidRPr="00DA634D">
        <w:rPr>
          <w:sz w:val="28"/>
          <w:szCs w:val="28"/>
        </w:rPr>
        <w:t>62</w:t>
      </w:r>
    </w:p>
    <w:p w:rsidR="00D10924" w:rsidRPr="006656D9" w:rsidRDefault="00D10924" w:rsidP="00D10924">
      <w:pPr>
        <w:spacing w:line="276" w:lineRule="auto"/>
        <w:jc w:val="center"/>
        <w:rPr>
          <w:b/>
          <w:sz w:val="28"/>
          <w:szCs w:val="28"/>
        </w:rPr>
      </w:pPr>
      <w:r w:rsidRPr="006656D9">
        <w:rPr>
          <w:b/>
          <w:spacing w:val="6"/>
          <w:sz w:val="28"/>
          <w:szCs w:val="28"/>
        </w:rPr>
        <w:t>р а с п о р я ж а ю с ь:</w:t>
      </w:r>
    </w:p>
    <w:p w:rsidR="0087232C" w:rsidRPr="0087232C" w:rsidRDefault="0087232C" w:rsidP="0087232C">
      <w:pPr>
        <w:ind w:firstLine="709"/>
        <w:jc w:val="center"/>
        <w:rPr>
          <w:b/>
          <w:spacing w:val="-2"/>
          <w:sz w:val="16"/>
          <w:szCs w:val="16"/>
        </w:rPr>
      </w:pPr>
    </w:p>
    <w:p w:rsidR="0087232C" w:rsidRPr="00DA634D" w:rsidRDefault="002B4460" w:rsidP="009E6EBE">
      <w:pPr>
        <w:spacing w:line="276" w:lineRule="auto"/>
        <w:ind w:firstLine="720"/>
        <w:jc w:val="both"/>
        <w:rPr>
          <w:sz w:val="28"/>
          <w:szCs w:val="28"/>
        </w:rPr>
      </w:pPr>
      <w:r w:rsidRPr="00DA634D">
        <w:rPr>
          <w:spacing w:val="-4"/>
          <w:sz w:val="28"/>
          <w:szCs w:val="28"/>
        </w:rPr>
        <w:t>1.</w:t>
      </w:r>
      <w:r w:rsidR="00B42C24" w:rsidRPr="00DA634D">
        <w:rPr>
          <w:spacing w:val="-4"/>
          <w:sz w:val="28"/>
          <w:szCs w:val="28"/>
        </w:rPr>
        <w:t xml:space="preserve"> </w:t>
      </w:r>
      <w:r w:rsidR="00DA634D">
        <w:rPr>
          <w:spacing w:val="-4"/>
          <w:sz w:val="28"/>
          <w:szCs w:val="28"/>
        </w:rPr>
        <w:t xml:space="preserve">Утвердить </w:t>
      </w:r>
      <w:r w:rsidR="00DA634D" w:rsidRPr="00DA634D">
        <w:rPr>
          <w:color w:val="000000"/>
          <w:sz w:val="28"/>
          <w:szCs w:val="28"/>
        </w:rPr>
        <w:t xml:space="preserve">План </w:t>
      </w:r>
      <w:r w:rsidR="00E644C3">
        <w:rPr>
          <w:color w:val="000000"/>
          <w:sz w:val="28"/>
          <w:szCs w:val="28"/>
        </w:rPr>
        <w:t>мероприятий по реализации в 2022</w:t>
      </w:r>
      <w:r w:rsidR="00DA634D" w:rsidRPr="00DA634D">
        <w:rPr>
          <w:color w:val="000000"/>
          <w:sz w:val="28"/>
          <w:szCs w:val="28"/>
        </w:rPr>
        <w:t xml:space="preserve"> году на территории </w:t>
      </w:r>
      <w:r w:rsidR="00DA634D">
        <w:rPr>
          <w:color w:val="000000"/>
          <w:sz w:val="28"/>
          <w:szCs w:val="28"/>
        </w:rPr>
        <w:t>Новоегорлыкского</w:t>
      </w:r>
      <w:r w:rsidR="00DA634D" w:rsidRPr="00DA634D">
        <w:rPr>
          <w:color w:val="000000"/>
          <w:sz w:val="28"/>
          <w:szCs w:val="28"/>
        </w:rPr>
        <w:t xml:space="preserve"> сельского поселения «Стратегии государственной Национальной политики Российской Федерации на период до</w:t>
      </w:r>
      <w:r w:rsidR="00DA634D">
        <w:rPr>
          <w:color w:val="000000"/>
          <w:sz w:val="28"/>
          <w:szCs w:val="28"/>
        </w:rPr>
        <w:t xml:space="preserve"> 2025 года» согласно приложению</w:t>
      </w:r>
      <w:r w:rsidR="00DA634D" w:rsidRPr="00DA634D">
        <w:rPr>
          <w:color w:val="000000"/>
          <w:sz w:val="28"/>
          <w:szCs w:val="28"/>
        </w:rPr>
        <w:t xml:space="preserve"> (приложение</w:t>
      </w:r>
      <w:r w:rsidR="00DA634D">
        <w:rPr>
          <w:color w:val="000000"/>
          <w:sz w:val="28"/>
          <w:szCs w:val="28"/>
        </w:rPr>
        <w:t xml:space="preserve"> </w:t>
      </w:r>
      <w:r w:rsidR="00DA634D" w:rsidRPr="00DA634D">
        <w:rPr>
          <w:color w:val="000000"/>
          <w:sz w:val="28"/>
          <w:szCs w:val="28"/>
        </w:rPr>
        <w:t>№1)</w:t>
      </w:r>
      <w:r w:rsidR="00DA634D">
        <w:rPr>
          <w:color w:val="000000"/>
          <w:sz w:val="28"/>
          <w:szCs w:val="28"/>
        </w:rPr>
        <w:t>.</w:t>
      </w:r>
    </w:p>
    <w:p w:rsidR="00DA634D" w:rsidRPr="00DA634D" w:rsidRDefault="00D10924" w:rsidP="00DA634D">
      <w:pPr>
        <w:ind w:firstLine="709"/>
        <w:jc w:val="both"/>
        <w:rPr>
          <w:color w:val="000000"/>
          <w:sz w:val="28"/>
          <w:szCs w:val="28"/>
        </w:rPr>
      </w:pPr>
      <w:r w:rsidRPr="00DA634D">
        <w:rPr>
          <w:sz w:val="28"/>
          <w:szCs w:val="28"/>
        </w:rPr>
        <w:t>2.</w:t>
      </w:r>
      <w:r w:rsidR="00262093" w:rsidRPr="00DA634D">
        <w:rPr>
          <w:sz w:val="28"/>
          <w:szCs w:val="28"/>
        </w:rPr>
        <w:t xml:space="preserve"> </w:t>
      </w:r>
      <w:r w:rsidR="00DA634D" w:rsidRPr="00DA634D">
        <w:rPr>
          <w:color w:val="000000"/>
          <w:sz w:val="28"/>
          <w:szCs w:val="28"/>
        </w:rPr>
        <w:t>О</w:t>
      </w:r>
      <w:r w:rsidR="00DA634D">
        <w:rPr>
          <w:color w:val="000000"/>
          <w:sz w:val="28"/>
          <w:szCs w:val="28"/>
        </w:rPr>
        <w:t>бнародовать данное распоряжение</w:t>
      </w:r>
      <w:r w:rsidR="00DA634D" w:rsidRPr="00DA634D">
        <w:rPr>
          <w:color w:val="000000"/>
          <w:sz w:val="28"/>
          <w:szCs w:val="28"/>
        </w:rPr>
        <w:t xml:space="preserve"> на официальном сайте Администрации </w:t>
      </w:r>
      <w:r w:rsidR="00DA634D">
        <w:rPr>
          <w:color w:val="000000"/>
          <w:sz w:val="28"/>
          <w:szCs w:val="28"/>
        </w:rPr>
        <w:t>Новоегорлыкского</w:t>
      </w:r>
      <w:r w:rsidR="00DA634D" w:rsidRPr="00DA634D">
        <w:rPr>
          <w:color w:val="000000"/>
          <w:sz w:val="28"/>
          <w:szCs w:val="28"/>
        </w:rPr>
        <w:t xml:space="preserve"> сельского поселения.</w:t>
      </w:r>
    </w:p>
    <w:p w:rsidR="00D10924" w:rsidRPr="009866D9" w:rsidRDefault="009E6EBE" w:rsidP="00DA634D">
      <w:pPr>
        <w:tabs>
          <w:tab w:val="left" w:pos="17"/>
        </w:tabs>
        <w:spacing w:line="276" w:lineRule="auto"/>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Default="00D10924" w:rsidP="00D10924">
      <w:pPr>
        <w:pBdr>
          <w:bar w:val="single" w:sz="4" w:color="auto"/>
        </w:pBdr>
        <w:spacing w:line="276" w:lineRule="auto"/>
        <w:jc w:val="both"/>
        <w:rPr>
          <w:sz w:val="28"/>
          <w:szCs w:val="28"/>
        </w:rPr>
      </w:pPr>
    </w:p>
    <w:p w:rsidR="00984221" w:rsidRPr="006656D9" w:rsidRDefault="00984221" w:rsidP="00D10924">
      <w:pPr>
        <w:pBdr>
          <w:bar w:val="single" w:sz="4" w:color="auto"/>
        </w:pBdr>
        <w:spacing w:line="276" w:lineRule="auto"/>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6"/>
        <w:gridCol w:w="3356"/>
        <w:gridCol w:w="3295"/>
      </w:tblGrid>
      <w:tr w:rsidR="00984221" w:rsidTr="00E644C3">
        <w:trPr>
          <w:trHeight w:val="1240"/>
        </w:trPr>
        <w:tc>
          <w:tcPr>
            <w:tcW w:w="3379" w:type="dxa"/>
          </w:tcPr>
          <w:p w:rsidR="00984221" w:rsidRPr="006656D9" w:rsidRDefault="00984221" w:rsidP="00594140">
            <w:pPr>
              <w:pBdr>
                <w:bar w:val="single" w:sz="4" w:color="auto"/>
              </w:pBdr>
              <w:spacing w:line="276" w:lineRule="auto"/>
              <w:jc w:val="both"/>
              <w:rPr>
                <w:sz w:val="28"/>
                <w:szCs w:val="28"/>
              </w:rPr>
            </w:pPr>
            <w:r>
              <w:rPr>
                <w:sz w:val="28"/>
                <w:szCs w:val="28"/>
              </w:rPr>
              <w:t xml:space="preserve">  </w:t>
            </w:r>
            <w:r w:rsidRPr="006656D9">
              <w:rPr>
                <w:sz w:val="28"/>
                <w:szCs w:val="28"/>
              </w:rPr>
              <w:t xml:space="preserve">Глава Администрации </w:t>
            </w:r>
          </w:p>
          <w:p w:rsidR="00984221" w:rsidRPr="006656D9" w:rsidRDefault="00984221" w:rsidP="00594140">
            <w:pPr>
              <w:pBdr>
                <w:bar w:val="single" w:sz="4" w:color="auto"/>
              </w:pBdr>
              <w:spacing w:line="276" w:lineRule="auto"/>
              <w:jc w:val="both"/>
              <w:rPr>
                <w:sz w:val="28"/>
                <w:szCs w:val="28"/>
              </w:rPr>
            </w:pPr>
            <w:r w:rsidRPr="006656D9">
              <w:rPr>
                <w:sz w:val="28"/>
                <w:szCs w:val="28"/>
              </w:rPr>
              <w:t xml:space="preserve">  Новоегорлыкского </w:t>
            </w:r>
          </w:p>
          <w:p w:rsidR="00984221" w:rsidRDefault="00984221" w:rsidP="00594140">
            <w:pPr>
              <w:spacing w:line="276" w:lineRule="auto"/>
              <w:jc w:val="both"/>
              <w:rPr>
                <w:sz w:val="28"/>
                <w:szCs w:val="28"/>
              </w:rPr>
            </w:pPr>
            <w:r w:rsidRPr="006656D9">
              <w:rPr>
                <w:sz w:val="28"/>
                <w:szCs w:val="28"/>
              </w:rPr>
              <w:t xml:space="preserve">  сельского поселения</w:t>
            </w:r>
          </w:p>
        </w:tc>
        <w:tc>
          <w:tcPr>
            <w:tcW w:w="3379" w:type="dxa"/>
          </w:tcPr>
          <w:p w:rsidR="00984221" w:rsidRDefault="00984221" w:rsidP="00594140">
            <w:pPr>
              <w:spacing w:line="276" w:lineRule="auto"/>
              <w:jc w:val="both"/>
              <w:rPr>
                <w:noProof/>
                <w:sz w:val="28"/>
                <w:szCs w:val="28"/>
              </w:rPr>
            </w:pPr>
          </w:p>
          <w:p w:rsidR="00984221" w:rsidRDefault="00984221" w:rsidP="00594140">
            <w:pPr>
              <w:spacing w:line="276" w:lineRule="auto"/>
              <w:jc w:val="both"/>
              <w:rPr>
                <w:sz w:val="28"/>
                <w:szCs w:val="28"/>
              </w:rPr>
            </w:pPr>
          </w:p>
          <w:p w:rsidR="003F6E4A" w:rsidRDefault="003F6E4A" w:rsidP="00594140">
            <w:pPr>
              <w:spacing w:line="276" w:lineRule="auto"/>
              <w:jc w:val="both"/>
              <w:rPr>
                <w:sz w:val="28"/>
                <w:szCs w:val="28"/>
              </w:rPr>
            </w:pPr>
            <w:r>
              <w:rPr>
                <w:sz w:val="28"/>
                <w:szCs w:val="28"/>
              </w:rPr>
              <w:t xml:space="preserve">     __________________</w:t>
            </w:r>
          </w:p>
        </w:tc>
        <w:tc>
          <w:tcPr>
            <w:tcW w:w="3380" w:type="dxa"/>
          </w:tcPr>
          <w:p w:rsidR="00984221" w:rsidRDefault="00984221" w:rsidP="00594140">
            <w:pPr>
              <w:spacing w:line="276" w:lineRule="auto"/>
              <w:jc w:val="both"/>
              <w:rPr>
                <w:sz w:val="28"/>
                <w:szCs w:val="28"/>
              </w:rPr>
            </w:pPr>
          </w:p>
          <w:p w:rsidR="00984221" w:rsidRDefault="00984221" w:rsidP="00594140">
            <w:pPr>
              <w:spacing w:line="276" w:lineRule="auto"/>
              <w:jc w:val="both"/>
              <w:rPr>
                <w:sz w:val="28"/>
                <w:szCs w:val="28"/>
              </w:rPr>
            </w:pPr>
          </w:p>
          <w:p w:rsidR="003F6E4A" w:rsidRDefault="003F6E4A" w:rsidP="00594140">
            <w:pPr>
              <w:spacing w:line="276" w:lineRule="auto"/>
              <w:jc w:val="both"/>
              <w:rPr>
                <w:sz w:val="28"/>
                <w:szCs w:val="28"/>
              </w:rPr>
            </w:pPr>
            <w:r>
              <w:rPr>
                <w:sz w:val="28"/>
                <w:szCs w:val="28"/>
              </w:rPr>
              <w:t xml:space="preserve">     </w:t>
            </w:r>
            <w:r w:rsidR="00E644C3">
              <w:rPr>
                <w:sz w:val="28"/>
                <w:szCs w:val="28"/>
              </w:rPr>
              <w:t>Р.В. Статов</w:t>
            </w:r>
            <w:r w:rsidR="00984221" w:rsidRPr="006656D9">
              <w:rPr>
                <w:sz w:val="28"/>
                <w:szCs w:val="28"/>
              </w:rPr>
              <w:t xml:space="preserve">   </w:t>
            </w:r>
          </w:p>
        </w:tc>
      </w:tr>
    </w:tbl>
    <w:p w:rsidR="005401F2" w:rsidRDefault="005401F2" w:rsidP="00D10924">
      <w:pPr>
        <w:tabs>
          <w:tab w:val="left" w:pos="-142"/>
          <w:tab w:val="left" w:pos="17"/>
          <w:tab w:val="left" w:pos="150"/>
        </w:tabs>
        <w:jc w:val="both"/>
        <w:rPr>
          <w:sz w:val="28"/>
          <w:szCs w:val="28"/>
        </w:rPr>
      </w:pPr>
    </w:p>
    <w:p w:rsidR="00E644C3" w:rsidRDefault="008B454A" w:rsidP="00984221">
      <w:pPr>
        <w:ind w:left="720"/>
        <w:jc w:val="right"/>
        <w:rPr>
          <w:bCs/>
          <w:sz w:val="28"/>
          <w:szCs w:val="28"/>
        </w:rPr>
      </w:pP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p>
    <w:p w:rsidR="00E644C3" w:rsidRPr="00E644C3" w:rsidRDefault="00E644C3" w:rsidP="00E644C3">
      <w:pPr>
        <w:rPr>
          <w:bCs/>
          <w:sz w:val="24"/>
          <w:szCs w:val="24"/>
        </w:rPr>
      </w:pPr>
      <w:r w:rsidRPr="00E644C3">
        <w:rPr>
          <w:bCs/>
          <w:sz w:val="24"/>
          <w:szCs w:val="24"/>
        </w:rPr>
        <w:t>Кагальницкий Виталий Вячеславович</w:t>
      </w:r>
    </w:p>
    <w:p w:rsidR="00E644C3" w:rsidRPr="00E644C3" w:rsidRDefault="00E644C3" w:rsidP="00E644C3">
      <w:pPr>
        <w:rPr>
          <w:bCs/>
          <w:sz w:val="24"/>
          <w:szCs w:val="24"/>
        </w:rPr>
      </w:pPr>
      <w:r w:rsidRPr="00E644C3">
        <w:rPr>
          <w:bCs/>
          <w:sz w:val="24"/>
          <w:szCs w:val="24"/>
        </w:rPr>
        <w:t>8(86372)41-5-43</w:t>
      </w:r>
    </w:p>
    <w:p w:rsidR="00E644C3" w:rsidRDefault="00E644C3" w:rsidP="00984221">
      <w:pPr>
        <w:ind w:left="720"/>
        <w:jc w:val="right"/>
        <w:rPr>
          <w:bCs/>
          <w:sz w:val="28"/>
          <w:szCs w:val="28"/>
        </w:rPr>
      </w:pPr>
    </w:p>
    <w:p w:rsidR="00E644C3" w:rsidRDefault="00E644C3" w:rsidP="00984221">
      <w:pPr>
        <w:ind w:left="720"/>
        <w:jc w:val="right"/>
        <w:rPr>
          <w:bCs/>
          <w:sz w:val="28"/>
          <w:szCs w:val="28"/>
        </w:rPr>
      </w:pPr>
    </w:p>
    <w:p w:rsidR="00816D66" w:rsidRDefault="00816D66" w:rsidP="00984221">
      <w:pPr>
        <w:ind w:left="720"/>
        <w:jc w:val="right"/>
        <w:rPr>
          <w:bCs/>
          <w:sz w:val="28"/>
          <w:szCs w:val="28"/>
        </w:rPr>
      </w:pPr>
    </w:p>
    <w:p w:rsidR="00DA634D" w:rsidRPr="00DC71F4" w:rsidRDefault="00DA634D" w:rsidP="00984221">
      <w:pPr>
        <w:ind w:left="720"/>
        <w:jc w:val="right"/>
        <w:rPr>
          <w:bCs/>
          <w:sz w:val="28"/>
          <w:szCs w:val="28"/>
        </w:rPr>
      </w:pPr>
      <w:r w:rsidRPr="00DC71F4">
        <w:rPr>
          <w:bCs/>
          <w:sz w:val="28"/>
          <w:szCs w:val="28"/>
        </w:rPr>
        <w:t>Приложение</w:t>
      </w:r>
    </w:p>
    <w:p w:rsidR="00DA634D" w:rsidRDefault="00DA634D" w:rsidP="00984221">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к распоряжению</w:t>
      </w:r>
      <w:r w:rsidR="008B454A">
        <w:rPr>
          <w:bCs/>
          <w:sz w:val="28"/>
          <w:szCs w:val="28"/>
        </w:rPr>
        <w:tab/>
      </w:r>
      <w:r>
        <w:rPr>
          <w:bCs/>
          <w:sz w:val="28"/>
          <w:szCs w:val="28"/>
        </w:rPr>
        <w:t xml:space="preserve">                          </w:t>
      </w:r>
      <w:r w:rsidR="008B454A">
        <w:rPr>
          <w:bCs/>
          <w:sz w:val="28"/>
          <w:szCs w:val="28"/>
        </w:rPr>
        <w:t xml:space="preserve">       Администрации Новоегорлыкского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984221">
      <w:pPr>
        <w:tabs>
          <w:tab w:val="left" w:pos="2910"/>
          <w:tab w:val="left" w:pos="6705"/>
          <w:tab w:val="right" w:pos="9921"/>
        </w:tabs>
        <w:jc w:val="right"/>
        <w:rPr>
          <w:sz w:val="28"/>
          <w:szCs w:val="28"/>
        </w:rPr>
      </w:pPr>
      <w:r>
        <w:rPr>
          <w:bCs/>
          <w:sz w:val="28"/>
          <w:szCs w:val="28"/>
        </w:rPr>
        <w:t xml:space="preserve">                                                                           </w:t>
      </w:r>
      <w:r w:rsidR="00D02A92">
        <w:rPr>
          <w:bCs/>
          <w:sz w:val="28"/>
          <w:szCs w:val="28"/>
        </w:rPr>
        <w:t xml:space="preserve">                           1</w:t>
      </w:r>
      <w:r w:rsidR="00DE4334">
        <w:rPr>
          <w:bCs/>
          <w:sz w:val="28"/>
          <w:szCs w:val="28"/>
        </w:rPr>
        <w:t>7.01</w:t>
      </w:r>
      <w:r w:rsidR="00E644C3">
        <w:rPr>
          <w:bCs/>
          <w:sz w:val="28"/>
          <w:szCs w:val="28"/>
        </w:rPr>
        <w:t>.2022</w:t>
      </w:r>
      <w:r>
        <w:rPr>
          <w:bCs/>
          <w:sz w:val="28"/>
          <w:szCs w:val="28"/>
        </w:rPr>
        <w:t xml:space="preserve"> №</w:t>
      </w:r>
      <w:r w:rsidR="008B454A">
        <w:rPr>
          <w:bCs/>
          <w:sz w:val="28"/>
          <w:szCs w:val="28"/>
        </w:rPr>
        <w:t xml:space="preserve"> </w:t>
      </w:r>
      <w:r w:rsidR="00816D66">
        <w:rPr>
          <w:bCs/>
          <w:sz w:val="28"/>
          <w:szCs w:val="28"/>
        </w:rPr>
        <w:t>6</w:t>
      </w:r>
      <w:r>
        <w:rPr>
          <w:bCs/>
          <w:sz w:val="28"/>
          <w:szCs w:val="28"/>
        </w:rPr>
        <w:t xml:space="preserve">   </w:t>
      </w:r>
    </w:p>
    <w:p w:rsidR="00DA634D" w:rsidRDefault="00DA634D" w:rsidP="00DA634D">
      <w:pPr>
        <w:rPr>
          <w:sz w:val="28"/>
          <w:szCs w:val="28"/>
        </w:rPr>
      </w:pPr>
    </w:p>
    <w:p w:rsidR="00DA634D" w:rsidRDefault="00DA634D" w:rsidP="00DA634D">
      <w:pPr>
        <w:jc w:val="center"/>
        <w:rPr>
          <w:sz w:val="28"/>
          <w:szCs w:val="28"/>
        </w:rPr>
      </w:pPr>
      <w:r>
        <w:rPr>
          <w:sz w:val="28"/>
          <w:szCs w:val="28"/>
        </w:rPr>
        <w:t>План</w:t>
      </w:r>
    </w:p>
    <w:p w:rsidR="00DA634D" w:rsidRDefault="00DA634D" w:rsidP="001A25AA">
      <w:pPr>
        <w:jc w:val="center"/>
        <w:rPr>
          <w:sz w:val="28"/>
          <w:szCs w:val="28"/>
        </w:rPr>
      </w:pPr>
      <w:r>
        <w:rPr>
          <w:sz w:val="28"/>
          <w:szCs w:val="28"/>
        </w:rPr>
        <w:t xml:space="preserve">мероприятий </w:t>
      </w:r>
      <w:r w:rsidR="00E644C3">
        <w:rPr>
          <w:color w:val="000000"/>
          <w:sz w:val="28"/>
          <w:szCs w:val="28"/>
        </w:rPr>
        <w:t>по реализации в 2022</w:t>
      </w:r>
      <w:r>
        <w:rPr>
          <w:color w:val="000000"/>
          <w:sz w:val="28"/>
          <w:szCs w:val="28"/>
        </w:rPr>
        <w:t xml:space="preserve"> году на территории </w:t>
      </w:r>
      <w:r w:rsidR="008B454A">
        <w:rPr>
          <w:color w:val="000000"/>
          <w:sz w:val="28"/>
          <w:szCs w:val="28"/>
        </w:rPr>
        <w:t>Новоегорлыкского</w:t>
      </w:r>
      <w:r>
        <w:rPr>
          <w:color w:val="000000"/>
          <w:sz w:val="28"/>
          <w:szCs w:val="28"/>
        </w:rPr>
        <w:t xml:space="preserve"> сельского поселения «Стратегии государственной Национальной политики Российской Федерации на период до 2025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2949"/>
        <w:gridCol w:w="1781"/>
        <w:gridCol w:w="1956"/>
        <w:gridCol w:w="2179"/>
      </w:tblGrid>
      <w:tr w:rsidR="00DA634D" w:rsidRPr="00821DB6" w:rsidTr="00594140">
        <w:tc>
          <w:tcPr>
            <w:tcW w:w="599" w:type="dxa"/>
            <w:shd w:val="clear" w:color="auto" w:fill="auto"/>
          </w:tcPr>
          <w:p w:rsidR="00DA634D" w:rsidRDefault="00DA634D" w:rsidP="00594140">
            <w:pPr>
              <w:jc w:val="center"/>
            </w:pPr>
            <w:r>
              <w:t>№</w:t>
            </w:r>
          </w:p>
          <w:p w:rsidR="00DA634D" w:rsidRPr="00DC71F4" w:rsidRDefault="00DA634D" w:rsidP="00594140">
            <w:pPr>
              <w:jc w:val="center"/>
            </w:pPr>
            <w:r>
              <w:t>п/п</w:t>
            </w:r>
          </w:p>
        </w:tc>
        <w:tc>
          <w:tcPr>
            <w:tcW w:w="2949" w:type="dxa"/>
            <w:shd w:val="clear" w:color="auto" w:fill="auto"/>
          </w:tcPr>
          <w:p w:rsidR="00DA634D" w:rsidRPr="00DC71F4" w:rsidRDefault="00DA634D" w:rsidP="00594140">
            <w:pPr>
              <w:jc w:val="center"/>
            </w:pPr>
            <w:r>
              <w:t>Наименование мероприятия</w:t>
            </w:r>
          </w:p>
        </w:tc>
        <w:tc>
          <w:tcPr>
            <w:tcW w:w="1781" w:type="dxa"/>
            <w:shd w:val="clear" w:color="auto" w:fill="auto"/>
          </w:tcPr>
          <w:p w:rsidR="00DA634D" w:rsidRPr="00DC71F4" w:rsidRDefault="00DA634D" w:rsidP="00594140">
            <w:pPr>
              <w:jc w:val="center"/>
            </w:pPr>
            <w:r>
              <w:t>Срок исполнения</w:t>
            </w:r>
          </w:p>
        </w:tc>
        <w:tc>
          <w:tcPr>
            <w:tcW w:w="1956" w:type="dxa"/>
          </w:tcPr>
          <w:p w:rsidR="00DA634D" w:rsidRDefault="00DA634D" w:rsidP="00594140">
            <w:pPr>
              <w:jc w:val="center"/>
            </w:pPr>
            <w:r>
              <w:t>Источники финансиро</w:t>
            </w:r>
          </w:p>
          <w:p w:rsidR="00DA634D" w:rsidRDefault="00DA634D" w:rsidP="00594140">
            <w:pPr>
              <w:jc w:val="center"/>
            </w:pPr>
            <w:r>
              <w:t>вания</w:t>
            </w:r>
          </w:p>
        </w:tc>
        <w:tc>
          <w:tcPr>
            <w:tcW w:w="2179" w:type="dxa"/>
            <w:shd w:val="clear" w:color="auto" w:fill="auto"/>
          </w:tcPr>
          <w:p w:rsidR="00DA634D" w:rsidRDefault="00DA634D" w:rsidP="00594140">
            <w:pPr>
              <w:jc w:val="center"/>
            </w:pPr>
            <w:r>
              <w:t>Ответственный</w:t>
            </w:r>
          </w:p>
          <w:p w:rsidR="00DA634D" w:rsidRPr="00DC71F4" w:rsidRDefault="00DA634D" w:rsidP="00594140">
            <w:pPr>
              <w:jc w:val="center"/>
            </w:pPr>
            <w:r>
              <w:t>за выполнение</w:t>
            </w:r>
          </w:p>
        </w:tc>
      </w:tr>
      <w:tr w:rsidR="00DA634D" w:rsidRPr="00821DB6" w:rsidTr="00594140">
        <w:tc>
          <w:tcPr>
            <w:tcW w:w="599" w:type="dxa"/>
            <w:shd w:val="clear" w:color="auto" w:fill="auto"/>
          </w:tcPr>
          <w:p w:rsidR="00DA634D" w:rsidRPr="00DC71F4" w:rsidRDefault="00DA634D" w:rsidP="00594140">
            <w:pPr>
              <w:jc w:val="center"/>
            </w:pPr>
            <w:r>
              <w:t>1</w:t>
            </w:r>
          </w:p>
        </w:tc>
        <w:tc>
          <w:tcPr>
            <w:tcW w:w="2949" w:type="dxa"/>
            <w:shd w:val="clear" w:color="auto" w:fill="auto"/>
          </w:tcPr>
          <w:p w:rsidR="00DA634D" w:rsidRPr="00DC71F4" w:rsidRDefault="00DA634D" w:rsidP="00594140">
            <w:pPr>
              <w:jc w:val="center"/>
            </w:pPr>
            <w:r>
              <w:t>2</w:t>
            </w:r>
          </w:p>
        </w:tc>
        <w:tc>
          <w:tcPr>
            <w:tcW w:w="1781" w:type="dxa"/>
            <w:shd w:val="clear" w:color="auto" w:fill="auto"/>
          </w:tcPr>
          <w:p w:rsidR="00DA634D" w:rsidRPr="00DC71F4" w:rsidRDefault="00DA634D" w:rsidP="00594140">
            <w:pPr>
              <w:jc w:val="center"/>
            </w:pPr>
            <w:r>
              <w:t>3</w:t>
            </w:r>
          </w:p>
        </w:tc>
        <w:tc>
          <w:tcPr>
            <w:tcW w:w="1956" w:type="dxa"/>
          </w:tcPr>
          <w:p w:rsidR="00DA634D" w:rsidRDefault="00DA634D" w:rsidP="00594140">
            <w:pPr>
              <w:jc w:val="center"/>
            </w:pPr>
            <w:r>
              <w:t>4</w:t>
            </w:r>
          </w:p>
        </w:tc>
        <w:tc>
          <w:tcPr>
            <w:tcW w:w="2179" w:type="dxa"/>
            <w:shd w:val="clear" w:color="auto" w:fill="auto"/>
          </w:tcPr>
          <w:p w:rsidR="00DA634D" w:rsidRPr="00DC71F4" w:rsidRDefault="00DA634D" w:rsidP="00594140">
            <w:pPr>
              <w:jc w:val="center"/>
            </w:pPr>
            <w:r>
              <w:t>5</w:t>
            </w:r>
          </w:p>
        </w:tc>
      </w:tr>
      <w:tr w:rsidR="00DA634D" w:rsidRPr="00821DB6" w:rsidTr="00594140">
        <w:trPr>
          <w:trHeight w:val="304"/>
        </w:trPr>
        <w:tc>
          <w:tcPr>
            <w:tcW w:w="9464" w:type="dxa"/>
            <w:gridSpan w:val="5"/>
          </w:tcPr>
          <w:p w:rsidR="00DA634D" w:rsidRPr="00821DB6" w:rsidRDefault="00DA634D" w:rsidP="00594140">
            <w:pPr>
              <w:jc w:val="center"/>
              <w:rPr>
                <w:b/>
              </w:rPr>
            </w:pPr>
            <w:r>
              <w:rPr>
                <w:b/>
                <w:lang w:val="en-US"/>
              </w:rPr>
              <w:t>I. Организацион</w:t>
            </w:r>
            <w:r>
              <w:rPr>
                <w:b/>
              </w:rPr>
              <w:t xml:space="preserve">ные </w:t>
            </w:r>
            <w:r w:rsidRPr="00821DB6">
              <w:rPr>
                <w:b/>
                <w:lang w:val="en-US"/>
              </w:rPr>
              <w:t>мероприятия</w:t>
            </w:r>
          </w:p>
        </w:tc>
      </w:tr>
      <w:tr w:rsidR="00DA634D" w:rsidRPr="00821DB6" w:rsidTr="00594140">
        <w:tc>
          <w:tcPr>
            <w:tcW w:w="599" w:type="dxa"/>
            <w:shd w:val="clear" w:color="auto" w:fill="auto"/>
          </w:tcPr>
          <w:p w:rsidR="00DA634D" w:rsidRPr="00DC71F4" w:rsidRDefault="00DA634D" w:rsidP="00594140">
            <w:pPr>
              <w:jc w:val="center"/>
            </w:pPr>
            <w:r>
              <w:t>1.1.</w:t>
            </w:r>
          </w:p>
        </w:tc>
        <w:tc>
          <w:tcPr>
            <w:tcW w:w="2949" w:type="dxa"/>
            <w:shd w:val="clear" w:color="auto" w:fill="auto"/>
          </w:tcPr>
          <w:p w:rsidR="00DA634D" w:rsidRPr="00984221" w:rsidRDefault="00DA634D" w:rsidP="00594140">
            <w:pPr>
              <w:pStyle w:val="af0"/>
              <w:spacing w:before="0" w:beforeAutospacing="0" w:after="0" w:afterAutospacing="0"/>
              <w:jc w:val="center"/>
              <w:rPr>
                <w:color w:val="000000"/>
                <w:sz w:val="20"/>
                <w:szCs w:val="20"/>
              </w:rPr>
            </w:pPr>
            <w:r w:rsidRPr="00984221">
              <w:rPr>
                <w:color w:val="000000"/>
                <w:sz w:val="20"/>
                <w:szCs w:val="20"/>
              </w:rPr>
              <w:t>Участие в создании системы мониторинга состояния межэтнических отношений и раннего предупреждения межнациональных конфликтов</w:t>
            </w:r>
          </w:p>
        </w:tc>
        <w:tc>
          <w:tcPr>
            <w:tcW w:w="1781" w:type="dxa"/>
            <w:shd w:val="clear" w:color="auto" w:fill="auto"/>
          </w:tcPr>
          <w:p w:rsidR="00DA634D" w:rsidRPr="00A42A72" w:rsidRDefault="00DA634D" w:rsidP="00594140">
            <w:pPr>
              <w:jc w:val="center"/>
            </w:pPr>
            <w:r>
              <w:t>ежемесячно, до 5 числа месяца, следующего за отчетным</w:t>
            </w:r>
          </w:p>
        </w:tc>
        <w:tc>
          <w:tcPr>
            <w:tcW w:w="1956" w:type="dxa"/>
          </w:tcPr>
          <w:p w:rsidR="00DA634D" w:rsidRDefault="00DA634D" w:rsidP="00594140">
            <w:pPr>
              <w:jc w:val="center"/>
            </w:pPr>
            <w:r>
              <w:t>Финансирование не требуется</w:t>
            </w:r>
          </w:p>
        </w:tc>
        <w:tc>
          <w:tcPr>
            <w:tcW w:w="2179" w:type="dxa"/>
            <w:shd w:val="clear" w:color="auto" w:fill="auto"/>
          </w:tcPr>
          <w:p w:rsidR="00DA634D" w:rsidRPr="00037230" w:rsidRDefault="008B454A" w:rsidP="00594140">
            <w:pPr>
              <w:jc w:val="center"/>
            </w:pPr>
            <w:r>
              <w:t>Вед. с</w:t>
            </w:r>
            <w:r w:rsidR="00DA634D">
              <w:t>пециалист по ЧС и ПБ</w:t>
            </w:r>
          </w:p>
          <w:p w:rsidR="00DA634D" w:rsidRPr="00A42A72" w:rsidRDefault="008B454A" w:rsidP="00594140">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1.2.</w:t>
            </w:r>
          </w:p>
        </w:tc>
        <w:tc>
          <w:tcPr>
            <w:tcW w:w="2949" w:type="dxa"/>
            <w:shd w:val="clear" w:color="auto" w:fill="auto"/>
          </w:tcPr>
          <w:p w:rsidR="00DA634D" w:rsidRPr="00984221" w:rsidRDefault="00DA634D" w:rsidP="008B454A">
            <w:pPr>
              <w:pStyle w:val="af0"/>
              <w:spacing w:before="0" w:beforeAutospacing="0" w:after="0" w:afterAutospacing="0"/>
              <w:jc w:val="center"/>
              <w:rPr>
                <w:color w:val="000000"/>
                <w:sz w:val="20"/>
                <w:szCs w:val="20"/>
              </w:rPr>
            </w:pPr>
            <w:r w:rsidRPr="00984221">
              <w:rPr>
                <w:color w:val="000000"/>
                <w:sz w:val="20"/>
                <w:szCs w:val="20"/>
              </w:rPr>
              <w:t xml:space="preserve">Организация и проведение постоянного  мониторинга состояния межэтнических отношений в </w:t>
            </w:r>
            <w:r w:rsidR="008B454A" w:rsidRPr="00984221">
              <w:rPr>
                <w:color w:val="000000"/>
                <w:sz w:val="20"/>
                <w:szCs w:val="20"/>
              </w:rPr>
              <w:t>Новоегорлыкском</w:t>
            </w:r>
            <w:r w:rsidRPr="00984221">
              <w:rPr>
                <w:color w:val="000000"/>
                <w:sz w:val="20"/>
                <w:szCs w:val="20"/>
              </w:rPr>
              <w:t xml:space="preserve">  с\п.</w:t>
            </w:r>
          </w:p>
        </w:tc>
        <w:tc>
          <w:tcPr>
            <w:tcW w:w="1781" w:type="dxa"/>
            <w:shd w:val="clear" w:color="auto" w:fill="auto"/>
          </w:tcPr>
          <w:p w:rsidR="00DA634D" w:rsidRDefault="00DA634D" w:rsidP="00594140">
            <w:pPr>
              <w:jc w:val="center"/>
            </w:pPr>
            <w:r w:rsidRPr="0013507A">
              <w:rPr>
                <w:rStyle w:val="af4"/>
              </w:rPr>
              <w:t>ежедневно</w:t>
            </w:r>
          </w:p>
        </w:tc>
        <w:tc>
          <w:tcPr>
            <w:tcW w:w="1956" w:type="dxa"/>
          </w:tcPr>
          <w:p w:rsidR="00DA634D" w:rsidRDefault="00DA634D" w:rsidP="00594140">
            <w:pPr>
              <w:jc w:val="center"/>
            </w:pPr>
            <w:r w:rsidRPr="00F30B52">
              <w:t>ФНТ</w:t>
            </w:r>
          </w:p>
        </w:tc>
        <w:tc>
          <w:tcPr>
            <w:tcW w:w="2179" w:type="dxa"/>
            <w:shd w:val="clear" w:color="auto" w:fill="auto"/>
          </w:tcPr>
          <w:p w:rsidR="008B454A" w:rsidRPr="00037230" w:rsidRDefault="008B454A" w:rsidP="008B454A">
            <w:pPr>
              <w:jc w:val="center"/>
            </w:pPr>
            <w:r>
              <w:t>Вед. специалист по ЧС и ПБ</w:t>
            </w:r>
          </w:p>
          <w:p w:rsidR="00DA634D" w:rsidRDefault="008B454A" w:rsidP="008B454A">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1.3.</w:t>
            </w:r>
          </w:p>
        </w:tc>
        <w:tc>
          <w:tcPr>
            <w:tcW w:w="2949" w:type="dxa"/>
            <w:shd w:val="clear" w:color="auto" w:fill="auto"/>
          </w:tcPr>
          <w:p w:rsidR="00DA634D" w:rsidRDefault="00DA634D" w:rsidP="00594140">
            <w:pPr>
              <w:jc w:val="center"/>
            </w:pPr>
            <w:r>
              <w:t xml:space="preserve">Проведение с участием разных национальностей </w:t>
            </w:r>
            <w:r w:rsidR="008B454A">
              <w:t>Новоегорлыкского</w:t>
            </w:r>
            <w:r>
              <w:t xml:space="preserve"> с\п мероприятий: акций, фестивалей, конкурсов, соревнований, «круглых столов», пропагандирующих толерантность в молодежной среде.</w:t>
            </w:r>
          </w:p>
          <w:p w:rsidR="00DA634D" w:rsidRPr="00DC71F4" w:rsidRDefault="00DA634D" w:rsidP="00594140">
            <w:pPr>
              <w:jc w:val="center"/>
            </w:pPr>
          </w:p>
        </w:tc>
        <w:tc>
          <w:tcPr>
            <w:tcW w:w="1781" w:type="dxa"/>
            <w:shd w:val="clear" w:color="auto" w:fill="auto"/>
          </w:tcPr>
          <w:p w:rsidR="00DA634D" w:rsidRDefault="00DA634D" w:rsidP="00594140">
            <w:pPr>
              <w:jc w:val="center"/>
            </w:pPr>
            <w:r>
              <w:t>в течение года в соответствии с п</w:t>
            </w:r>
            <w:r w:rsidR="008B454A">
              <w:t>ланами мероприятий  МБОУ СОШ № 62</w:t>
            </w:r>
            <w:r>
              <w:t xml:space="preserve">, МБУК СР «СДК </w:t>
            </w:r>
            <w:r w:rsidR="008B454A">
              <w:t xml:space="preserve">Новоегорлыкского </w:t>
            </w:r>
            <w:r>
              <w:t xml:space="preserve"> с\п»</w:t>
            </w:r>
          </w:p>
          <w:p w:rsidR="00DA634D" w:rsidRPr="00DC71F4" w:rsidRDefault="00DA634D" w:rsidP="00594140">
            <w:pPr>
              <w:jc w:val="center"/>
            </w:pPr>
            <w:r>
              <w:t xml:space="preserve">и </w:t>
            </w:r>
            <w:r w:rsidRPr="00ED0284">
              <w:t>МРБУК «СМЦБ»</w:t>
            </w:r>
            <w:r>
              <w:t xml:space="preserve"> </w:t>
            </w:r>
            <w:r w:rsidRPr="00ED0284">
              <w:t>с.</w:t>
            </w:r>
            <w:r w:rsidR="008B454A">
              <w:t xml:space="preserve"> Новый Егорлык</w:t>
            </w:r>
          </w:p>
        </w:tc>
        <w:tc>
          <w:tcPr>
            <w:tcW w:w="1956" w:type="dxa"/>
          </w:tcPr>
          <w:p w:rsidR="00DA634D" w:rsidRDefault="00DA634D" w:rsidP="00594140">
            <w:pPr>
              <w:jc w:val="center"/>
            </w:pPr>
            <w:r w:rsidRPr="00F30B52">
              <w:t>ФНТ</w:t>
            </w:r>
          </w:p>
        </w:tc>
        <w:tc>
          <w:tcPr>
            <w:tcW w:w="2179" w:type="dxa"/>
            <w:shd w:val="clear" w:color="auto" w:fill="auto"/>
          </w:tcPr>
          <w:p w:rsidR="00DA634D" w:rsidRDefault="008B454A" w:rsidP="00594140">
            <w:pPr>
              <w:jc w:val="center"/>
            </w:pPr>
            <w:r>
              <w:t>МБОУ СОШ № 62</w:t>
            </w:r>
          </w:p>
          <w:p w:rsidR="00DA634D" w:rsidRDefault="008B454A" w:rsidP="00594140">
            <w:pPr>
              <w:jc w:val="center"/>
            </w:pPr>
            <w:r>
              <w:t xml:space="preserve">Самандарова </w:t>
            </w:r>
            <w:r w:rsidR="00DA634D">
              <w:t xml:space="preserve"> (по согласованию)</w:t>
            </w:r>
          </w:p>
          <w:p w:rsidR="00DA634D" w:rsidRDefault="00DA634D" w:rsidP="00594140">
            <w:pPr>
              <w:jc w:val="center"/>
            </w:pPr>
            <w:r>
              <w:t xml:space="preserve">МБУК СР «СДК </w:t>
            </w:r>
            <w:r w:rsidR="008B454A">
              <w:t>Новоегорлыкского</w:t>
            </w:r>
            <w:r>
              <w:t xml:space="preserve"> с\п»</w:t>
            </w:r>
          </w:p>
          <w:p w:rsidR="00DA634D" w:rsidRDefault="008B454A" w:rsidP="00594140">
            <w:pPr>
              <w:jc w:val="center"/>
            </w:pPr>
            <w:r>
              <w:t>Краснокутский А.А.</w:t>
            </w:r>
          </w:p>
          <w:p w:rsidR="00DA634D" w:rsidRDefault="00DA634D" w:rsidP="00594140">
            <w:pPr>
              <w:jc w:val="center"/>
            </w:pPr>
            <w:r w:rsidRPr="00ED0284">
              <w:t>МРБУК «СМЦБ»</w:t>
            </w:r>
            <w:r>
              <w:t xml:space="preserve"> </w:t>
            </w:r>
            <w:r w:rsidR="008B454A">
              <w:t>с. Новый Егорлык Криворотова Ж.А.</w:t>
            </w:r>
            <w:r>
              <w:t xml:space="preserve">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t>1.4.</w:t>
            </w:r>
          </w:p>
        </w:tc>
        <w:tc>
          <w:tcPr>
            <w:tcW w:w="2949" w:type="dxa"/>
            <w:shd w:val="clear" w:color="auto" w:fill="auto"/>
          </w:tcPr>
          <w:p w:rsidR="00DA634D" w:rsidRPr="00DC71F4" w:rsidRDefault="00DA634D" w:rsidP="00594140">
            <w:pPr>
              <w:jc w:val="center"/>
            </w:pPr>
            <w:r>
              <w:t>Реализация в МБОУ СОШ №</w:t>
            </w:r>
            <w:r w:rsidR="008B454A">
              <w:t xml:space="preserve"> 30 </w:t>
            </w:r>
            <w:r>
              <w:t>факультативных курсов (модулей) («История религий», «Основы православной культуры» и т.д.) на которых рассматриваются вопросы истории религий, межконфессиональной терпимости и противодействие религиозному экстремизму.</w:t>
            </w:r>
          </w:p>
        </w:tc>
        <w:tc>
          <w:tcPr>
            <w:tcW w:w="1781" w:type="dxa"/>
            <w:shd w:val="clear" w:color="auto" w:fill="auto"/>
          </w:tcPr>
          <w:p w:rsidR="00DA634D" w:rsidRDefault="00DA634D" w:rsidP="00594140">
            <w:pPr>
              <w:jc w:val="center"/>
            </w:pPr>
            <w:r>
              <w:t>в течение года</w:t>
            </w:r>
          </w:p>
          <w:p w:rsidR="00DA634D" w:rsidRPr="00DC71F4" w:rsidRDefault="00DA634D" w:rsidP="00594140">
            <w:pPr>
              <w:jc w:val="center"/>
            </w:pPr>
            <w:r>
              <w:t>в соответствии с планами мероприятий  МБОУ СОШ №</w:t>
            </w:r>
            <w:r w:rsidR="008B454A">
              <w:t>30</w:t>
            </w:r>
          </w:p>
        </w:tc>
        <w:tc>
          <w:tcPr>
            <w:tcW w:w="1956" w:type="dxa"/>
          </w:tcPr>
          <w:p w:rsidR="00DA634D" w:rsidRDefault="00DA634D" w:rsidP="00594140">
            <w:pPr>
              <w:jc w:val="center"/>
            </w:pPr>
            <w:r w:rsidRPr="00F30B52">
              <w:t>ФНТ</w:t>
            </w:r>
          </w:p>
        </w:tc>
        <w:tc>
          <w:tcPr>
            <w:tcW w:w="2179" w:type="dxa"/>
            <w:shd w:val="clear" w:color="auto" w:fill="auto"/>
          </w:tcPr>
          <w:p w:rsidR="00DA634D" w:rsidRDefault="008B454A" w:rsidP="00594140">
            <w:pPr>
              <w:jc w:val="center"/>
            </w:pPr>
            <w:r>
              <w:t>МБОУ СОШ №</w:t>
            </w:r>
            <w:r w:rsidR="00006A45">
              <w:t xml:space="preserve"> </w:t>
            </w:r>
            <w:r>
              <w:t>30</w:t>
            </w:r>
          </w:p>
          <w:p w:rsidR="00DA634D" w:rsidRDefault="008B454A" w:rsidP="00594140">
            <w:pPr>
              <w:jc w:val="center"/>
            </w:pPr>
            <w:r>
              <w:t>Назаренко А.М.</w:t>
            </w:r>
          </w:p>
          <w:p w:rsidR="00DA634D" w:rsidRPr="00DC71F4" w:rsidRDefault="00DA634D" w:rsidP="00594140">
            <w:pPr>
              <w:jc w:val="center"/>
            </w:pPr>
            <w:r>
              <w:t>(по согласованию)</w:t>
            </w:r>
          </w:p>
        </w:tc>
      </w:tr>
      <w:tr w:rsidR="00DA634D" w:rsidRPr="00821DB6" w:rsidTr="00594140">
        <w:tc>
          <w:tcPr>
            <w:tcW w:w="599" w:type="dxa"/>
            <w:shd w:val="clear" w:color="auto" w:fill="auto"/>
          </w:tcPr>
          <w:p w:rsidR="00DA634D" w:rsidRPr="00DC71F4" w:rsidRDefault="00DA634D" w:rsidP="00594140">
            <w:pPr>
              <w:jc w:val="center"/>
            </w:pPr>
            <w:r>
              <w:t>1.5.</w:t>
            </w:r>
          </w:p>
        </w:tc>
        <w:tc>
          <w:tcPr>
            <w:tcW w:w="2949" w:type="dxa"/>
            <w:shd w:val="clear" w:color="auto" w:fill="auto"/>
          </w:tcPr>
          <w:p w:rsidR="00DA634D" w:rsidRPr="00DC71F4" w:rsidRDefault="00DA634D" w:rsidP="00594140">
            <w:pPr>
              <w:jc w:val="center"/>
            </w:pPr>
            <w:r>
              <w:t xml:space="preserve">Реализация дополнительных образовательных программ (модули в рамках курсов обществознания, основ безопасности жизнедеятельности, факультативные занятия), направленных на повышение правовой культуры, профилактику экстремизма, агрессивности, противоправного поведения в образовательных учреждениях </w:t>
            </w:r>
            <w:r w:rsidR="001A25AA">
              <w:lastRenderedPageBreak/>
              <w:t>Новоегорлыкского</w:t>
            </w:r>
            <w:r>
              <w:t xml:space="preserve"> с\п, формирование здорового образа жизни, намеченных в планах воспитательной работы в МБОУ СОШ №</w:t>
            </w:r>
            <w:r w:rsidR="008B454A">
              <w:t xml:space="preserve"> 62</w:t>
            </w:r>
          </w:p>
        </w:tc>
        <w:tc>
          <w:tcPr>
            <w:tcW w:w="1781" w:type="dxa"/>
            <w:shd w:val="clear" w:color="auto" w:fill="auto"/>
          </w:tcPr>
          <w:p w:rsidR="008B454A" w:rsidRDefault="008B454A" w:rsidP="008B454A">
            <w:pPr>
              <w:jc w:val="center"/>
            </w:pPr>
            <w:r>
              <w:lastRenderedPageBreak/>
              <w:t>в течение года в соответствии с планами мероприятий  МБОУ СОШ № 62, МБУК СР «СДК Новоегорлыкского  с\п»</w:t>
            </w:r>
          </w:p>
          <w:p w:rsidR="00DA634D" w:rsidRPr="00DC71F4" w:rsidRDefault="008B454A" w:rsidP="008B454A">
            <w:pPr>
              <w:jc w:val="center"/>
            </w:pPr>
            <w:r>
              <w:t xml:space="preserve">и </w:t>
            </w:r>
            <w:r w:rsidRPr="00ED0284">
              <w:t>МРБУК «СМЦБ»</w:t>
            </w:r>
            <w:r>
              <w:t xml:space="preserve"> </w:t>
            </w:r>
            <w:r w:rsidRPr="00ED0284">
              <w:t>с.</w:t>
            </w:r>
            <w:r>
              <w:t xml:space="preserve"> Новый Егорлык</w:t>
            </w:r>
          </w:p>
        </w:tc>
        <w:tc>
          <w:tcPr>
            <w:tcW w:w="1956" w:type="dxa"/>
          </w:tcPr>
          <w:p w:rsidR="00DA634D" w:rsidRDefault="00DA634D" w:rsidP="00594140">
            <w:pPr>
              <w:jc w:val="center"/>
            </w:pPr>
            <w:r w:rsidRPr="00F30B52">
              <w:t>ФНТ</w:t>
            </w:r>
          </w:p>
        </w:tc>
        <w:tc>
          <w:tcPr>
            <w:tcW w:w="2179" w:type="dxa"/>
            <w:shd w:val="clear" w:color="auto" w:fill="auto"/>
          </w:tcPr>
          <w:p w:rsidR="008B454A" w:rsidRDefault="008B454A" w:rsidP="008B454A">
            <w:pPr>
              <w:jc w:val="center"/>
            </w:pPr>
            <w:r>
              <w:t>МБОУ СОШ № 62</w:t>
            </w:r>
          </w:p>
          <w:p w:rsidR="008B454A" w:rsidRDefault="008B454A" w:rsidP="008B454A">
            <w:pPr>
              <w:jc w:val="center"/>
            </w:pPr>
            <w:r>
              <w:t>Самандарова  (по согласованию)</w:t>
            </w:r>
          </w:p>
          <w:p w:rsidR="008B454A" w:rsidRDefault="008B454A" w:rsidP="008B454A">
            <w:pPr>
              <w:jc w:val="center"/>
            </w:pPr>
            <w:r>
              <w:t>МБУК СР «СДК Новоегорлыкского с\п»</w:t>
            </w:r>
          </w:p>
          <w:p w:rsidR="008B454A" w:rsidRDefault="008B454A" w:rsidP="008B454A">
            <w:pPr>
              <w:jc w:val="center"/>
            </w:pPr>
            <w:r>
              <w:t>Краснокутский А.А.</w:t>
            </w:r>
          </w:p>
          <w:p w:rsidR="008B454A" w:rsidRDefault="008B454A" w:rsidP="008B454A">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lastRenderedPageBreak/>
              <w:t>1.6.</w:t>
            </w:r>
          </w:p>
        </w:tc>
        <w:tc>
          <w:tcPr>
            <w:tcW w:w="2949" w:type="dxa"/>
            <w:shd w:val="clear" w:color="auto" w:fill="auto"/>
          </w:tcPr>
          <w:p w:rsidR="00DA634D" w:rsidRDefault="00DA634D" w:rsidP="008B454A">
            <w:pPr>
              <w:jc w:val="center"/>
            </w:pPr>
            <w:r>
              <w:t xml:space="preserve">Проведение заседаний </w:t>
            </w:r>
            <w:r w:rsidR="00E644C3" w:rsidRPr="00E644C3">
              <w:rPr>
                <w:rFonts w:eastAsia="Calibri"/>
                <w:bCs/>
              </w:rPr>
              <w:t>Совета по межэтническим отношениям на территории Новоегорлыкского сельского поселения</w:t>
            </w:r>
          </w:p>
        </w:tc>
        <w:tc>
          <w:tcPr>
            <w:tcW w:w="1781" w:type="dxa"/>
            <w:shd w:val="clear" w:color="auto" w:fill="auto"/>
          </w:tcPr>
          <w:p w:rsidR="00DA634D" w:rsidRDefault="00DA634D" w:rsidP="00594140">
            <w:pPr>
              <w:jc w:val="center"/>
            </w:pPr>
            <w:r>
              <w:t>1 раз в квартал</w:t>
            </w:r>
          </w:p>
          <w:p w:rsidR="00DA634D" w:rsidRDefault="00E644C3" w:rsidP="00594140">
            <w:pPr>
              <w:jc w:val="center"/>
            </w:pPr>
            <w:r>
              <w:t>-18.03.2022</w:t>
            </w:r>
            <w:r w:rsidR="00DA634D">
              <w:t>;</w:t>
            </w:r>
          </w:p>
          <w:p w:rsidR="00DA634D" w:rsidRDefault="00E644C3" w:rsidP="00594140">
            <w:pPr>
              <w:jc w:val="center"/>
            </w:pPr>
            <w:r>
              <w:t>-10.06.2022</w:t>
            </w:r>
            <w:r w:rsidR="00DA634D">
              <w:t>;</w:t>
            </w:r>
          </w:p>
          <w:p w:rsidR="00DA634D" w:rsidRDefault="00E644C3" w:rsidP="00594140">
            <w:pPr>
              <w:jc w:val="center"/>
            </w:pPr>
            <w:r>
              <w:t>-26.08.2022</w:t>
            </w:r>
            <w:r w:rsidR="00DA634D">
              <w:t>;</w:t>
            </w:r>
          </w:p>
          <w:p w:rsidR="00DA634D" w:rsidRDefault="00E644C3" w:rsidP="00594140">
            <w:pPr>
              <w:jc w:val="center"/>
            </w:pPr>
            <w:r>
              <w:t>-23.12.2022</w:t>
            </w:r>
            <w:r w:rsidR="00DA634D">
              <w:t>.</w:t>
            </w:r>
          </w:p>
        </w:tc>
        <w:tc>
          <w:tcPr>
            <w:tcW w:w="1956" w:type="dxa"/>
          </w:tcPr>
          <w:p w:rsidR="00DA634D" w:rsidRDefault="00DA634D" w:rsidP="00594140">
            <w:pPr>
              <w:jc w:val="center"/>
            </w:pPr>
            <w:r w:rsidRPr="00F30B52">
              <w:t>ФНТ</w:t>
            </w:r>
          </w:p>
        </w:tc>
        <w:tc>
          <w:tcPr>
            <w:tcW w:w="2179" w:type="dxa"/>
            <w:shd w:val="clear" w:color="auto" w:fill="auto"/>
          </w:tcPr>
          <w:p w:rsidR="008B454A" w:rsidRPr="00037230" w:rsidRDefault="008B454A" w:rsidP="008B454A">
            <w:pPr>
              <w:jc w:val="center"/>
            </w:pPr>
            <w:r>
              <w:t>Вед. специалист по ЧС и ПБ</w:t>
            </w:r>
          </w:p>
          <w:p w:rsidR="00DA634D" w:rsidRDefault="008B454A" w:rsidP="008B454A">
            <w:pPr>
              <w:jc w:val="center"/>
            </w:pPr>
            <w:r>
              <w:t>Кагальницкий В.В.</w:t>
            </w:r>
          </w:p>
        </w:tc>
      </w:tr>
      <w:tr w:rsidR="00DA634D" w:rsidRPr="00821DB6" w:rsidTr="00594140">
        <w:tc>
          <w:tcPr>
            <w:tcW w:w="599" w:type="dxa"/>
            <w:shd w:val="clear" w:color="auto" w:fill="auto"/>
          </w:tcPr>
          <w:p w:rsidR="00DA634D" w:rsidRDefault="00DA634D" w:rsidP="00594140">
            <w:pPr>
              <w:jc w:val="center"/>
            </w:pPr>
            <w:r>
              <w:t>1.7</w:t>
            </w:r>
          </w:p>
        </w:tc>
        <w:tc>
          <w:tcPr>
            <w:tcW w:w="2949" w:type="dxa"/>
            <w:shd w:val="clear" w:color="auto" w:fill="auto"/>
          </w:tcPr>
          <w:p w:rsidR="00DA634D" w:rsidRPr="00AE4768" w:rsidRDefault="00DA634D" w:rsidP="008B454A">
            <w:pPr>
              <w:jc w:val="center"/>
            </w:pPr>
            <w:r>
              <w:t xml:space="preserve">Проведение ОКДН и ЗП работы по гармонизации межэтнических отношений на территории </w:t>
            </w:r>
            <w:r w:rsidR="008B454A">
              <w:t>Новоегорлыкского</w:t>
            </w:r>
            <w:r>
              <w:t xml:space="preserve"> сельского поселения</w:t>
            </w:r>
          </w:p>
        </w:tc>
        <w:tc>
          <w:tcPr>
            <w:tcW w:w="1781" w:type="dxa"/>
            <w:shd w:val="clear" w:color="auto" w:fill="auto"/>
          </w:tcPr>
          <w:p w:rsidR="00DA634D" w:rsidRDefault="00816D66" w:rsidP="00594140">
            <w:pPr>
              <w:jc w:val="center"/>
            </w:pPr>
            <w:r>
              <w:t>в течение</w:t>
            </w:r>
            <w:r w:rsidR="00DA634D">
              <w:t xml:space="preserve"> года</w:t>
            </w:r>
          </w:p>
        </w:tc>
        <w:tc>
          <w:tcPr>
            <w:tcW w:w="1956" w:type="dxa"/>
          </w:tcPr>
          <w:p w:rsidR="00DA634D" w:rsidRDefault="00DA634D" w:rsidP="00594140">
            <w:pPr>
              <w:jc w:val="center"/>
            </w:pPr>
            <w:r w:rsidRPr="00F30B52">
              <w:t>ФНТ</w:t>
            </w:r>
          </w:p>
        </w:tc>
        <w:tc>
          <w:tcPr>
            <w:tcW w:w="2179" w:type="dxa"/>
            <w:shd w:val="clear" w:color="auto" w:fill="auto"/>
          </w:tcPr>
          <w:p w:rsidR="00DA634D" w:rsidRDefault="00983367" w:rsidP="008B454A">
            <w:pPr>
              <w:jc w:val="center"/>
            </w:pPr>
            <w:r>
              <w:t>Секретарь ОКДН и ЗП Криворотова Л.А.</w:t>
            </w:r>
          </w:p>
        </w:tc>
      </w:tr>
      <w:tr w:rsidR="00DA634D" w:rsidRPr="00821DB6" w:rsidTr="00594140">
        <w:tc>
          <w:tcPr>
            <w:tcW w:w="9464" w:type="dxa"/>
            <w:gridSpan w:val="5"/>
          </w:tcPr>
          <w:p w:rsidR="00DA634D" w:rsidRPr="00821DB6" w:rsidRDefault="00DA634D" w:rsidP="00594140">
            <w:pPr>
              <w:jc w:val="center"/>
              <w:rPr>
                <w:b/>
              </w:rPr>
            </w:pPr>
            <w:r w:rsidRPr="00821DB6">
              <w:rPr>
                <w:b/>
                <w:lang w:val="en-US"/>
              </w:rPr>
              <w:t>II</w:t>
            </w:r>
            <w:r w:rsidRPr="00821DB6">
              <w:rPr>
                <w:b/>
              </w:rPr>
              <w:t>. Научно – прикладные и учебные мероприятия</w:t>
            </w:r>
          </w:p>
        </w:tc>
      </w:tr>
      <w:tr w:rsidR="00DA634D" w:rsidRPr="00821DB6" w:rsidTr="00594140">
        <w:tc>
          <w:tcPr>
            <w:tcW w:w="599" w:type="dxa"/>
            <w:shd w:val="clear" w:color="auto" w:fill="auto"/>
          </w:tcPr>
          <w:p w:rsidR="00DA634D" w:rsidRPr="00DC71F4" w:rsidRDefault="00DA634D" w:rsidP="00594140">
            <w:pPr>
              <w:jc w:val="center"/>
            </w:pPr>
            <w:r>
              <w:t>2.1.</w:t>
            </w:r>
          </w:p>
        </w:tc>
        <w:tc>
          <w:tcPr>
            <w:tcW w:w="2949" w:type="dxa"/>
            <w:shd w:val="clear" w:color="auto" w:fill="auto"/>
          </w:tcPr>
          <w:p w:rsidR="00DA634D" w:rsidRPr="00DC71F4" w:rsidRDefault="00DA634D" w:rsidP="00594140">
            <w:pPr>
              <w:jc w:val="center"/>
            </w:pPr>
            <w:r>
              <w:t>Участие в организации и проведении регионального этапа Всероссийского конкурса «Моя малая Родина: природа, культура, этнос».</w:t>
            </w:r>
          </w:p>
        </w:tc>
        <w:tc>
          <w:tcPr>
            <w:tcW w:w="1781" w:type="dxa"/>
            <w:shd w:val="clear" w:color="auto" w:fill="auto"/>
          </w:tcPr>
          <w:p w:rsidR="00DA634D" w:rsidRPr="00DC71F4" w:rsidRDefault="00DA634D" w:rsidP="00594140">
            <w:pPr>
              <w:jc w:val="center"/>
            </w:pPr>
            <w:r>
              <w:t>в течение года</w:t>
            </w:r>
          </w:p>
        </w:tc>
        <w:tc>
          <w:tcPr>
            <w:tcW w:w="1956" w:type="dxa"/>
          </w:tcPr>
          <w:p w:rsidR="00DA634D" w:rsidRPr="00D36AF6" w:rsidRDefault="00DA634D" w:rsidP="00594140">
            <w:pPr>
              <w:jc w:val="center"/>
            </w:pPr>
            <w:r w:rsidRPr="00D36AF6">
              <w:t>ФНТ</w:t>
            </w:r>
          </w:p>
        </w:tc>
        <w:tc>
          <w:tcPr>
            <w:tcW w:w="2179" w:type="dxa"/>
            <w:shd w:val="clear" w:color="auto" w:fill="auto"/>
          </w:tcPr>
          <w:p w:rsidR="008B454A" w:rsidRDefault="008B454A" w:rsidP="008B454A">
            <w:pPr>
              <w:jc w:val="center"/>
            </w:pPr>
            <w:r>
              <w:t>МБОУ СОШ № 62</w:t>
            </w:r>
          </w:p>
          <w:p w:rsidR="008B454A" w:rsidRDefault="008B454A" w:rsidP="008B454A">
            <w:pPr>
              <w:jc w:val="center"/>
            </w:pPr>
            <w:r>
              <w:t>Самандарова  (по согласованию)</w:t>
            </w:r>
          </w:p>
          <w:p w:rsidR="008B454A" w:rsidRDefault="008B454A" w:rsidP="008B454A">
            <w:pPr>
              <w:jc w:val="center"/>
            </w:pPr>
            <w:r>
              <w:t>МБУК СР «СДК Новоегорлыкского с\п»</w:t>
            </w:r>
          </w:p>
          <w:p w:rsidR="008B454A" w:rsidRDefault="008B454A" w:rsidP="008B454A">
            <w:pPr>
              <w:jc w:val="center"/>
            </w:pPr>
            <w:r>
              <w:t>Краснокутский А.А.</w:t>
            </w:r>
          </w:p>
          <w:p w:rsidR="00DA634D" w:rsidRPr="00DC71F4" w:rsidRDefault="008B454A" w:rsidP="0013507A">
            <w:pPr>
              <w:jc w:val="center"/>
            </w:pPr>
            <w:r w:rsidRPr="00ED0284">
              <w:t>МРБУК «СМЦБ»</w:t>
            </w:r>
            <w:r>
              <w:t xml:space="preserve"> с. Новый Егорлык Криворотова Ж.А.         (по согласованию)</w:t>
            </w:r>
          </w:p>
        </w:tc>
      </w:tr>
      <w:tr w:rsidR="00DA634D" w:rsidRPr="00821DB6" w:rsidTr="00594140">
        <w:tc>
          <w:tcPr>
            <w:tcW w:w="599" w:type="dxa"/>
            <w:shd w:val="clear" w:color="auto" w:fill="auto"/>
          </w:tcPr>
          <w:p w:rsidR="00DA634D" w:rsidRPr="00DC71F4" w:rsidRDefault="00DA634D" w:rsidP="00594140">
            <w:pPr>
              <w:jc w:val="center"/>
            </w:pPr>
            <w:r>
              <w:t>2.2.</w:t>
            </w:r>
          </w:p>
        </w:tc>
        <w:tc>
          <w:tcPr>
            <w:tcW w:w="2949" w:type="dxa"/>
            <w:shd w:val="clear" w:color="auto" w:fill="auto"/>
          </w:tcPr>
          <w:p w:rsidR="00DA634D" w:rsidRPr="00DC71F4" w:rsidRDefault="00DA634D" w:rsidP="00594140">
            <w:pPr>
              <w:jc w:val="center"/>
            </w:pPr>
            <w:r>
              <w:t>Участие в проведении научно - практических конференций по вопросам межэтнических отношений.</w:t>
            </w:r>
          </w:p>
        </w:tc>
        <w:tc>
          <w:tcPr>
            <w:tcW w:w="1781" w:type="dxa"/>
            <w:shd w:val="clear" w:color="auto" w:fill="auto"/>
          </w:tcPr>
          <w:p w:rsidR="00DA634D" w:rsidRPr="00B614B3" w:rsidRDefault="00DA634D" w:rsidP="00594140">
            <w:pPr>
              <w:jc w:val="center"/>
            </w:pPr>
            <w:r>
              <w:t>в течение года</w:t>
            </w:r>
          </w:p>
        </w:tc>
        <w:tc>
          <w:tcPr>
            <w:tcW w:w="1956" w:type="dxa"/>
          </w:tcPr>
          <w:p w:rsidR="00DA634D" w:rsidRPr="00822B82" w:rsidRDefault="00DA634D" w:rsidP="00594140">
            <w:pPr>
              <w:jc w:val="center"/>
            </w:pPr>
            <w:r>
              <w:t>ФНТ</w:t>
            </w:r>
          </w:p>
        </w:tc>
        <w:tc>
          <w:tcPr>
            <w:tcW w:w="2179" w:type="dxa"/>
            <w:shd w:val="clear" w:color="auto" w:fill="auto"/>
          </w:tcPr>
          <w:p w:rsidR="008B454A" w:rsidRPr="00037230" w:rsidRDefault="008B454A" w:rsidP="008B454A">
            <w:pPr>
              <w:jc w:val="center"/>
            </w:pPr>
            <w:r>
              <w:t>Вед. специалист по ЧС и ПБ</w:t>
            </w:r>
          </w:p>
          <w:p w:rsidR="00DA634D" w:rsidRPr="00DC71F4" w:rsidRDefault="008B454A" w:rsidP="008B454A">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2.3.</w:t>
            </w:r>
          </w:p>
        </w:tc>
        <w:tc>
          <w:tcPr>
            <w:tcW w:w="2949" w:type="dxa"/>
            <w:shd w:val="clear" w:color="auto" w:fill="auto"/>
          </w:tcPr>
          <w:p w:rsidR="00DA634D" w:rsidRPr="00DC71F4" w:rsidRDefault="00DA634D" w:rsidP="0013507A">
            <w:pPr>
              <w:jc w:val="center"/>
            </w:pPr>
            <w:r>
              <w:t>Проведение уроков, лекций, семинаров по основам правовых знаний, направленных на формирование толерантных установок в среде учащейся молодежи.</w:t>
            </w:r>
          </w:p>
        </w:tc>
        <w:tc>
          <w:tcPr>
            <w:tcW w:w="1781" w:type="dxa"/>
            <w:shd w:val="clear" w:color="auto" w:fill="auto"/>
          </w:tcPr>
          <w:p w:rsidR="00DA634D" w:rsidRPr="00DC71F4" w:rsidRDefault="00DA634D" w:rsidP="00594140">
            <w:pPr>
              <w:jc w:val="center"/>
            </w:pPr>
            <w:r>
              <w:t>в течение  года</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МБОУ СОШ № 30</w:t>
            </w:r>
          </w:p>
          <w:p w:rsidR="00006A45" w:rsidRDefault="00006A45" w:rsidP="00006A45">
            <w:pPr>
              <w:jc w:val="center"/>
            </w:pPr>
            <w:r>
              <w:t>Назаренко А.М.</w:t>
            </w:r>
          </w:p>
          <w:p w:rsidR="00DA634D" w:rsidRPr="00DC71F4" w:rsidRDefault="00006A45" w:rsidP="00006A45">
            <w:pPr>
              <w:jc w:val="center"/>
            </w:pPr>
            <w:r>
              <w:t>(по согласованию)</w:t>
            </w:r>
          </w:p>
        </w:tc>
      </w:tr>
      <w:tr w:rsidR="00DA634D" w:rsidRPr="00821DB6" w:rsidTr="00594140">
        <w:tc>
          <w:tcPr>
            <w:tcW w:w="599" w:type="dxa"/>
            <w:shd w:val="clear" w:color="auto" w:fill="auto"/>
          </w:tcPr>
          <w:p w:rsidR="00DA634D" w:rsidRPr="00DC71F4" w:rsidRDefault="00DA634D" w:rsidP="00594140">
            <w:pPr>
              <w:jc w:val="center"/>
            </w:pPr>
            <w:r>
              <w:t>2.4.</w:t>
            </w:r>
          </w:p>
        </w:tc>
        <w:tc>
          <w:tcPr>
            <w:tcW w:w="2949" w:type="dxa"/>
            <w:shd w:val="clear" w:color="auto" w:fill="auto"/>
          </w:tcPr>
          <w:p w:rsidR="00DA634D" w:rsidRPr="00DC71F4" w:rsidRDefault="00DA634D" w:rsidP="00594140">
            <w:pPr>
              <w:jc w:val="center"/>
            </w:pPr>
            <w:r>
              <w:t>Организация и проведение мероприятий, посвященных славянской письменности и культуры.</w:t>
            </w:r>
          </w:p>
        </w:tc>
        <w:tc>
          <w:tcPr>
            <w:tcW w:w="1781" w:type="dxa"/>
            <w:shd w:val="clear" w:color="auto" w:fill="auto"/>
          </w:tcPr>
          <w:p w:rsidR="00DA634D" w:rsidRPr="00DC71F4" w:rsidRDefault="00DA634D" w:rsidP="00594140">
            <w:pPr>
              <w:jc w:val="center"/>
            </w:pPr>
            <w:r>
              <w:t>Октябрь</w:t>
            </w:r>
          </w:p>
        </w:tc>
        <w:tc>
          <w:tcPr>
            <w:tcW w:w="1956" w:type="dxa"/>
          </w:tcPr>
          <w:p w:rsidR="00DA634D" w:rsidRDefault="00DA634D" w:rsidP="00594140">
            <w:pPr>
              <w:jc w:val="center"/>
            </w:pPr>
            <w:r>
              <w:t>ФНТ</w:t>
            </w:r>
          </w:p>
        </w:tc>
        <w:tc>
          <w:tcPr>
            <w:tcW w:w="2179" w:type="dxa"/>
            <w:shd w:val="clear" w:color="auto" w:fill="auto"/>
          </w:tcPr>
          <w:p w:rsidR="00DA634D" w:rsidRPr="00DC71F4" w:rsidRDefault="00006A45" w:rsidP="0013507A">
            <w:pPr>
              <w:jc w:val="center"/>
            </w:pPr>
            <w:r w:rsidRPr="00ED0284">
              <w:t>МРБУК «СМЦБ»</w:t>
            </w:r>
            <w:r>
              <w:t xml:space="preserve"> с. Новый Егорлык Криворотова Ж.А.         (по согласованию)</w:t>
            </w:r>
          </w:p>
        </w:tc>
      </w:tr>
      <w:tr w:rsidR="00DA634D" w:rsidRPr="00821DB6" w:rsidTr="0013507A">
        <w:trPr>
          <w:trHeight w:val="1615"/>
        </w:trPr>
        <w:tc>
          <w:tcPr>
            <w:tcW w:w="599" w:type="dxa"/>
            <w:shd w:val="clear" w:color="auto" w:fill="auto"/>
          </w:tcPr>
          <w:p w:rsidR="00DA634D" w:rsidRPr="00DC71F4" w:rsidRDefault="00DA634D" w:rsidP="00594140">
            <w:pPr>
              <w:jc w:val="center"/>
            </w:pPr>
            <w:r>
              <w:t>2.5.</w:t>
            </w:r>
          </w:p>
        </w:tc>
        <w:tc>
          <w:tcPr>
            <w:tcW w:w="2949" w:type="dxa"/>
            <w:shd w:val="clear" w:color="auto" w:fill="auto"/>
          </w:tcPr>
          <w:p w:rsidR="00E644C3" w:rsidRPr="00DC71F4" w:rsidRDefault="00DA634D" w:rsidP="00816D66">
            <w:pPr>
              <w:jc w:val="center"/>
            </w:pPr>
            <w:r>
              <w:t>Проведение образовательных семинаров, «круглых столов» для студентов по проблемам формирования у молодежи толерантного сознания и профилактики экстремизма в молодежной среде.</w:t>
            </w:r>
          </w:p>
        </w:tc>
        <w:tc>
          <w:tcPr>
            <w:tcW w:w="1781" w:type="dxa"/>
            <w:shd w:val="clear" w:color="auto" w:fill="auto"/>
          </w:tcPr>
          <w:p w:rsidR="00DA634D" w:rsidRPr="00DC71F4" w:rsidRDefault="00DA634D" w:rsidP="00594140">
            <w:pPr>
              <w:jc w:val="center"/>
            </w:pPr>
            <w:r>
              <w:t>В течение года в соответствии с планами меро</w:t>
            </w:r>
            <w:r w:rsidR="00006A45">
              <w:t>приятий МБУК СР «СДК Новоегорлыкского</w:t>
            </w:r>
            <w:r>
              <w:t xml:space="preserve"> с\п»  </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9464" w:type="dxa"/>
            <w:gridSpan w:val="5"/>
          </w:tcPr>
          <w:p w:rsidR="00DA634D" w:rsidRPr="00821DB6" w:rsidRDefault="00E644C3" w:rsidP="00594140">
            <w:pPr>
              <w:jc w:val="center"/>
              <w:rPr>
                <w:b/>
              </w:rPr>
            </w:pPr>
            <w:r>
              <w:rPr>
                <w:b/>
                <w:lang w:val="en-US"/>
              </w:rPr>
              <w:t>III. Информационно</w:t>
            </w:r>
            <w:r>
              <w:rPr>
                <w:b/>
              </w:rPr>
              <w:t>-</w:t>
            </w:r>
            <w:r w:rsidR="00DA634D" w:rsidRPr="00821DB6">
              <w:rPr>
                <w:b/>
                <w:lang w:val="en-US"/>
              </w:rPr>
              <w:t>пропагандис</w:t>
            </w:r>
            <w:r w:rsidR="00DA634D" w:rsidRPr="00821DB6">
              <w:rPr>
                <w:b/>
              </w:rPr>
              <w:t>тские мероприятия</w:t>
            </w:r>
          </w:p>
        </w:tc>
      </w:tr>
      <w:tr w:rsidR="00DA634D" w:rsidRPr="00821DB6" w:rsidTr="00594140">
        <w:tc>
          <w:tcPr>
            <w:tcW w:w="599" w:type="dxa"/>
            <w:shd w:val="clear" w:color="auto" w:fill="auto"/>
          </w:tcPr>
          <w:p w:rsidR="00DA634D" w:rsidRPr="00DC71F4" w:rsidRDefault="00DA634D" w:rsidP="00594140">
            <w:pPr>
              <w:jc w:val="center"/>
            </w:pPr>
            <w:r>
              <w:t>3.1.</w:t>
            </w:r>
          </w:p>
        </w:tc>
        <w:tc>
          <w:tcPr>
            <w:tcW w:w="2949" w:type="dxa"/>
            <w:shd w:val="clear" w:color="auto" w:fill="auto"/>
          </w:tcPr>
          <w:p w:rsidR="00DA634D" w:rsidRPr="00DC71F4" w:rsidRDefault="00DA634D" w:rsidP="00006A45">
            <w:pPr>
              <w:jc w:val="center"/>
            </w:pPr>
            <w:r>
              <w:t xml:space="preserve">Подготовка и проведение спортивных мероприятий с участием  представителей национально – культурных объединений </w:t>
            </w:r>
            <w:r w:rsidR="00006A45">
              <w:t>Новоегорлыкского</w:t>
            </w:r>
            <w:r>
              <w:t xml:space="preserve"> с\п    по  мини – футболу, легкой атлетике, другим видам спорта.</w:t>
            </w:r>
          </w:p>
        </w:tc>
        <w:tc>
          <w:tcPr>
            <w:tcW w:w="1781" w:type="dxa"/>
            <w:shd w:val="clear" w:color="auto" w:fill="auto"/>
          </w:tcPr>
          <w:p w:rsidR="00DA634D" w:rsidRPr="00961A98" w:rsidRDefault="00006A45" w:rsidP="00594140">
            <w:pPr>
              <w:jc w:val="center"/>
            </w:pPr>
            <w:r>
              <w:t xml:space="preserve">В течение года в соответствии с планами мероприятий МБУК СР «СДК Новоегорлыкского с\п»  </w:t>
            </w:r>
          </w:p>
        </w:tc>
        <w:tc>
          <w:tcPr>
            <w:tcW w:w="1956" w:type="dxa"/>
          </w:tcPr>
          <w:p w:rsidR="00DA634D" w:rsidRDefault="00DA634D" w:rsidP="00594140">
            <w:pPr>
              <w:jc w:val="center"/>
            </w:pPr>
            <w:r w:rsidRPr="0009040A">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t>3.2.</w:t>
            </w:r>
          </w:p>
        </w:tc>
        <w:tc>
          <w:tcPr>
            <w:tcW w:w="2949" w:type="dxa"/>
            <w:shd w:val="clear" w:color="auto" w:fill="auto"/>
          </w:tcPr>
          <w:p w:rsidR="00DA634D" w:rsidRDefault="00DA634D" w:rsidP="00594140">
            <w:pPr>
              <w:jc w:val="center"/>
            </w:pPr>
            <w:r>
              <w:t>Подготовка и выставка литературы по темам:</w:t>
            </w:r>
          </w:p>
          <w:p w:rsidR="00DA634D" w:rsidRDefault="00DA634D" w:rsidP="00594140">
            <w:pPr>
              <w:jc w:val="center"/>
            </w:pPr>
            <w:r>
              <w:t>«Воспитание толерантности».</w:t>
            </w:r>
          </w:p>
          <w:p w:rsidR="00DA634D" w:rsidRDefault="00DA634D" w:rsidP="00594140">
            <w:pPr>
              <w:jc w:val="center"/>
            </w:pPr>
            <w:r>
              <w:t>«Дипломатия толерантности».</w:t>
            </w:r>
          </w:p>
          <w:p w:rsidR="00DA634D" w:rsidRDefault="00DA634D" w:rsidP="00594140">
            <w:pPr>
              <w:jc w:val="center"/>
            </w:pPr>
            <w:r>
              <w:t>«Мы за толерантность».</w:t>
            </w:r>
          </w:p>
          <w:p w:rsidR="00DA634D" w:rsidRPr="00DC71F4" w:rsidRDefault="00DA634D" w:rsidP="00594140">
            <w:pPr>
              <w:jc w:val="center"/>
            </w:pPr>
            <w:r>
              <w:t>«Нет терроризму и экстремизму».</w:t>
            </w:r>
          </w:p>
        </w:tc>
        <w:tc>
          <w:tcPr>
            <w:tcW w:w="1781" w:type="dxa"/>
            <w:shd w:val="clear" w:color="auto" w:fill="auto"/>
          </w:tcPr>
          <w:p w:rsidR="00DA634D" w:rsidRDefault="00DA634D" w:rsidP="00594140">
            <w:pPr>
              <w:jc w:val="center"/>
            </w:pPr>
            <w:r>
              <w:t>В течение года</w:t>
            </w:r>
          </w:p>
          <w:p w:rsidR="00DA634D" w:rsidRDefault="00DA634D" w:rsidP="00594140">
            <w:pPr>
              <w:jc w:val="center"/>
            </w:pPr>
            <w:r>
              <w:t>в соответствии с планами мероприятий</w:t>
            </w:r>
          </w:p>
          <w:p w:rsidR="00DA634D" w:rsidRPr="00DC71F4" w:rsidRDefault="00DA634D" w:rsidP="00594140">
            <w:pPr>
              <w:jc w:val="center"/>
            </w:pPr>
            <w:r w:rsidRPr="00ED0284">
              <w:t>МРБУК «СМЦБ»</w:t>
            </w:r>
            <w:r>
              <w:t xml:space="preserve"> </w:t>
            </w:r>
            <w:r w:rsidRPr="00ED0284">
              <w:t>с.</w:t>
            </w:r>
            <w:r w:rsidR="00006A45">
              <w:t xml:space="preserve"> Новый Егорлык</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lastRenderedPageBreak/>
              <w:t>3.3.</w:t>
            </w:r>
          </w:p>
        </w:tc>
        <w:tc>
          <w:tcPr>
            <w:tcW w:w="2949" w:type="dxa"/>
            <w:shd w:val="clear" w:color="auto" w:fill="auto"/>
          </w:tcPr>
          <w:p w:rsidR="00DA634D" w:rsidRPr="00DC71F4" w:rsidRDefault="00DA634D" w:rsidP="00594140">
            <w:pPr>
              <w:jc w:val="center"/>
            </w:pPr>
            <w:r>
              <w:t>Участие в проведении областной молодежной акции «Мы -  граждане России»</w:t>
            </w:r>
          </w:p>
        </w:tc>
        <w:tc>
          <w:tcPr>
            <w:tcW w:w="1781" w:type="dxa"/>
            <w:shd w:val="clear" w:color="auto" w:fill="auto"/>
          </w:tcPr>
          <w:p w:rsidR="00DA634D" w:rsidRPr="00DC71F4" w:rsidRDefault="00006A45" w:rsidP="00594140">
            <w:pPr>
              <w:jc w:val="center"/>
            </w:pPr>
            <w:r>
              <w:t xml:space="preserve">В течение года в соответствии с планами мероприятий МБУК СР «СДК Новоегорлыкского с\п»  </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t>3.4.</w:t>
            </w:r>
          </w:p>
          <w:p w:rsidR="00DA634D" w:rsidRPr="00DC71F4" w:rsidRDefault="00DA634D" w:rsidP="00594140">
            <w:pPr>
              <w:jc w:val="center"/>
            </w:pPr>
          </w:p>
        </w:tc>
        <w:tc>
          <w:tcPr>
            <w:tcW w:w="2949" w:type="dxa"/>
            <w:shd w:val="clear" w:color="auto" w:fill="auto"/>
          </w:tcPr>
          <w:p w:rsidR="00DA634D" w:rsidRPr="00DC71F4" w:rsidRDefault="00DA634D" w:rsidP="00594140">
            <w:pPr>
              <w:jc w:val="center"/>
            </w:pPr>
            <w:r>
              <w:t>Организация и проведение патриотических мероприятий, посвященных Дню Победы, Дню России,  Дню Государственного флага Российской Федерации, Дню конституции.</w:t>
            </w:r>
          </w:p>
        </w:tc>
        <w:tc>
          <w:tcPr>
            <w:tcW w:w="1781" w:type="dxa"/>
            <w:shd w:val="clear" w:color="auto" w:fill="auto"/>
          </w:tcPr>
          <w:p w:rsidR="00DA634D" w:rsidRPr="00DC71F4" w:rsidRDefault="00DA634D" w:rsidP="00594140">
            <w:pPr>
              <w:jc w:val="center"/>
            </w:pPr>
            <w:r>
              <w:t>Май-декабрь</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DA634D" w:rsidRDefault="00006A45" w:rsidP="00594140">
            <w:pPr>
              <w:jc w:val="center"/>
            </w:pPr>
            <w:r>
              <w:t>МБОУ СОШ №62, № 30, МБОУ ООШ № 54</w:t>
            </w:r>
          </w:p>
          <w:p w:rsidR="00DA634D" w:rsidRDefault="00006A45" w:rsidP="00594140">
            <w:pPr>
              <w:jc w:val="center"/>
            </w:pPr>
            <w:r>
              <w:t>Самандарова С.Н., Назаренко А.М., Демченко Н.И.</w:t>
            </w:r>
            <w:r w:rsidR="00DA634D">
              <w:t xml:space="preserve"> (по согласованию)</w:t>
            </w:r>
          </w:p>
          <w:p w:rsidR="00DA634D" w:rsidRDefault="00DA634D" w:rsidP="00594140">
            <w:pPr>
              <w:jc w:val="center"/>
            </w:pPr>
          </w:p>
          <w:p w:rsidR="00006A45" w:rsidRDefault="00006A45" w:rsidP="00006A45">
            <w:pPr>
              <w:jc w:val="center"/>
            </w:pPr>
            <w:r>
              <w:t>МБУК СР «СДК Новоегорлыкского с\п»</w:t>
            </w:r>
          </w:p>
          <w:p w:rsidR="00DA634D" w:rsidRDefault="00006A45" w:rsidP="00006A45">
            <w:pPr>
              <w:jc w:val="center"/>
            </w:pPr>
            <w:r>
              <w:t>Краснокутский А.А.</w:t>
            </w:r>
          </w:p>
        </w:tc>
      </w:tr>
      <w:tr w:rsidR="00DA634D" w:rsidRPr="00821DB6" w:rsidTr="00594140">
        <w:tc>
          <w:tcPr>
            <w:tcW w:w="599" w:type="dxa"/>
            <w:shd w:val="clear" w:color="auto" w:fill="auto"/>
          </w:tcPr>
          <w:p w:rsidR="00DA634D" w:rsidRPr="00DC71F4" w:rsidRDefault="00DA634D" w:rsidP="00594140">
            <w:pPr>
              <w:jc w:val="center"/>
            </w:pPr>
            <w:r>
              <w:t>3.5.</w:t>
            </w:r>
          </w:p>
        </w:tc>
        <w:tc>
          <w:tcPr>
            <w:tcW w:w="2949" w:type="dxa"/>
            <w:shd w:val="clear" w:color="auto" w:fill="auto"/>
          </w:tcPr>
          <w:p w:rsidR="00DA634D" w:rsidRPr="00DC71F4" w:rsidRDefault="00DA634D" w:rsidP="00594140">
            <w:pPr>
              <w:jc w:val="center"/>
            </w:pPr>
            <w:r>
              <w:t>Подготовка и проведение праздничных мероприятий, посвященн</w:t>
            </w:r>
            <w:r w:rsidR="00006A45">
              <w:t>ых празднованию Дня  с. Новый Егорлык</w:t>
            </w:r>
            <w:r>
              <w:t>.</w:t>
            </w:r>
          </w:p>
        </w:tc>
        <w:tc>
          <w:tcPr>
            <w:tcW w:w="1781" w:type="dxa"/>
            <w:shd w:val="clear" w:color="auto" w:fill="auto"/>
          </w:tcPr>
          <w:p w:rsidR="00DA634D" w:rsidRPr="00DC71F4" w:rsidRDefault="00DA634D" w:rsidP="00594140">
            <w:pPr>
              <w:jc w:val="center"/>
            </w:pPr>
            <w:r>
              <w:t>Октябрь</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DA634D" w:rsidRDefault="00006A45" w:rsidP="00006A45">
            <w:pPr>
              <w:jc w:val="center"/>
            </w:pPr>
            <w:r>
              <w:t>Краснокутский А.А.</w:t>
            </w:r>
          </w:p>
        </w:tc>
      </w:tr>
      <w:tr w:rsidR="00DA634D" w:rsidRPr="00821DB6" w:rsidTr="00006A45">
        <w:trPr>
          <w:trHeight w:val="1541"/>
        </w:trPr>
        <w:tc>
          <w:tcPr>
            <w:tcW w:w="599" w:type="dxa"/>
            <w:shd w:val="clear" w:color="auto" w:fill="auto"/>
          </w:tcPr>
          <w:p w:rsidR="00DA634D" w:rsidRPr="00DC71F4" w:rsidRDefault="00DA634D" w:rsidP="00594140">
            <w:pPr>
              <w:jc w:val="center"/>
            </w:pPr>
            <w:r>
              <w:t>3.6.</w:t>
            </w:r>
          </w:p>
        </w:tc>
        <w:tc>
          <w:tcPr>
            <w:tcW w:w="2949" w:type="dxa"/>
            <w:shd w:val="clear" w:color="auto" w:fill="auto"/>
          </w:tcPr>
          <w:p w:rsidR="00DA634D" w:rsidRPr="00DC71F4" w:rsidRDefault="00DA634D" w:rsidP="00006A45">
            <w:pPr>
              <w:jc w:val="center"/>
            </w:pPr>
            <w:r>
              <w:t xml:space="preserve">Проведение мероприятий в </w:t>
            </w:r>
            <w:r w:rsidR="00006A45">
              <w:t>Новоегорлыкском</w:t>
            </w:r>
            <w:r>
              <w:t xml:space="preserve"> с\п по проблемам межэтнической толерантности и противодействию экстремизму (сходы граждан, общие собрания и т.д.).</w:t>
            </w:r>
          </w:p>
        </w:tc>
        <w:tc>
          <w:tcPr>
            <w:tcW w:w="1781" w:type="dxa"/>
            <w:shd w:val="clear" w:color="auto" w:fill="auto"/>
          </w:tcPr>
          <w:p w:rsidR="00DA634D" w:rsidRDefault="00DA634D" w:rsidP="00594140">
            <w:pPr>
              <w:jc w:val="center"/>
            </w:pPr>
            <w:r>
              <w:t>Ежеквартально</w:t>
            </w:r>
          </w:p>
          <w:p w:rsidR="00DA634D" w:rsidRPr="00DC71F4" w:rsidRDefault="00DA634D" w:rsidP="00594140">
            <w:pPr>
              <w:jc w:val="center"/>
            </w:pPr>
          </w:p>
        </w:tc>
        <w:tc>
          <w:tcPr>
            <w:tcW w:w="1956" w:type="dxa"/>
          </w:tcPr>
          <w:p w:rsidR="00DA634D" w:rsidRDefault="00DA634D" w:rsidP="00594140">
            <w:pPr>
              <w:jc w:val="center"/>
            </w:pPr>
            <w:r>
              <w:t>ФНТ</w:t>
            </w:r>
          </w:p>
        </w:tc>
        <w:tc>
          <w:tcPr>
            <w:tcW w:w="2179" w:type="dxa"/>
            <w:shd w:val="clear" w:color="auto" w:fill="auto"/>
          </w:tcPr>
          <w:p w:rsidR="00006A45" w:rsidRPr="00037230" w:rsidRDefault="00006A45" w:rsidP="00006A45">
            <w:pPr>
              <w:jc w:val="center"/>
            </w:pPr>
            <w:r>
              <w:t>Вед. специалист по ЧС и ПБ</w:t>
            </w:r>
          </w:p>
          <w:p w:rsidR="00DA634D" w:rsidRPr="00DC71F4" w:rsidRDefault="00006A45" w:rsidP="00006A45">
            <w:pPr>
              <w:jc w:val="center"/>
            </w:pPr>
            <w:r>
              <w:t>Кагальницкий В.В.</w:t>
            </w:r>
          </w:p>
        </w:tc>
      </w:tr>
      <w:tr w:rsidR="00DA634D" w:rsidRPr="00821DB6" w:rsidTr="00006A45">
        <w:trPr>
          <w:trHeight w:val="1606"/>
        </w:trPr>
        <w:tc>
          <w:tcPr>
            <w:tcW w:w="599" w:type="dxa"/>
            <w:shd w:val="clear" w:color="auto" w:fill="auto"/>
          </w:tcPr>
          <w:p w:rsidR="00DA634D" w:rsidRPr="00DC71F4" w:rsidRDefault="00DA634D" w:rsidP="00594140">
            <w:pPr>
              <w:jc w:val="center"/>
            </w:pPr>
            <w:r>
              <w:t>3.7.</w:t>
            </w:r>
          </w:p>
        </w:tc>
        <w:tc>
          <w:tcPr>
            <w:tcW w:w="2949" w:type="dxa"/>
            <w:shd w:val="clear" w:color="auto" w:fill="auto"/>
          </w:tcPr>
          <w:p w:rsidR="00DA634D" w:rsidRPr="00DC71F4" w:rsidRDefault="00DA634D" w:rsidP="00006A45">
            <w:pPr>
              <w:jc w:val="center"/>
            </w:pPr>
            <w:r>
              <w:t xml:space="preserve">Организация в библиотеке </w:t>
            </w:r>
            <w:r w:rsidR="00006A45">
              <w:t>Новоегорлыкского</w:t>
            </w:r>
            <w:r>
              <w:t xml:space="preserve"> с\п тематических рубрик, карточек, полок, подборка документов по проблемам толерантности и профилактики экстремизма в обществе.</w:t>
            </w:r>
          </w:p>
        </w:tc>
        <w:tc>
          <w:tcPr>
            <w:tcW w:w="1781" w:type="dxa"/>
            <w:shd w:val="clear" w:color="auto" w:fill="auto"/>
          </w:tcPr>
          <w:p w:rsidR="00DA634D" w:rsidRPr="00DC71F4" w:rsidRDefault="00DA634D" w:rsidP="00594140">
            <w:pPr>
              <w:jc w:val="center"/>
            </w:pPr>
            <w:r>
              <w:t>Февраль</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t>3.8.</w:t>
            </w:r>
          </w:p>
        </w:tc>
        <w:tc>
          <w:tcPr>
            <w:tcW w:w="2949" w:type="dxa"/>
            <w:shd w:val="clear" w:color="auto" w:fill="auto"/>
          </w:tcPr>
          <w:p w:rsidR="00DA634D" w:rsidRDefault="00DA634D" w:rsidP="00594140">
            <w:pPr>
              <w:jc w:val="center"/>
            </w:pPr>
            <w:r>
              <w:t>Участие в проведении областной молодежной акции в рамках декады толерантности.</w:t>
            </w:r>
          </w:p>
          <w:p w:rsidR="00DA634D" w:rsidRDefault="00DA634D" w:rsidP="00594140">
            <w:pPr>
              <w:jc w:val="center"/>
            </w:pPr>
          </w:p>
        </w:tc>
        <w:tc>
          <w:tcPr>
            <w:tcW w:w="1781" w:type="dxa"/>
            <w:shd w:val="clear" w:color="auto" w:fill="auto"/>
          </w:tcPr>
          <w:p w:rsidR="00DA634D" w:rsidRDefault="00DA634D" w:rsidP="00594140">
            <w:pPr>
              <w:jc w:val="center"/>
            </w:pPr>
            <w:r>
              <w:t>Ноябрь</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МБУК СР «СДК Новоегорлыкского с\п»</w:t>
            </w:r>
          </w:p>
          <w:p w:rsidR="00DA634D" w:rsidRDefault="00006A45" w:rsidP="00006A45">
            <w:pPr>
              <w:jc w:val="center"/>
            </w:pPr>
            <w:r>
              <w:t>Краснокутский А.А.</w:t>
            </w:r>
          </w:p>
          <w:p w:rsidR="00006A45" w:rsidRDefault="00006A45" w:rsidP="00006A45">
            <w:pPr>
              <w:jc w:val="center"/>
            </w:pPr>
            <w:r w:rsidRPr="00ED0284">
              <w:t>МРБУК «СМЦБ»</w:t>
            </w:r>
            <w:r>
              <w:t xml:space="preserve"> с. Новый Егорлык Криворотова Ж.А.         (по согласованию)</w:t>
            </w:r>
          </w:p>
        </w:tc>
      </w:tr>
      <w:tr w:rsidR="00DA634D" w:rsidRPr="00821DB6" w:rsidTr="00E644C3">
        <w:trPr>
          <w:trHeight w:val="437"/>
        </w:trPr>
        <w:tc>
          <w:tcPr>
            <w:tcW w:w="9464" w:type="dxa"/>
            <w:gridSpan w:val="5"/>
            <w:vAlign w:val="center"/>
          </w:tcPr>
          <w:p w:rsidR="00DA634D" w:rsidRPr="00821DB6" w:rsidRDefault="00DA634D" w:rsidP="00E644C3">
            <w:pPr>
              <w:jc w:val="center"/>
              <w:rPr>
                <w:b/>
              </w:rPr>
            </w:pPr>
            <w:r w:rsidRPr="00821DB6">
              <w:rPr>
                <w:b/>
                <w:lang w:val="en-US"/>
              </w:rPr>
              <w:t>IV. Мероприятия</w:t>
            </w:r>
            <w:r>
              <w:rPr>
                <w:b/>
              </w:rPr>
              <w:t xml:space="preserve"> </w:t>
            </w:r>
            <w:r w:rsidRPr="00821DB6">
              <w:rPr>
                <w:b/>
                <w:lang w:val="en-US"/>
              </w:rPr>
              <w:t>информационного</w:t>
            </w:r>
            <w:r>
              <w:rPr>
                <w:b/>
              </w:rPr>
              <w:t xml:space="preserve"> </w:t>
            </w:r>
            <w:r w:rsidRPr="00821DB6">
              <w:rPr>
                <w:b/>
                <w:lang w:val="en-US"/>
              </w:rPr>
              <w:t>обеспечения</w:t>
            </w:r>
          </w:p>
        </w:tc>
      </w:tr>
      <w:tr w:rsidR="00DA634D" w:rsidRPr="00821DB6" w:rsidTr="00006A45">
        <w:trPr>
          <w:trHeight w:val="1388"/>
        </w:trPr>
        <w:tc>
          <w:tcPr>
            <w:tcW w:w="599" w:type="dxa"/>
            <w:shd w:val="clear" w:color="auto" w:fill="auto"/>
          </w:tcPr>
          <w:p w:rsidR="00DA634D" w:rsidRDefault="00DA634D" w:rsidP="00594140">
            <w:pPr>
              <w:jc w:val="center"/>
            </w:pPr>
            <w:r>
              <w:t>4.1.</w:t>
            </w:r>
          </w:p>
        </w:tc>
        <w:tc>
          <w:tcPr>
            <w:tcW w:w="2949" w:type="dxa"/>
            <w:shd w:val="clear" w:color="auto" w:fill="auto"/>
          </w:tcPr>
          <w:p w:rsidR="00DA634D" w:rsidRDefault="00DA634D" w:rsidP="00E644C3">
            <w:pPr>
              <w:jc w:val="center"/>
            </w:pPr>
            <w:r>
              <w:t xml:space="preserve">Организация работы по пропаганде толерантного поведения среди населения </w:t>
            </w:r>
            <w:r w:rsidR="00006A45">
              <w:t>Новоегорлыкского</w:t>
            </w:r>
            <w:r>
              <w:t xml:space="preserve"> с\п на стендах, сайте </w:t>
            </w:r>
            <w:r w:rsidR="00E644C3">
              <w:t>Новоегорлыкского</w:t>
            </w:r>
            <w:r>
              <w:t xml:space="preserve"> сельского поселения.</w:t>
            </w:r>
          </w:p>
        </w:tc>
        <w:tc>
          <w:tcPr>
            <w:tcW w:w="1781" w:type="dxa"/>
            <w:shd w:val="clear" w:color="auto" w:fill="auto"/>
          </w:tcPr>
          <w:p w:rsidR="00DA634D" w:rsidRDefault="00D02A92" w:rsidP="00E644C3">
            <w:pPr>
              <w:jc w:val="center"/>
            </w:pPr>
            <w:r>
              <w:t>В</w:t>
            </w:r>
            <w:r w:rsidR="00DA634D">
              <w:t xml:space="preserve"> течение года</w:t>
            </w:r>
          </w:p>
        </w:tc>
        <w:tc>
          <w:tcPr>
            <w:tcW w:w="1956" w:type="dxa"/>
          </w:tcPr>
          <w:p w:rsidR="00DA634D" w:rsidRDefault="00DA634D" w:rsidP="00594140">
            <w:pPr>
              <w:jc w:val="center"/>
            </w:pPr>
            <w:r w:rsidRPr="0009040A">
              <w:t>В пределах средств муниципального бюджета</w:t>
            </w:r>
          </w:p>
        </w:tc>
        <w:tc>
          <w:tcPr>
            <w:tcW w:w="2179" w:type="dxa"/>
            <w:shd w:val="clear" w:color="auto" w:fill="auto"/>
          </w:tcPr>
          <w:p w:rsidR="00006A45" w:rsidRPr="00037230" w:rsidRDefault="00006A45" w:rsidP="00006A45">
            <w:pPr>
              <w:jc w:val="center"/>
            </w:pPr>
            <w:r>
              <w:t>Вед. специалист по ЧС и ПБ</w:t>
            </w:r>
          </w:p>
          <w:p w:rsidR="00DA634D" w:rsidRDefault="00006A45" w:rsidP="00006A45">
            <w:pPr>
              <w:jc w:val="center"/>
            </w:pPr>
            <w:r>
              <w:t>Кагальницкий В.В.</w:t>
            </w:r>
          </w:p>
        </w:tc>
      </w:tr>
    </w:tbl>
    <w:p w:rsidR="00DA634D" w:rsidRDefault="00DA634D" w:rsidP="00DA634D"/>
    <w:p w:rsidR="005C6BB1" w:rsidRDefault="005C6BB1" w:rsidP="00006A45">
      <w:pPr>
        <w:ind w:firstLine="11624"/>
        <w:rPr>
          <w:b/>
          <w:sz w:val="28"/>
          <w:szCs w:val="28"/>
        </w:rPr>
      </w:pPr>
    </w:p>
    <w:sectPr w:rsidR="005C6BB1" w:rsidSect="00984221">
      <w:footerReference w:type="even" r:id="rId8"/>
      <w:footerReference w:type="default" r:id="rId9"/>
      <w:pgSz w:w="11907" w:h="16840"/>
      <w:pgMar w:top="709" w:right="850" w:bottom="709" w:left="1276"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9E1" w:rsidRDefault="00C979E1">
      <w:r>
        <w:separator/>
      </w:r>
    </w:p>
  </w:endnote>
  <w:endnote w:type="continuationSeparator" w:id="1">
    <w:p w:rsidR="00C979E1" w:rsidRDefault="00C97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752ECD" w:rsidP="00347810">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end"/>
    </w:r>
  </w:p>
  <w:p w:rsidR="00454055" w:rsidRDefault="004540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752ECD" w:rsidP="00193F98">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separate"/>
    </w:r>
    <w:r w:rsidR="00983367">
      <w:rPr>
        <w:rStyle w:val="a7"/>
        <w:noProof/>
      </w:rPr>
      <w:t>4</w:t>
    </w:r>
    <w:r>
      <w:rPr>
        <w:rStyle w:val="a7"/>
      </w:rPr>
      <w:fldChar w:fldCharType="end"/>
    </w:r>
  </w:p>
  <w:p w:rsidR="00454055" w:rsidRPr="0090596A" w:rsidRDefault="004540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9E1" w:rsidRDefault="00C979E1">
      <w:r>
        <w:separator/>
      </w:r>
    </w:p>
  </w:footnote>
  <w:footnote w:type="continuationSeparator" w:id="1">
    <w:p w:rsidR="00C979E1" w:rsidRDefault="00C97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0"/>
    <w:footnote w:id="1"/>
  </w:footnotePr>
  <w:endnotePr>
    <w:endnote w:id="0"/>
    <w:endnote w:id="1"/>
  </w:endnotePr>
  <w:compat/>
  <w:rsids>
    <w:rsidRoot w:val="002B4460"/>
    <w:rsid w:val="000001CB"/>
    <w:rsid w:val="000014B3"/>
    <w:rsid w:val="00006A45"/>
    <w:rsid w:val="00006B0A"/>
    <w:rsid w:val="00007BCA"/>
    <w:rsid w:val="00014ADE"/>
    <w:rsid w:val="0001507D"/>
    <w:rsid w:val="000156F3"/>
    <w:rsid w:val="0002217F"/>
    <w:rsid w:val="00022B73"/>
    <w:rsid w:val="000263F2"/>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91D65"/>
    <w:rsid w:val="0009560E"/>
    <w:rsid w:val="000966D6"/>
    <w:rsid w:val="00097ACA"/>
    <w:rsid w:val="000A75D1"/>
    <w:rsid w:val="000C439A"/>
    <w:rsid w:val="000C5823"/>
    <w:rsid w:val="000C6464"/>
    <w:rsid w:val="000C65EC"/>
    <w:rsid w:val="000C7E2B"/>
    <w:rsid w:val="000D1E8D"/>
    <w:rsid w:val="000D53D4"/>
    <w:rsid w:val="000E007A"/>
    <w:rsid w:val="000E1963"/>
    <w:rsid w:val="000E53E5"/>
    <w:rsid w:val="000E5E4E"/>
    <w:rsid w:val="000E608A"/>
    <w:rsid w:val="000E74F9"/>
    <w:rsid w:val="000F7599"/>
    <w:rsid w:val="001014C7"/>
    <w:rsid w:val="00105AB9"/>
    <w:rsid w:val="00117F87"/>
    <w:rsid w:val="001309BC"/>
    <w:rsid w:val="0013507A"/>
    <w:rsid w:val="00135E95"/>
    <w:rsid w:val="001418E9"/>
    <w:rsid w:val="001631C3"/>
    <w:rsid w:val="001638CE"/>
    <w:rsid w:val="00164DB1"/>
    <w:rsid w:val="00173D44"/>
    <w:rsid w:val="00176581"/>
    <w:rsid w:val="00180450"/>
    <w:rsid w:val="001853CE"/>
    <w:rsid w:val="00187E02"/>
    <w:rsid w:val="00193F98"/>
    <w:rsid w:val="00195316"/>
    <w:rsid w:val="001A25AA"/>
    <w:rsid w:val="001B2E10"/>
    <w:rsid w:val="001C0A0D"/>
    <w:rsid w:val="001C2F2D"/>
    <w:rsid w:val="001C5CA9"/>
    <w:rsid w:val="001C7712"/>
    <w:rsid w:val="001D20DD"/>
    <w:rsid w:val="001D2D96"/>
    <w:rsid w:val="001D3C55"/>
    <w:rsid w:val="001D4288"/>
    <w:rsid w:val="001D7249"/>
    <w:rsid w:val="001E4615"/>
    <w:rsid w:val="001F38A8"/>
    <w:rsid w:val="001F3FC7"/>
    <w:rsid w:val="002075C6"/>
    <w:rsid w:val="00217C41"/>
    <w:rsid w:val="0022064D"/>
    <w:rsid w:val="00225F47"/>
    <w:rsid w:val="00226CFF"/>
    <w:rsid w:val="00230F88"/>
    <w:rsid w:val="0024480F"/>
    <w:rsid w:val="002505D9"/>
    <w:rsid w:val="00257D74"/>
    <w:rsid w:val="00262093"/>
    <w:rsid w:val="00271CC9"/>
    <w:rsid w:val="00272130"/>
    <w:rsid w:val="0028016A"/>
    <w:rsid w:val="00283B12"/>
    <w:rsid w:val="00285999"/>
    <w:rsid w:val="00286B7B"/>
    <w:rsid w:val="00290D83"/>
    <w:rsid w:val="002A0831"/>
    <w:rsid w:val="002A0A29"/>
    <w:rsid w:val="002A69FC"/>
    <w:rsid w:val="002A72A1"/>
    <w:rsid w:val="002B1C07"/>
    <w:rsid w:val="002B36D2"/>
    <w:rsid w:val="002B4460"/>
    <w:rsid w:val="002C7B54"/>
    <w:rsid w:val="002E30CB"/>
    <w:rsid w:val="002E4201"/>
    <w:rsid w:val="002E5247"/>
    <w:rsid w:val="002E59E0"/>
    <w:rsid w:val="002F0C88"/>
    <w:rsid w:val="002F587B"/>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B48A0"/>
    <w:rsid w:val="004C06D1"/>
    <w:rsid w:val="004C1624"/>
    <w:rsid w:val="004C2AE5"/>
    <w:rsid w:val="004C4696"/>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13B70"/>
    <w:rsid w:val="00721BF0"/>
    <w:rsid w:val="00722B6B"/>
    <w:rsid w:val="00727520"/>
    <w:rsid w:val="00746C76"/>
    <w:rsid w:val="00747F7A"/>
    <w:rsid w:val="00751625"/>
    <w:rsid w:val="00752ECD"/>
    <w:rsid w:val="007552EA"/>
    <w:rsid w:val="00757542"/>
    <w:rsid w:val="007575C5"/>
    <w:rsid w:val="007609CD"/>
    <w:rsid w:val="007611B6"/>
    <w:rsid w:val="00762238"/>
    <w:rsid w:val="0076250E"/>
    <w:rsid w:val="0077000C"/>
    <w:rsid w:val="00772CA9"/>
    <w:rsid w:val="00780921"/>
    <w:rsid w:val="0079043B"/>
    <w:rsid w:val="00790546"/>
    <w:rsid w:val="007913DE"/>
    <w:rsid w:val="00797C87"/>
    <w:rsid w:val="007A1FD7"/>
    <w:rsid w:val="007A24DF"/>
    <w:rsid w:val="007A6F3E"/>
    <w:rsid w:val="007A77E0"/>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8C5"/>
    <w:rsid w:val="009756E5"/>
    <w:rsid w:val="00975CD1"/>
    <w:rsid w:val="00977D70"/>
    <w:rsid w:val="0098269C"/>
    <w:rsid w:val="00983367"/>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979E1"/>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634D"/>
    <w:rsid w:val="00DA7232"/>
    <w:rsid w:val="00DA7266"/>
    <w:rsid w:val="00DB20C2"/>
    <w:rsid w:val="00DB26E1"/>
    <w:rsid w:val="00DB373B"/>
    <w:rsid w:val="00DC4C41"/>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4200"/>
    <w:rsid w:val="00F81A09"/>
    <w:rsid w:val="00F95DC0"/>
    <w:rsid w:val="00F96ECC"/>
    <w:rsid w:val="00FA0022"/>
    <w:rsid w:val="00FA21F0"/>
    <w:rsid w:val="00FA28B3"/>
    <w:rsid w:val="00FA3CE8"/>
    <w:rsid w:val="00FB22C6"/>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194</TotalTime>
  <Pages>1</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Виталий</cp:lastModifiedBy>
  <cp:revision>25</cp:revision>
  <cp:lastPrinted>2022-04-25T12:12:00Z</cp:lastPrinted>
  <dcterms:created xsi:type="dcterms:W3CDTF">2021-04-01T14:17:00Z</dcterms:created>
  <dcterms:modified xsi:type="dcterms:W3CDTF">2022-04-25T12:19:00Z</dcterms:modified>
</cp:coreProperties>
</file>