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F8" w:rsidRDefault="00210DF8" w:rsidP="00E6090A">
      <w:pPr>
        <w:jc w:val="center"/>
        <w:rPr>
          <w:sz w:val="28"/>
          <w:szCs w:val="28"/>
        </w:rPr>
      </w:pPr>
    </w:p>
    <w:p w:rsidR="00210DF8" w:rsidRDefault="00210DF8" w:rsidP="00210D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ДЕКАБРЬ 2022г</w:t>
      </w:r>
    </w:p>
    <w:p w:rsidR="00210DF8" w:rsidRDefault="00210DF8" w:rsidP="00E6090A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Default="00210DF8" w:rsidP="00DF59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2430E5">
        <w:rPr>
          <w:sz w:val="28"/>
          <w:szCs w:val="28"/>
        </w:rPr>
        <w:t>2022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  <w:r w:rsidR="00033E06">
        <w:rPr>
          <w:sz w:val="28"/>
          <w:szCs w:val="28"/>
        </w:rPr>
        <w:t xml:space="preserve"> </w:t>
      </w:r>
    </w:p>
    <w:p w:rsidR="00075680" w:rsidRDefault="00075680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DF59D3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F59D3">
        <w:rPr>
          <w:sz w:val="28"/>
          <w:szCs w:val="28"/>
        </w:rPr>
        <w:t xml:space="preserve"> </w:t>
      </w:r>
    </w:p>
    <w:p w:rsidR="00DF59D3" w:rsidRDefault="00DF59D3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BC213A" w:rsidRPr="00DF59D3" w:rsidRDefault="00DF59D3" w:rsidP="00BC21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BC213A">
        <w:rPr>
          <w:sz w:val="28"/>
          <w:szCs w:val="28"/>
        </w:rPr>
        <w:t xml:space="preserve">№84 от 15.11.2018г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353D92" w:rsidRDefault="00E6090A" w:rsidP="00085BB4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033E06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033E06">
        <w:rPr>
          <w:sz w:val="28"/>
          <w:szCs w:val="28"/>
        </w:rPr>
        <w:t>№59 от 28.12.2022</w:t>
      </w:r>
      <w:r w:rsidR="00033E06" w:rsidRPr="006D282F">
        <w:rPr>
          <w:sz w:val="28"/>
          <w:szCs w:val="28"/>
        </w:rPr>
        <w:t xml:space="preserve">г </w:t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33E06">
        <w:rPr>
          <w:sz w:val="28"/>
          <w:szCs w:val="28"/>
        </w:rPr>
        <w:t>ельского поселения от 28.12.2021</w:t>
      </w:r>
      <w:r w:rsidR="00033E06" w:rsidRPr="006D282F">
        <w:rPr>
          <w:sz w:val="28"/>
          <w:szCs w:val="28"/>
        </w:rPr>
        <w:t xml:space="preserve">  №</w:t>
      </w:r>
      <w:r w:rsidR="00033E06">
        <w:rPr>
          <w:sz w:val="28"/>
          <w:szCs w:val="28"/>
        </w:rPr>
        <w:t>24</w:t>
      </w:r>
      <w:r w:rsidR="00033E06" w:rsidRPr="006D282F">
        <w:rPr>
          <w:sz w:val="28"/>
          <w:szCs w:val="28"/>
        </w:rPr>
        <w:t xml:space="preserve"> «О  бюджете  Новоегорлыкского сельского пос</w:t>
      </w:r>
      <w:r w:rsidR="00033E06">
        <w:rPr>
          <w:sz w:val="28"/>
          <w:szCs w:val="28"/>
        </w:rPr>
        <w:t>еления Сальского района на  2022</w:t>
      </w:r>
      <w:r w:rsidR="00033E06" w:rsidRPr="006D282F">
        <w:rPr>
          <w:sz w:val="28"/>
          <w:szCs w:val="28"/>
        </w:rPr>
        <w:t xml:space="preserve">  </w:t>
      </w:r>
      <w:r w:rsidR="00033E06">
        <w:rPr>
          <w:sz w:val="28"/>
          <w:szCs w:val="28"/>
        </w:rPr>
        <w:t>год и  на  плановый период  2023  и  2024</w:t>
      </w:r>
      <w:r w:rsidR="00033E06" w:rsidRPr="006D282F">
        <w:rPr>
          <w:sz w:val="28"/>
          <w:szCs w:val="28"/>
        </w:rPr>
        <w:t xml:space="preserve">  годов»</w:t>
      </w:r>
      <w:r w:rsidR="00033E06">
        <w:rPr>
          <w:sz w:val="28"/>
          <w:szCs w:val="28"/>
        </w:rPr>
        <w:t xml:space="preserve">, </w:t>
      </w:r>
      <w:r w:rsidR="00033E06" w:rsidRPr="006D282F">
        <w:rPr>
          <w:sz w:val="28"/>
          <w:szCs w:val="28"/>
        </w:rPr>
        <w:t xml:space="preserve">решения Собрания депутатов Новоегорлыкского сельского поселения </w:t>
      </w:r>
      <w:r w:rsidR="00033E06">
        <w:rPr>
          <w:sz w:val="28"/>
          <w:szCs w:val="28"/>
        </w:rPr>
        <w:t>№58 от 28.12.2022</w:t>
      </w:r>
      <w:r w:rsidR="00033E06" w:rsidRPr="006D282F">
        <w:rPr>
          <w:sz w:val="28"/>
          <w:szCs w:val="28"/>
        </w:rPr>
        <w:t xml:space="preserve">г </w:t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  <w:t xml:space="preserve"> «О  бюджете  Новоегорлыкского сельского пос</w:t>
      </w:r>
      <w:r w:rsidR="00033E06">
        <w:rPr>
          <w:sz w:val="28"/>
          <w:szCs w:val="28"/>
        </w:rPr>
        <w:t>еления Сальского района на  2023</w:t>
      </w:r>
      <w:r w:rsidR="00033E06" w:rsidRPr="006D282F">
        <w:rPr>
          <w:sz w:val="28"/>
          <w:szCs w:val="28"/>
        </w:rPr>
        <w:t xml:space="preserve">  </w:t>
      </w:r>
      <w:r w:rsidR="00033E06">
        <w:rPr>
          <w:sz w:val="28"/>
          <w:szCs w:val="28"/>
        </w:rPr>
        <w:t>год и  на  плановый период  2024  и  2025</w:t>
      </w:r>
      <w:r w:rsidR="00033E06" w:rsidRPr="006D282F">
        <w:rPr>
          <w:sz w:val="28"/>
          <w:szCs w:val="28"/>
        </w:rPr>
        <w:t xml:space="preserve">  годов»</w:t>
      </w:r>
      <w:r w:rsidR="00033E06">
        <w:rPr>
          <w:sz w:val="28"/>
          <w:szCs w:val="28"/>
        </w:rPr>
        <w:t>,</w:t>
      </w: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06A69">
              <w:rPr>
                <w:rFonts w:eastAsia="Calibri"/>
                <w:kern w:val="2"/>
                <w:sz w:val="28"/>
                <w:szCs w:val="28"/>
                <w:lang w:eastAsia="en-US"/>
              </w:rPr>
              <w:t>92 282,0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68D7">
              <w:rPr>
                <w:sz w:val="28"/>
                <w:szCs w:val="28"/>
              </w:rPr>
              <w:t>18</w:t>
            </w:r>
            <w:r w:rsidR="00DF59D3">
              <w:rPr>
                <w:sz w:val="28"/>
                <w:szCs w:val="28"/>
              </w:rPr>
              <w:t>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5386D">
              <w:rPr>
                <w:sz w:val="28"/>
                <w:szCs w:val="28"/>
              </w:rPr>
              <w:t>9</w:t>
            </w:r>
            <w:r w:rsidR="0086693A">
              <w:rPr>
                <w:sz w:val="28"/>
                <w:szCs w:val="28"/>
              </w:rPr>
              <w:t>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6693A">
              <w:rPr>
                <w:sz w:val="28"/>
                <w:szCs w:val="28"/>
              </w:rPr>
              <w:t>6</w:t>
            </w:r>
            <w:r w:rsidR="00221983">
              <w:rPr>
                <w:sz w:val="28"/>
                <w:szCs w:val="28"/>
              </w:rPr>
              <w:t>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221983">
              <w:rPr>
                <w:sz w:val="28"/>
                <w:szCs w:val="28"/>
              </w:rPr>
              <w:t>6</w:t>
            </w:r>
            <w:r w:rsidR="002A4962">
              <w:rPr>
                <w:sz w:val="28"/>
                <w:szCs w:val="28"/>
              </w:rPr>
              <w:t>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A4962">
              <w:rPr>
                <w:sz w:val="28"/>
                <w:szCs w:val="28"/>
              </w:rPr>
              <w:t>7 070,2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A4962">
              <w:rPr>
                <w:sz w:val="28"/>
                <w:szCs w:val="28"/>
              </w:rPr>
              <w:t>7 100,0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A4962">
              <w:rPr>
                <w:sz w:val="28"/>
                <w:szCs w:val="28"/>
              </w:rPr>
              <w:t>7</w:t>
            </w:r>
            <w:r w:rsidR="00221983">
              <w:rPr>
                <w:sz w:val="28"/>
                <w:szCs w:val="28"/>
              </w:rPr>
              <w:t>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145F0">
              <w:rPr>
                <w:rFonts w:eastAsia="Calibri"/>
                <w:kern w:val="2"/>
                <w:sz w:val="28"/>
                <w:szCs w:val="28"/>
                <w:lang w:eastAsia="en-US"/>
              </w:rPr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</w:t>
            </w:r>
            <w:r w:rsidR="00CA5BF1">
              <w:rPr>
                <w:rFonts w:eastAsia="Calibri"/>
                <w:kern w:val="2"/>
                <w:sz w:val="28"/>
                <w:szCs w:val="28"/>
                <w:lang w:eastAsia="en-US"/>
              </w:rPr>
              <w:t>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011CE">
              <w:rPr>
                <w:kern w:val="2"/>
                <w:sz w:val="28"/>
                <w:szCs w:val="28"/>
              </w:rPr>
              <w:t>10</w:t>
            </w:r>
            <w:r w:rsidR="00A343CE">
              <w:rPr>
                <w:kern w:val="2"/>
                <w:sz w:val="28"/>
                <w:szCs w:val="28"/>
              </w:rPr>
              <w:t>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42A5B"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6D61D4">
              <w:rPr>
                <w:rFonts w:eastAsia="Calibri"/>
                <w:kern w:val="2"/>
                <w:sz w:val="28"/>
                <w:szCs w:val="28"/>
                <w:lang w:eastAsia="en-US"/>
              </w:rPr>
              <w:t>77 936,3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7</w:t>
            </w:r>
            <w:r w:rsidR="00A011CE">
              <w:rPr>
                <w:sz w:val="28"/>
                <w:szCs w:val="28"/>
              </w:rPr>
              <w:t>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145F0">
              <w:rPr>
                <w:sz w:val="28"/>
                <w:szCs w:val="28"/>
              </w:rPr>
              <w:t>5 878,</w:t>
            </w:r>
            <w:r w:rsidR="00F863EF">
              <w:rPr>
                <w:sz w:val="28"/>
                <w:szCs w:val="28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0137">
              <w:rPr>
                <w:sz w:val="28"/>
                <w:szCs w:val="28"/>
              </w:rPr>
              <w:t>6</w:t>
            </w:r>
            <w:r w:rsidR="00730C53">
              <w:rPr>
                <w:sz w:val="28"/>
                <w:szCs w:val="28"/>
              </w:rPr>
              <w:t>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0C53">
              <w:rPr>
                <w:sz w:val="28"/>
                <w:szCs w:val="28"/>
              </w:rPr>
              <w:t> </w:t>
            </w:r>
            <w:r w:rsidR="00A653BA">
              <w:rPr>
                <w:sz w:val="28"/>
                <w:szCs w:val="28"/>
              </w:rPr>
              <w:t xml:space="preserve">6 </w:t>
            </w:r>
            <w:r w:rsidR="009A4936">
              <w:rPr>
                <w:sz w:val="28"/>
                <w:szCs w:val="28"/>
              </w:rPr>
              <w:t>770,7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60137">
              <w:rPr>
                <w:sz w:val="28"/>
                <w:szCs w:val="28"/>
              </w:rPr>
              <w:t>6</w:t>
            </w:r>
            <w:r w:rsidR="006D61D4">
              <w:rPr>
                <w:sz w:val="28"/>
                <w:szCs w:val="28"/>
              </w:rPr>
              <w:t>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D61D4">
              <w:rPr>
                <w:sz w:val="28"/>
                <w:szCs w:val="28"/>
              </w:rPr>
              <w:t>7 070,2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6D61D4">
              <w:rPr>
                <w:sz w:val="28"/>
                <w:szCs w:val="28"/>
              </w:rPr>
              <w:t>7 10</w:t>
            </w:r>
            <w:r w:rsidR="00730C53">
              <w:rPr>
                <w:sz w:val="28"/>
                <w:szCs w:val="28"/>
              </w:rPr>
              <w:t>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D61D4">
              <w:rPr>
                <w:sz w:val="28"/>
                <w:szCs w:val="28"/>
              </w:rPr>
              <w:t>7</w:t>
            </w:r>
            <w:r w:rsidR="00730C53">
              <w:rPr>
                <w:sz w:val="28"/>
                <w:szCs w:val="28"/>
              </w:rPr>
              <w:t>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F930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Pr="00A34EEF" w:rsidRDefault="008F6588" w:rsidP="00A34EE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34EE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A34EEF">
        <w:rPr>
          <w:sz w:val="28"/>
          <w:szCs w:val="28"/>
        </w:rPr>
        <w:t>Новоегорлыкского  сельского поселения</w:t>
      </w:r>
      <w:r w:rsidR="00A34EE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FA0BE0">
        <w:rPr>
          <w:sz w:val="28"/>
          <w:szCs w:val="28"/>
        </w:rPr>
        <w:t>Статов Р.В.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A343CE" w:rsidRDefault="00E6090A" w:rsidP="00A343CE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A343CE" w:rsidP="00A343CE">
      <w:pPr>
        <w:rPr>
          <w:szCs w:val="28"/>
        </w:rPr>
      </w:pPr>
      <w:r>
        <w:rPr>
          <w:szCs w:val="28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A011CE" w:rsidP="00A011CE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A011CE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3022C7" w:rsidRPr="00FD40F8">
        <w:rPr>
          <w:kern w:val="2"/>
          <w:sz w:val="28"/>
          <w:szCs w:val="28"/>
          <w:lang w:eastAsia="en-US"/>
        </w:rPr>
        <w:t>программе</w:t>
      </w:r>
      <w:r w:rsidR="003022C7"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D04C2" w:rsidRPr="00580ED9" w:rsidTr="009D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F11435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1D0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F11435" w:rsidP="009C6035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F11435" w:rsidP="009C6035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F11435" w:rsidP="009B26F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F11435" w:rsidP="009D04C2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="009D04C2"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624F6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F6" w:rsidRPr="00580ED9" w:rsidRDefault="007624F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F6" w:rsidRPr="00580ED9" w:rsidRDefault="007624F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624F6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624F6" w:rsidRPr="00580ED9" w:rsidTr="0015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F6" w:rsidRPr="00580ED9" w:rsidRDefault="007624F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F6" w:rsidRPr="00580ED9" w:rsidRDefault="007624F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8672A1" w:rsidRPr="00580ED9" w:rsidTr="00F7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A1" w:rsidRPr="00580ED9" w:rsidRDefault="008672A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B52C6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B52C6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B52C6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4E6941" w:rsidP="00B52C6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B52C6C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5 856,</w:t>
            </w:r>
            <w:r w:rsidR="00831034" w:rsidRPr="0071746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B52C6C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23A62" w:rsidP="004A7A68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52C6C" w:rsidP="00F750FC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52C6C" w:rsidP="00F750FC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52C6C" w:rsidP="00F750F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D0098E" w:rsidP="00F750FC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8672A1" w:rsidRPr="00717467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</w:tr>
      <w:tr w:rsidR="00F1525D" w:rsidRPr="00580ED9" w:rsidTr="004A7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5D" w:rsidRPr="00D45887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  <w:r w:rsidRPr="00F1525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AB12C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СДК с.Романовка (установка видео наблюдения</w:t>
            </w:r>
            <w:r w:rsidR="006937F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и системы экстренного оповещения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B52C6C">
            <w:pPr>
              <w:rPr>
                <w:kern w:val="2"/>
                <w:sz w:val="18"/>
                <w:szCs w:val="18"/>
                <w:highlight w:val="yellow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89179F" w:rsidP="00B52C6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B52C6C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B52C6C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89179F" w:rsidP="004A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7043B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3B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B52C6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B52C6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F168C" w:rsidRDefault="00D801A7" w:rsidP="00B52C6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0510090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31C75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  <w:r w:rsidR="00231C75"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 w:rsid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</w:t>
            </w:r>
            <w:r w:rsidR="00937FF0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76B9" w:rsidRDefault="00CC464E" w:rsidP="001D0D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1D0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44793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3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231C75" w:rsidRDefault="00644793" w:rsidP="0064479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Строительный контроль за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выполнением работ по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кап.ремонту СДК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, установка дверей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59743D" w:rsidRDefault="00644793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644793" w:rsidRP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21B01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1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80ED9" w:rsidRDefault="00121B01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>Восстановление (ремонт, реставрация, благоустройство) воинских захоронений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9743D" w:rsidRDefault="00121B01" w:rsidP="00121B01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  <w:r w:rsidR="00A600FB">
              <w:rPr>
                <w:color w:val="000000"/>
                <w:sz w:val="14"/>
                <w:szCs w:val="14"/>
              </w:rPr>
              <w:t>;</w:t>
            </w:r>
          </w:p>
          <w:p w:rsid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A600FB" w:rsidRP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205D61" w:rsidRDefault="008A17D3" w:rsidP="00121B0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8A17D3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937FF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80ED9" w:rsidRDefault="00937FF0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21B01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1C730D" w:rsidRPr="001C730D">
              <w:rPr>
                <w:color w:val="000000"/>
                <w:sz w:val="18"/>
                <w:szCs w:val="18"/>
              </w:rPr>
              <w:t>«</w:t>
            </w:r>
            <w:r w:rsidR="00121B01">
              <w:rPr>
                <w:color w:val="000000"/>
                <w:sz w:val="18"/>
                <w:szCs w:val="18"/>
              </w:rPr>
              <w:t>Капитальный ремонт Мемориального комплекса воинам, павшим в годы гражданской и ВОВ, братская могила с.Романовка</w:t>
            </w:r>
            <w:r w:rsidR="001C730D" w:rsidRPr="001C730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9743D" w:rsidRDefault="00937FF0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 w:rsidR="00205D61">
              <w:rPr>
                <w:color w:val="000000"/>
                <w:sz w:val="14"/>
                <w:szCs w:val="14"/>
              </w:rPr>
              <w:t>;</w:t>
            </w:r>
          </w:p>
          <w:p w:rsid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205D61" w:rsidRP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205D61" w:rsidRDefault="00121B0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121B0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205D6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83CB2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2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80ED9" w:rsidRDefault="00483CB2" w:rsidP="009B26F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 Строй контроль по кап.ремонту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B973C8">
              <w:rPr>
                <w:color w:val="000000"/>
                <w:sz w:val="18"/>
                <w:szCs w:val="18"/>
              </w:rPr>
              <w:t>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9743D" w:rsidRDefault="00483CB2" w:rsidP="009B26F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483CB2" w:rsidRPr="00644793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1D0D5F" w:rsidRDefault="008A17D3" w:rsidP="009B26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A17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8A17D3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9B621F">
            <w:pPr>
              <w:pStyle w:val="81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0"/>
        <w:gridCol w:w="966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681B1F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F3E25" w:rsidRPr="00A225D1" w:rsidTr="00AC3FBF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F3E25" w:rsidRPr="00A225D1" w:rsidRDefault="003F3E2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E2170A" w:rsidRPr="00A225D1" w:rsidTr="00AC3FB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2170A" w:rsidRPr="00A225D1" w:rsidRDefault="00E2170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BF6125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77936,3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AC3FBF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DC218A" w:rsidRPr="00A225D1" w:rsidTr="00AC3FB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413A3" w:rsidP="00AC3FB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257A84">
              <w:rPr>
                <w:kern w:val="2"/>
                <w:sz w:val="18"/>
                <w:szCs w:val="18"/>
              </w:rPr>
              <w:t> 349,</w:t>
            </w:r>
            <w:r w:rsidR="00AC3FBF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F73A0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</w:t>
            </w:r>
            <w:r w:rsidR="00B514AF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C218A" w:rsidRPr="00A225D1" w:rsidTr="00AC3FB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257A84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AC3FBF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1F73A0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3F3E25" w:rsidRPr="00A225D1" w:rsidTr="00AC3FBF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F3E25" w:rsidRPr="00A225D1" w:rsidRDefault="003F3E2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B52C6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AC3FBF" w:rsidRPr="00A225D1" w:rsidTr="00AC3FB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B52C6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77936,3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AC3FBF" w:rsidRPr="00A225D1" w:rsidTr="00AC3FB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B52C6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11 349,8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AC3FBF" w:rsidRPr="00A225D1" w:rsidTr="00AC3FB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B52C6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29" w:rsidRDefault="005F7529">
      <w:r>
        <w:separator/>
      </w:r>
    </w:p>
  </w:endnote>
  <w:endnote w:type="continuationSeparator" w:id="1">
    <w:p w:rsidR="005F7529" w:rsidRDefault="005F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6C" w:rsidRDefault="007C7AC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2C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0DF8">
      <w:rPr>
        <w:rStyle w:val="ab"/>
        <w:noProof/>
      </w:rPr>
      <w:t>1</w:t>
    </w:r>
    <w:r>
      <w:rPr>
        <w:rStyle w:val="ab"/>
      </w:rPr>
      <w:fldChar w:fldCharType="end"/>
    </w:r>
  </w:p>
  <w:p w:rsidR="00B52C6C" w:rsidRPr="005B5BA8" w:rsidRDefault="00B52C6C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6C" w:rsidRDefault="007C7AC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2C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2C6C" w:rsidRDefault="00B52C6C">
    <w:pPr>
      <w:pStyle w:val="a7"/>
      <w:ind w:right="360"/>
    </w:pPr>
  </w:p>
  <w:p w:rsidR="00B52C6C" w:rsidRDefault="00B52C6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6C" w:rsidRDefault="007C7AC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2C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0DF8">
      <w:rPr>
        <w:rStyle w:val="ab"/>
        <w:noProof/>
      </w:rPr>
      <w:t>10</w:t>
    </w:r>
    <w:r>
      <w:rPr>
        <w:rStyle w:val="ab"/>
      </w:rPr>
      <w:fldChar w:fldCharType="end"/>
    </w:r>
  </w:p>
  <w:p w:rsidR="00B52C6C" w:rsidRPr="005B5BA8" w:rsidRDefault="00B52C6C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29" w:rsidRDefault="005F7529">
      <w:r>
        <w:separator/>
      </w:r>
    </w:p>
  </w:footnote>
  <w:footnote w:type="continuationSeparator" w:id="1">
    <w:p w:rsidR="005F7529" w:rsidRDefault="005F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13DD"/>
    <w:rsid w:val="0001262E"/>
    <w:rsid w:val="000172F1"/>
    <w:rsid w:val="00025170"/>
    <w:rsid w:val="00033359"/>
    <w:rsid w:val="00033E06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1FE5"/>
    <w:rsid w:val="00075680"/>
    <w:rsid w:val="00077AE1"/>
    <w:rsid w:val="000808D6"/>
    <w:rsid w:val="00080D51"/>
    <w:rsid w:val="000820E0"/>
    <w:rsid w:val="00085BB4"/>
    <w:rsid w:val="000932D0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0415"/>
    <w:rsid w:val="000D6CE1"/>
    <w:rsid w:val="000D7276"/>
    <w:rsid w:val="000E0044"/>
    <w:rsid w:val="000E289C"/>
    <w:rsid w:val="000F10C8"/>
    <w:rsid w:val="000F168C"/>
    <w:rsid w:val="000F2B40"/>
    <w:rsid w:val="000F3768"/>
    <w:rsid w:val="000F5B6A"/>
    <w:rsid w:val="000F6AAC"/>
    <w:rsid w:val="001006EB"/>
    <w:rsid w:val="00102D44"/>
    <w:rsid w:val="00104E0D"/>
    <w:rsid w:val="00104F32"/>
    <w:rsid w:val="0010504A"/>
    <w:rsid w:val="001118B5"/>
    <w:rsid w:val="001124DA"/>
    <w:rsid w:val="00116BFA"/>
    <w:rsid w:val="00121B01"/>
    <w:rsid w:val="00124872"/>
    <w:rsid w:val="00125DE3"/>
    <w:rsid w:val="00127BB7"/>
    <w:rsid w:val="00130CC3"/>
    <w:rsid w:val="00130EE3"/>
    <w:rsid w:val="00134929"/>
    <w:rsid w:val="001413A3"/>
    <w:rsid w:val="001414B0"/>
    <w:rsid w:val="001439C6"/>
    <w:rsid w:val="001470BD"/>
    <w:rsid w:val="00151E00"/>
    <w:rsid w:val="0015386D"/>
    <w:rsid w:val="00153B21"/>
    <w:rsid w:val="001541DA"/>
    <w:rsid w:val="001801C6"/>
    <w:rsid w:val="00195566"/>
    <w:rsid w:val="001A6CFD"/>
    <w:rsid w:val="001B20CB"/>
    <w:rsid w:val="001B2D1C"/>
    <w:rsid w:val="001B4D3E"/>
    <w:rsid w:val="001C1D98"/>
    <w:rsid w:val="001C3F55"/>
    <w:rsid w:val="001C730D"/>
    <w:rsid w:val="001D0D5F"/>
    <w:rsid w:val="001D1B65"/>
    <w:rsid w:val="001D2690"/>
    <w:rsid w:val="001D726B"/>
    <w:rsid w:val="001D7407"/>
    <w:rsid w:val="001D77F5"/>
    <w:rsid w:val="001D7EC5"/>
    <w:rsid w:val="001E1A97"/>
    <w:rsid w:val="001E5090"/>
    <w:rsid w:val="001F4BE3"/>
    <w:rsid w:val="001F66AC"/>
    <w:rsid w:val="001F6D02"/>
    <w:rsid w:val="001F73A0"/>
    <w:rsid w:val="00205D61"/>
    <w:rsid w:val="00206B07"/>
    <w:rsid w:val="00210DF8"/>
    <w:rsid w:val="00213D54"/>
    <w:rsid w:val="002148B7"/>
    <w:rsid w:val="002154EA"/>
    <w:rsid w:val="00221983"/>
    <w:rsid w:val="00224973"/>
    <w:rsid w:val="00225489"/>
    <w:rsid w:val="00231C75"/>
    <w:rsid w:val="00236266"/>
    <w:rsid w:val="002430E5"/>
    <w:rsid w:val="00246921"/>
    <w:rsid w:val="002504E8"/>
    <w:rsid w:val="00250A36"/>
    <w:rsid w:val="00254382"/>
    <w:rsid w:val="00256249"/>
    <w:rsid w:val="00257A84"/>
    <w:rsid w:val="0026103D"/>
    <w:rsid w:val="002647EB"/>
    <w:rsid w:val="00266481"/>
    <w:rsid w:val="0027031E"/>
    <w:rsid w:val="00272A70"/>
    <w:rsid w:val="00277D85"/>
    <w:rsid w:val="00281950"/>
    <w:rsid w:val="0028651E"/>
    <w:rsid w:val="0028703B"/>
    <w:rsid w:val="00293568"/>
    <w:rsid w:val="00296445"/>
    <w:rsid w:val="002A2062"/>
    <w:rsid w:val="002A308A"/>
    <w:rsid w:val="002A31A1"/>
    <w:rsid w:val="002A4962"/>
    <w:rsid w:val="002A49F8"/>
    <w:rsid w:val="002B6527"/>
    <w:rsid w:val="002C135C"/>
    <w:rsid w:val="002C1949"/>
    <w:rsid w:val="002C4DD9"/>
    <w:rsid w:val="002C5E60"/>
    <w:rsid w:val="002C671F"/>
    <w:rsid w:val="002D252A"/>
    <w:rsid w:val="002D4F24"/>
    <w:rsid w:val="002E60B1"/>
    <w:rsid w:val="002E65D5"/>
    <w:rsid w:val="002E74A7"/>
    <w:rsid w:val="002F63E3"/>
    <w:rsid w:val="002F74D7"/>
    <w:rsid w:val="002F7878"/>
    <w:rsid w:val="00300D64"/>
    <w:rsid w:val="0030124B"/>
    <w:rsid w:val="003022C7"/>
    <w:rsid w:val="00313D3A"/>
    <w:rsid w:val="003167D4"/>
    <w:rsid w:val="0033526D"/>
    <w:rsid w:val="00341FC1"/>
    <w:rsid w:val="00342A5B"/>
    <w:rsid w:val="00353D92"/>
    <w:rsid w:val="00356858"/>
    <w:rsid w:val="00360137"/>
    <w:rsid w:val="0037040B"/>
    <w:rsid w:val="0037186E"/>
    <w:rsid w:val="003921D8"/>
    <w:rsid w:val="003926BB"/>
    <w:rsid w:val="003A0CE9"/>
    <w:rsid w:val="003B2193"/>
    <w:rsid w:val="003E016A"/>
    <w:rsid w:val="003F17B4"/>
    <w:rsid w:val="003F3E25"/>
    <w:rsid w:val="00407B71"/>
    <w:rsid w:val="0041654D"/>
    <w:rsid w:val="00421088"/>
    <w:rsid w:val="00425061"/>
    <w:rsid w:val="0043686A"/>
    <w:rsid w:val="0044051F"/>
    <w:rsid w:val="00441069"/>
    <w:rsid w:val="004434A0"/>
    <w:rsid w:val="00443CBA"/>
    <w:rsid w:val="00444636"/>
    <w:rsid w:val="00445D56"/>
    <w:rsid w:val="00446152"/>
    <w:rsid w:val="004474EB"/>
    <w:rsid w:val="00452A84"/>
    <w:rsid w:val="00453869"/>
    <w:rsid w:val="00462163"/>
    <w:rsid w:val="00462D9C"/>
    <w:rsid w:val="0046334D"/>
    <w:rsid w:val="00467764"/>
    <w:rsid w:val="00470BA8"/>
    <w:rsid w:val="00470BB5"/>
    <w:rsid w:val="004711EC"/>
    <w:rsid w:val="00480BC7"/>
    <w:rsid w:val="00483CB2"/>
    <w:rsid w:val="004871AA"/>
    <w:rsid w:val="004930F0"/>
    <w:rsid w:val="00494FF2"/>
    <w:rsid w:val="00495339"/>
    <w:rsid w:val="004966E9"/>
    <w:rsid w:val="0049779A"/>
    <w:rsid w:val="004A067A"/>
    <w:rsid w:val="004A33B7"/>
    <w:rsid w:val="004A4560"/>
    <w:rsid w:val="004A5B3B"/>
    <w:rsid w:val="004A7A68"/>
    <w:rsid w:val="004B23A2"/>
    <w:rsid w:val="004B6A5C"/>
    <w:rsid w:val="004C5545"/>
    <w:rsid w:val="004C7FB2"/>
    <w:rsid w:val="004E0C4D"/>
    <w:rsid w:val="004E1029"/>
    <w:rsid w:val="004E6941"/>
    <w:rsid w:val="004E698B"/>
    <w:rsid w:val="004E78FD"/>
    <w:rsid w:val="004F2396"/>
    <w:rsid w:val="004F3DF0"/>
    <w:rsid w:val="004F5F5D"/>
    <w:rsid w:val="004F645B"/>
    <w:rsid w:val="004F7011"/>
    <w:rsid w:val="00500D8E"/>
    <w:rsid w:val="005145F0"/>
    <w:rsid w:val="00515D9C"/>
    <w:rsid w:val="005224CA"/>
    <w:rsid w:val="00531FBD"/>
    <w:rsid w:val="00532EC3"/>
    <w:rsid w:val="0053366A"/>
    <w:rsid w:val="00534160"/>
    <w:rsid w:val="005403F6"/>
    <w:rsid w:val="00542432"/>
    <w:rsid w:val="00545679"/>
    <w:rsid w:val="00555FF5"/>
    <w:rsid w:val="0055686A"/>
    <w:rsid w:val="00560F3E"/>
    <w:rsid w:val="005640E9"/>
    <w:rsid w:val="00565D68"/>
    <w:rsid w:val="00580ED9"/>
    <w:rsid w:val="0058447F"/>
    <w:rsid w:val="005855B4"/>
    <w:rsid w:val="00587BF6"/>
    <w:rsid w:val="00596B24"/>
    <w:rsid w:val="0059743D"/>
    <w:rsid w:val="005B42DF"/>
    <w:rsid w:val="005B5BA8"/>
    <w:rsid w:val="005C18AE"/>
    <w:rsid w:val="005C5FF3"/>
    <w:rsid w:val="005D7663"/>
    <w:rsid w:val="005D778B"/>
    <w:rsid w:val="005E34E6"/>
    <w:rsid w:val="005E7BBD"/>
    <w:rsid w:val="005F4E1D"/>
    <w:rsid w:val="005F5370"/>
    <w:rsid w:val="005F7529"/>
    <w:rsid w:val="00606371"/>
    <w:rsid w:val="00611679"/>
    <w:rsid w:val="00613D7D"/>
    <w:rsid w:val="00624EB7"/>
    <w:rsid w:val="006352AD"/>
    <w:rsid w:val="006357E2"/>
    <w:rsid w:val="00636402"/>
    <w:rsid w:val="00642DFD"/>
    <w:rsid w:val="00644793"/>
    <w:rsid w:val="006447D0"/>
    <w:rsid w:val="0065470B"/>
    <w:rsid w:val="006564DB"/>
    <w:rsid w:val="0065750C"/>
    <w:rsid w:val="00660EE3"/>
    <w:rsid w:val="006634E3"/>
    <w:rsid w:val="00665E10"/>
    <w:rsid w:val="006662CF"/>
    <w:rsid w:val="00666C2B"/>
    <w:rsid w:val="0067043B"/>
    <w:rsid w:val="006706F7"/>
    <w:rsid w:val="00676B57"/>
    <w:rsid w:val="00681B1F"/>
    <w:rsid w:val="006937F1"/>
    <w:rsid w:val="006A06C4"/>
    <w:rsid w:val="006B10EC"/>
    <w:rsid w:val="006B2415"/>
    <w:rsid w:val="006B2FEA"/>
    <w:rsid w:val="006B50EB"/>
    <w:rsid w:val="006B7A21"/>
    <w:rsid w:val="006C3AD8"/>
    <w:rsid w:val="006D2229"/>
    <w:rsid w:val="006D61D4"/>
    <w:rsid w:val="006F4E1F"/>
    <w:rsid w:val="006F6CD8"/>
    <w:rsid w:val="006F6F5A"/>
    <w:rsid w:val="006F7372"/>
    <w:rsid w:val="00704C5F"/>
    <w:rsid w:val="00706A69"/>
    <w:rsid w:val="007120F8"/>
    <w:rsid w:val="0071309C"/>
    <w:rsid w:val="00717467"/>
    <w:rsid w:val="00720C2C"/>
    <w:rsid w:val="007219F0"/>
    <w:rsid w:val="00727183"/>
    <w:rsid w:val="00730C53"/>
    <w:rsid w:val="00734C4C"/>
    <w:rsid w:val="00740EFB"/>
    <w:rsid w:val="007624F6"/>
    <w:rsid w:val="0077003A"/>
    <w:rsid w:val="0077107C"/>
    <w:rsid w:val="007730B1"/>
    <w:rsid w:val="0077624E"/>
    <w:rsid w:val="00782222"/>
    <w:rsid w:val="0078240E"/>
    <w:rsid w:val="00791578"/>
    <w:rsid w:val="007936ED"/>
    <w:rsid w:val="007942AB"/>
    <w:rsid w:val="007B5CF5"/>
    <w:rsid w:val="007B6388"/>
    <w:rsid w:val="007B6464"/>
    <w:rsid w:val="007B68AC"/>
    <w:rsid w:val="007C0A5F"/>
    <w:rsid w:val="007C23B9"/>
    <w:rsid w:val="007C7AC4"/>
    <w:rsid w:val="007D0806"/>
    <w:rsid w:val="007E2725"/>
    <w:rsid w:val="007E3C4B"/>
    <w:rsid w:val="007F4E60"/>
    <w:rsid w:val="007F7A58"/>
    <w:rsid w:val="00803F3C"/>
    <w:rsid w:val="00804CFE"/>
    <w:rsid w:val="00811C94"/>
    <w:rsid w:val="00811CF1"/>
    <w:rsid w:val="008154A3"/>
    <w:rsid w:val="00815DEC"/>
    <w:rsid w:val="00820358"/>
    <w:rsid w:val="00831034"/>
    <w:rsid w:val="00833B12"/>
    <w:rsid w:val="0083799F"/>
    <w:rsid w:val="0084235F"/>
    <w:rsid w:val="008438D7"/>
    <w:rsid w:val="00846505"/>
    <w:rsid w:val="0085149C"/>
    <w:rsid w:val="00851697"/>
    <w:rsid w:val="008561E9"/>
    <w:rsid w:val="008576B9"/>
    <w:rsid w:val="00857751"/>
    <w:rsid w:val="00860E5A"/>
    <w:rsid w:val="00864789"/>
    <w:rsid w:val="00864F3B"/>
    <w:rsid w:val="0086693A"/>
    <w:rsid w:val="008672A1"/>
    <w:rsid w:val="00867AB6"/>
    <w:rsid w:val="008814A4"/>
    <w:rsid w:val="00885014"/>
    <w:rsid w:val="008906DD"/>
    <w:rsid w:val="0089179F"/>
    <w:rsid w:val="00893C75"/>
    <w:rsid w:val="00897616"/>
    <w:rsid w:val="00897A58"/>
    <w:rsid w:val="008A17D3"/>
    <w:rsid w:val="008A26EE"/>
    <w:rsid w:val="008B6AD3"/>
    <w:rsid w:val="008D6D1A"/>
    <w:rsid w:val="008E186C"/>
    <w:rsid w:val="008E192C"/>
    <w:rsid w:val="008F6588"/>
    <w:rsid w:val="009055C6"/>
    <w:rsid w:val="00910044"/>
    <w:rsid w:val="0091175E"/>
    <w:rsid w:val="009122B1"/>
    <w:rsid w:val="009127DC"/>
    <w:rsid w:val="00913129"/>
    <w:rsid w:val="00914BE8"/>
    <w:rsid w:val="00917C70"/>
    <w:rsid w:val="00920EDF"/>
    <w:rsid w:val="00921765"/>
    <w:rsid w:val="00921FD7"/>
    <w:rsid w:val="009228DF"/>
    <w:rsid w:val="00923646"/>
    <w:rsid w:val="00924E84"/>
    <w:rsid w:val="00931944"/>
    <w:rsid w:val="00935BC7"/>
    <w:rsid w:val="00937FF0"/>
    <w:rsid w:val="009434CB"/>
    <w:rsid w:val="009436B2"/>
    <w:rsid w:val="00947FCC"/>
    <w:rsid w:val="00951229"/>
    <w:rsid w:val="00971821"/>
    <w:rsid w:val="00982A7C"/>
    <w:rsid w:val="00983FD2"/>
    <w:rsid w:val="00985A10"/>
    <w:rsid w:val="00985C72"/>
    <w:rsid w:val="00994657"/>
    <w:rsid w:val="009A4936"/>
    <w:rsid w:val="009B26FC"/>
    <w:rsid w:val="009B32CB"/>
    <w:rsid w:val="009B5304"/>
    <w:rsid w:val="009B5B2E"/>
    <w:rsid w:val="009B621F"/>
    <w:rsid w:val="009B6643"/>
    <w:rsid w:val="009C1B9A"/>
    <w:rsid w:val="009C1BE8"/>
    <w:rsid w:val="009C424F"/>
    <w:rsid w:val="009C6035"/>
    <w:rsid w:val="009D04C2"/>
    <w:rsid w:val="009D1521"/>
    <w:rsid w:val="009D18D7"/>
    <w:rsid w:val="009D1E32"/>
    <w:rsid w:val="009D2E3F"/>
    <w:rsid w:val="009F266A"/>
    <w:rsid w:val="009F779A"/>
    <w:rsid w:val="00A00961"/>
    <w:rsid w:val="00A011CE"/>
    <w:rsid w:val="00A05B6C"/>
    <w:rsid w:val="00A061D7"/>
    <w:rsid w:val="00A07CC2"/>
    <w:rsid w:val="00A201B8"/>
    <w:rsid w:val="00A22271"/>
    <w:rsid w:val="00A225D1"/>
    <w:rsid w:val="00A25926"/>
    <w:rsid w:val="00A308A7"/>
    <w:rsid w:val="00A30E81"/>
    <w:rsid w:val="00A343CE"/>
    <w:rsid w:val="00A34804"/>
    <w:rsid w:val="00A34EEF"/>
    <w:rsid w:val="00A3509D"/>
    <w:rsid w:val="00A3596E"/>
    <w:rsid w:val="00A36323"/>
    <w:rsid w:val="00A452BA"/>
    <w:rsid w:val="00A45A9F"/>
    <w:rsid w:val="00A548A4"/>
    <w:rsid w:val="00A600FB"/>
    <w:rsid w:val="00A6414F"/>
    <w:rsid w:val="00A64E03"/>
    <w:rsid w:val="00A653BA"/>
    <w:rsid w:val="00A67B50"/>
    <w:rsid w:val="00A71168"/>
    <w:rsid w:val="00A82201"/>
    <w:rsid w:val="00A85447"/>
    <w:rsid w:val="00A941CF"/>
    <w:rsid w:val="00A97A27"/>
    <w:rsid w:val="00AA506B"/>
    <w:rsid w:val="00AB0A72"/>
    <w:rsid w:val="00AB12CA"/>
    <w:rsid w:val="00AB1ACA"/>
    <w:rsid w:val="00AB1DB3"/>
    <w:rsid w:val="00AC3EBF"/>
    <w:rsid w:val="00AC3FBF"/>
    <w:rsid w:val="00AC69E2"/>
    <w:rsid w:val="00AD0714"/>
    <w:rsid w:val="00AE2601"/>
    <w:rsid w:val="00AE6D9D"/>
    <w:rsid w:val="00AF2A67"/>
    <w:rsid w:val="00AF4B6E"/>
    <w:rsid w:val="00B00C09"/>
    <w:rsid w:val="00B02341"/>
    <w:rsid w:val="00B02C23"/>
    <w:rsid w:val="00B07F6D"/>
    <w:rsid w:val="00B22D7E"/>
    <w:rsid w:val="00B22F6A"/>
    <w:rsid w:val="00B23A62"/>
    <w:rsid w:val="00B31114"/>
    <w:rsid w:val="00B31A6A"/>
    <w:rsid w:val="00B35935"/>
    <w:rsid w:val="00B37E63"/>
    <w:rsid w:val="00B407B1"/>
    <w:rsid w:val="00B41AD2"/>
    <w:rsid w:val="00B444A2"/>
    <w:rsid w:val="00B4480F"/>
    <w:rsid w:val="00B514AF"/>
    <w:rsid w:val="00B52C6C"/>
    <w:rsid w:val="00B5342F"/>
    <w:rsid w:val="00B576DE"/>
    <w:rsid w:val="00B62358"/>
    <w:rsid w:val="00B62CFB"/>
    <w:rsid w:val="00B7270E"/>
    <w:rsid w:val="00B72D61"/>
    <w:rsid w:val="00B80D5B"/>
    <w:rsid w:val="00B81A41"/>
    <w:rsid w:val="00B8231A"/>
    <w:rsid w:val="00B84FCD"/>
    <w:rsid w:val="00B85136"/>
    <w:rsid w:val="00B973C8"/>
    <w:rsid w:val="00BB00A2"/>
    <w:rsid w:val="00BB04BE"/>
    <w:rsid w:val="00BB55C0"/>
    <w:rsid w:val="00BC0920"/>
    <w:rsid w:val="00BC213A"/>
    <w:rsid w:val="00BC60DB"/>
    <w:rsid w:val="00BC64E6"/>
    <w:rsid w:val="00BC7DF4"/>
    <w:rsid w:val="00BD4A50"/>
    <w:rsid w:val="00BE5731"/>
    <w:rsid w:val="00BF39F0"/>
    <w:rsid w:val="00BF6125"/>
    <w:rsid w:val="00C05DAF"/>
    <w:rsid w:val="00C06B04"/>
    <w:rsid w:val="00C11FDF"/>
    <w:rsid w:val="00C157D2"/>
    <w:rsid w:val="00C254AA"/>
    <w:rsid w:val="00C34676"/>
    <w:rsid w:val="00C572C4"/>
    <w:rsid w:val="00C731BB"/>
    <w:rsid w:val="00C77F45"/>
    <w:rsid w:val="00C81FAE"/>
    <w:rsid w:val="00C95DA9"/>
    <w:rsid w:val="00CA0C10"/>
    <w:rsid w:val="00CA151C"/>
    <w:rsid w:val="00CA1BDA"/>
    <w:rsid w:val="00CA3029"/>
    <w:rsid w:val="00CA3757"/>
    <w:rsid w:val="00CA5BF1"/>
    <w:rsid w:val="00CA607D"/>
    <w:rsid w:val="00CB1900"/>
    <w:rsid w:val="00CB43C1"/>
    <w:rsid w:val="00CB6D9B"/>
    <w:rsid w:val="00CC464E"/>
    <w:rsid w:val="00CC7513"/>
    <w:rsid w:val="00CC7AD5"/>
    <w:rsid w:val="00CD077D"/>
    <w:rsid w:val="00CD208B"/>
    <w:rsid w:val="00CD4223"/>
    <w:rsid w:val="00CE5183"/>
    <w:rsid w:val="00CE5C40"/>
    <w:rsid w:val="00CF7F49"/>
    <w:rsid w:val="00D00358"/>
    <w:rsid w:val="00D0098E"/>
    <w:rsid w:val="00D13E83"/>
    <w:rsid w:val="00D168D7"/>
    <w:rsid w:val="00D45887"/>
    <w:rsid w:val="00D504DB"/>
    <w:rsid w:val="00D5061E"/>
    <w:rsid w:val="00D72738"/>
    <w:rsid w:val="00D73323"/>
    <w:rsid w:val="00D801A7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721F"/>
    <w:rsid w:val="00DB7333"/>
    <w:rsid w:val="00DC218A"/>
    <w:rsid w:val="00DC2302"/>
    <w:rsid w:val="00DC55F9"/>
    <w:rsid w:val="00DC65E5"/>
    <w:rsid w:val="00DC6CD3"/>
    <w:rsid w:val="00DD1D5F"/>
    <w:rsid w:val="00DD6BA8"/>
    <w:rsid w:val="00DE50C1"/>
    <w:rsid w:val="00DF24FF"/>
    <w:rsid w:val="00DF4030"/>
    <w:rsid w:val="00DF43AA"/>
    <w:rsid w:val="00DF59D3"/>
    <w:rsid w:val="00E00BCB"/>
    <w:rsid w:val="00E04378"/>
    <w:rsid w:val="00E05A17"/>
    <w:rsid w:val="00E138E0"/>
    <w:rsid w:val="00E21426"/>
    <w:rsid w:val="00E2170A"/>
    <w:rsid w:val="00E3132E"/>
    <w:rsid w:val="00E31CB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06F3"/>
    <w:rsid w:val="00E7274C"/>
    <w:rsid w:val="00E727ED"/>
    <w:rsid w:val="00E73FAA"/>
    <w:rsid w:val="00E74E00"/>
    <w:rsid w:val="00E75C57"/>
    <w:rsid w:val="00E76A4E"/>
    <w:rsid w:val="00E841A1"/>
    <w:rsid w:val="00E85DFA"/>
    <w:rsid w:val="00E86F85"/>
    <w:rsid w:val="00E9626F"/>
    <w:rsid w:val="00E96C68"/>
    <w:rsid w:val="00E978B7"/>
    <w:rsid w:val="00E97BE5"/>
    <w:rsid w:val="00EA4470"/>
    <w:rsid w:val="00EA4BCF"/>
    <w:rsid w:val="00EA68D8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12A2"/>
    <w:rsid w:val="00F02C40"/>
    <w:rsid w:val="00F0451A"/>
    <w:rsid w:val="00F11435"/>
    <w:rsid w:val="00F1525D"/>
    <w:rsid w:val="00F1776E"/>
    <w:rsid w:val="00F212E7"/>
    <w:rsid w:val="00F24917"/>
    <w:rsid w:val="00F30D40"/>
    <w:rsid w:val="00F330EA"/>
    <w:rsid w:val="00F33DBC"/>
    <w:rsid w:val="00F36DF9"/>
    <w:rsid w:val="00F409C9"/>
    <w:rsid w:val="00F410DF"/>
    <w:rsid w:val="00F42CE1"/>
    <w:rsid w:val="00F436D2"/>
    <w:rsid w:val="00F44264"/>
    <w:rsid w:val="00F46BEE"/>
    <w:rsid w:val="00F649D5"/>
    <w:rsid w:val="00F65582"/>
    <w:rsid w:val="00F750DF"/>
    <w:rsid w:val="00F750FC"/>
    <w:rsid w:val="00F76C4B"/>
    <w:rsid w:val="00F8225E"/>
    <w:rsid w:val="00F83DC0"/>
    <w:rsid w:val="00F85E9D"/>
    <w:rsid w:val="00F863EF"/>
    <w:rsid w:val="00F86418"/>
    <w:rsid w:val="00F9297B"/>
    <w:rsid w:val="00F930D8"/>
    <w:rsid w:val="00F93C78"/>
    <w:rsid w:val="00F96844"/>
    <w:rsid w:val="00FA0BE0"/>
    <w:rsid w:val="00FA6611"/>
    <w:rsid w:val="00FC52D1"/>
    <w:rsid w:val="00FC5570"/>
    <w:rsid w:val="00FC58B4"/>
    <w:rsid w:val="00FD350A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9C1-9E9B-4993-851C-4E563DF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713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228</cp:revision>
  <cp:lastPrinted>2023-01-19T14:16:00Z</cp:lastPrinted>
  <dcterms:created xsi:type="dcterms:W3CDTF">2018-10-26T05:24:00Z</dcterms:created>
  <dcterms:modified xsi:type="dcterms:W3CDTF">2023-01-26T06:38:00Z</dcterms:modified>
</cp:coreProperties>
</file>