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E73FAA">
        <w:rPr>
          <w:sz w:val="28"/>
          <w:szCs w:val="28"/>
        </w:rPr>
        <w:t>Новоегорлыкского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E6090A" w:rsidRDefault="00E6090A" w:rsidP="00E6090A">
      <w:pPr>
        <w:pBdr>
          <w:bottom w:val="single" w:sz="12" w:space="1" w:color="auto"/>
        </w:pBdr>
      </w:pPr>
    </w:p>
    <w:p w:rsidR="00E6090A" w:rsidRDefault="00E6090A" w:rsidP="00E6090A">
      <w:pPr>
        <w:rPr>
          <w:sz w:val="28"/>
          <w:szCs w:val="28"/>
        </w:rPr>
      </w:pPr>
    </w:p>
    <w:p w:rsidR="00E6090A" w:rsidRPr="00E73FAA" w:rsidRDefault="00E6090A" w:rsidP="00E6090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r w:rsidRPr="00E73FAA">
        <w:rPr>
          <w:sz w:val="28"/>
        </w:rPr>
        <w:t xml:space="preserve">П О С Т А Н О В Л Е Н И Е  </w:t>
      </w:r>
      <w:r w:rsidR="001801C6" w:rsidRPr="00E73FAA">
        <w:rPr>
          <w:sz w:val="28"/>
        </w:rPr>
        <w:t xml:space="preserve"> </w:t>
      </w:r>
    </w:p>
    <w:p w:rsidR="00E6090A" w:rsidRPr="005515BB" w:rsidRDefault="00E6090A" w:rsidP="00E6090A">
      <w:pPr>
        <w:rPr>
          <w:b/>
          <w:u w:val="single"/>
        </w:rPr>
      </w:pPr>
    </w:p>
    <w:p w:rsidR="00E6090A" w:rsidRDefault="00033E06" w:rsidP="00DF59D3">
      <w:pPr>
        <w:jc w:val="center"/>
        <w:rPr>
          <w:sz w:val="28"/>
          <w:szCs w:val="28"/>
        </w:rPr>
      </w:pPr>
      <w:r>
        <w:rPr>
          <w:sz w:val="28"/>
          <w:szCs w:val="28"/>
        </w:rPr>
        <w:t>30.12.</w:t>
      </w:r>
      <w:r w:rsidR="002430E5">
        <w:rPr>
          <w:sz w:val="28"/>
          <w:szCs w:val="28"/>
        </w:rPr>
        <w:t>2022</w:t>
      </w:r>
      <w:r w:rsidR="00E6090A" w:rsidRPr="001801C6">
        <w:rPr>
          <w:sz w:val="28"/>
          <w:szCs w:val="28"/>
        </w:rPr>
        <w:t xml:space="preserve">                            с.</w:t>
      </w:r>
      <w:r w:rsidR="00E73FAA">
        <w:rPr>
          <w:sz w:val="28"/>
          <w:szCs w:val="28"/>
        </w:rPr>
        <w:t>Новый Егорлык</w:t>
      </w:r>
      <w:r w:rsidR="00E6090A" w:rsidRPr="001801C6">
        <w:rPr>
          <w:sz w:val="28"/>
          <w:szCs w:val="28"/>
        </w:rPr>
        <w:t xml:space="preserve">          </w:t>
      </w:r>
      <w:r w:rsidR="00A64E03">
        <w:rPr>
          <w:sz w:val="28"/>
          <w:szCs w:val="28"/>
        </w:rPr>
        <w:t xml:space="preserve">                           </w:t>
      </w:r>
      <w:r w:rsidR="00E6090A" w:rsidRPr="001801C6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94 </w:t>
      </w:r>
    </w:p>
    <w:p w:rsidR="00075680" w:rsidRDefault="00075680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DF59D3" w:rsidRDefault="00BC213A" w:rsidP="00E609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DF59D3">
        <w:rPr>
          <w:sz w:val="28"/>
          <w:szCs w:val="28"/>
        </w:rPr>
        <w:t xml:space="preserve"> </w:t>
      </w:r>
    </w:p>
    <w:p w:rsidR="00DF59D3" w:rsidRDefault="00DF59D3" w:rsidP="00E609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Новоегорлыкского</w:t>
      </w:r>
    </w:p>
    <w:p w:rsidR="00BC213A" w:rsidRPr="00DF59D3" w:rsidRDefault="00DF59D3" w:rsidP="00BC21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r w:rsidR="00BC213A">
        <w:rPr>
          <w:sz w:val="28"/>
          <w:szCs w:val="28"/>
        </w:rPr>
        <w:t xml:space="preserve">№84 от 15.11.2018г </w:t>
      </w:r>
    </w:p>
    <w:p w:rsidR="00E6090A" w:rsidRDefault="00E6090A" w:rsidP="00E6090A">
      <w:pPr>
        <w:pStyle w:val="a3"/>
        <w:jc w:val="both"/>
      </w:pPr>
    </w:p>
    <w:p w:rsidR="00E6090A" w:rsidRPr="002E48B9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353D92" w:rsidRDefault="00E6090A" w:rsidP="00085BB4">
      <w:pPr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ab/>
      </w:r>
      <w:r w:rsidR="00033E06" w:rsidRPr="006D282F">
        <w:rPr>
          <w:sz w:val="28"/>
          <w:szCs w:val="28"/>
        </w:rPr>
        <w:t xml:space="preserve">Согласно решения Собрания депутатов Новоегорлыкского сельского поселения </w:t>
      </w:r>
      <w:r w:rsidR="00033E06">
        <w:rPr>
          <w:sz w:val="28"/>
          <w:szCs w:val="28"/>
        </w:rPr>
        <w:t>№59 от 28.12.2022</w:t>
      </w:r>
      <w:r w:rsidR="00033E06" w:rsidRPr="006D282F">
        <w:rPr>
          <w:sz w:val="28"/>
          <w:szCs w:val="28"/>
        </w:rPr>
        <w:t xml:space="preserve">г </w:t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  <w:t>«О внесении изменений в решение Собрания депутатов Новоегорлыкского с</w:t>
      </w:r>
      <w:r w:rsidR="00033E06">
        <w:rPr>
          <w:sz w:val="28"/>
          <w:szCs w:val="28"/>
        </w:rPr>
        <w:t>ельского поселения от 28.12.2021</w:t>
      </w:r>
      <w:r w:rsidR="00033E06" w:rsidRPr="006D282F">
        <w:rPr>
          <w:sz w:val="28"/>
          <w:szCs w:val="28"/>
        </w:rPr>
        <w:t xml:space="preserve">  №</w:t>
      </w:r>
      <w:r w:rsidR="00033E06">
        <w:rPr>
          <w:sz w:val="28"/>
          <w:szCs w:val="28"/>
        </w:rPr>
        <w:t>24</w:t>
      </w:r>
      <w:r w:rsidR="00033E06" w:rsidRPr="006D282F">
        <w:rPr>
          <w:sz w:val="28"/>
          <w:szCs w:val="28"/>
        </w:rPr>
        <w:t xml:space="preserve"> «О  бюджете  Новоегорлыкского сельского пос</w:t>
      </w:r>
      <w:r w:rsidR="00033E06">
        <w:rPr>
          <w:sz w:val="28"/>
          <w:szCs w:val="28"/>
        </w:rPr>
        <w:t>еления Сальского района на  2022</w:t>
      </w:r>
      <w:r w:rsidR="00033E06" w:rsidRPr="006D282F">
        <w:rPr>
          <w:sz w:val="28"/>
          <w:szCs w:val="28"/>
        </w:rPr>
        <w:t xml:space="preserve">  </w:t>
      </w:r>
      <w:r w:rsidR="00033E06">
        <w:rPr>
          <w:sz w:val="28"/>
          <w:szCs w:val="28"/>
        </w:rPr>
        <w:t>год и  на  плановый период  2023  и  2024</w:t>
      </w:r>
      <w:r w:rsidR="00033E06" w:rsidRPr="006D282F">
        <w:rPr>
          <w:sz w:val="28"/>
          <w:szCs w:val="28"/>
        </w:rPr>
        <w:t xml:space="preserve">  годов»</w:t>
      </w:r>
      <w:r w:rsidR="00033E06">
        <w:rPr>
          <w:sz w:val="28"/>
          <w:szCs w:val="28"/>
        </w:rPr>
        <w:t xml:space="preserve">, </w:t>
      </w:r>
      <w:r w:rsidR="00033E06" w:rsidRPr="006D282F">
        <w:rPr>
          <w:sz w:val="28"/>
          <w:szCs w:val="28"/>
        </w:rPr>
        <w:t xml:space="preserve">решения Собрания депутатов Новоегорлыкского сельского поселения </w:t>
      </w:r>
      <w:r w:rsidR="00033E06">
        <w:rPr>
          <w:sz w:val="28"/>
          <w:szCs w:val="28"/>
        </w:rPr>
        <w:t>№58 от 28.12.2022</w:t>
      </w:r>
      <w:r w:rsidR="00033E06" w:rsidRPr="006D282F">
        <w:rPr>
          <w:sz w:val="28"/>
          <w:szCs w:val="28"/>
        </w:rPr>
        <w:t xml:space="preserve">г </w:t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</w:r>
      <w:r w:rsidR="00033E06" w:rsidRPr="006D282F">
        <w:rPr>
          <w:sz w:val="28"/>
          <w:szCs w:val="28"/>
        </w:rPr>
        <w:softHyphen/>
        <w:t xml:space="preserve"> «О  бюджете  Новоегорлыкского сельского пос</w:t>
      </w:r>
      <w:r w:rsidR="00033E06">
        <w:rPr>
          <w:sz w:val="28"/>
          <w:szCs w:val="28"/>
        </w:rPr>
        <w:t>еления Сальского района на  2023</w:t>
      </w:r>
      <w:r w:rsidR="00033E06" w:rsidRPr="006D282F">
        <w:rPr>
          <w:sz w:val="28"/>
          <w:szCs w:val="28"/>
        </w:rPr>
        <w:t xml:space="preserve">  </w:t>
      </w:r>
      <w:r w:rsidR="00033E06">
        <w:rPr>
          <w:sz w:val="28"/>
          <w:szCs w:val="28"/>
        </w:rPr>
        <w:t>год и  на  плановый период  2024  и  2025</w:t>
      </w:r>
      <w:r w:rsidR="00033E06" w:rsidRPr="006D282F">
        <w:rPr>
          <w:sz w:val="28"/>
          <w:szCs w:val="28"/>
        </w:rPr>
        <w:t xml:space="preserve">  годов»</w:t>
      </w:r>
      <w:r w:rsidR="00033E06">
        <w:rPr>
          <w:sz w:val="28"/>
          <w:szCs w:val="28"/>
        </w:rPr>
        <w:t>,</w:t>
      </w:r>
    </w:p>
    <w:p w:rsidR="00E6090A" w:rsidRPr="00C9734A" w:rsidRDefault="00E6090A" w:rsidP="00E6090A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5B5BA8" w:rsidRDefault="005B5BA8" w:rsidP="005B5BA8">
      <w:pPr>
        <w:ind w:firstLine="709"/>
        <w:rPr>
          <w:bCs/>
          <w:sz w:val="28"/>
          <w:szCs w:val="28"/>
        </w:rPr>
      </w:pPr>
      <w:r w:rsidRPr="00353D92">
        <w:rPr>
          <w:bCs/>
          <w:sz w:val="28"/>
          <w:szCs w:val="28"/>
        </w:rPr>
        <w:t xml:space="preserve">                                </w:t>
      </w:r>
      <w:r w:rsidR="009B5304">
        <w:rPr>
          <w:bCs/>
          <w:sz w:val="28"/>
          <w:szCs w:val="28"/>
        </w:rPr>
        <w:t xml:space="preserve">         п о с т а н о в л я ю</w:t>
      </w:r>
      <w:r w:rsidRPr="00353D92">
        <w:rPr>
          <w:bCs/>
          <w:sz w:val="28"/>
          <w:szCs w:val="28"/>
        </w:rPr>
        <w:t>:</w:t>
      </w:r>
    </w:p>
    <w:p w:rsidR="00A00961" w:rsidRPr="00353D92" w:rsidRDefault="00A00961" w:rsidP="005B5BA8">
      <w:pPr>
        <w:ind w:firstLine="709"/>
        <w:rPr>
          <w:bCs/>
          <w:sz w:val="28"/>
          <w:szCs w:val="28"/>
        </w:rPr>
      </w:pPr>
    </w:p>
    <w:p w:rsidR="00A00961" w:rsidRPr="00A00961" w:rsidRDefault="00A00961" w:rsidP="00A00961">
      <w:pPr>
        <w:pStyle w:val="a3"/>
        <w:rPr>
          <w:szCs w:val="28"/>
        </w:rPr>
      </w:pPr>
      <w:r>
        <w:rPr>
          <w:sz w:val="24"/>
          <w:szCs w:val="24"/>
        </w:rPr>
        <w:t xml:space="preserve">             </w:t>
      </w:r>
      <w:r w:rsidRPr="00ED6CC6">
        <w:rPr>
          <w:szCs w:val="28"/>
        </w:rPr>
        <w:t xml:space="preserve">1. Внести изменения в постановление Администрации </w:t>
      </w:r>
      <w:r>
        <w:rPr>
          <w:szCs w:val="28"/>
        </w:rPr>
        <w:t>Новоегорлыкского</w:t>
      </w:r>
      <w:r w:rsidRPr="00ED6CC6">
        <w:rPr>
          <w:szCs w:val="28"/>
        </w:rPr>
        <w:t xml:space="preserve"> сельского поселения </w:t>
      </w:r>
      <w:r w:rsidRPr="002A63C5">
        <w:rPr>
          <w:szCs w:val="28"/>
        </w:rPr>
        <w:t xml:space="preserve">от </w:t>
      </w:r>
      <w:r>
        <w:rPr>
          <w:szCs w:val="28"/>
        </w:rPr>
        <w:t>15</w:t>
      </w:r>
      <w:r w:rsidRPr="002A63C5">
        <w:rPr>
          <w:szCs w:val="28"/>
        </w:rPr>
        <w:t>.1</w:t>
      </w:r>
      <w:r>
        <w:rPr>
          <w:szCs w:val="28"/>
        </w:rPr>
        <w:t>1</w:t>
      </w:r>
      <w:r w:rsidRPr="002A63C5">
        <w:rPr>
          <w:szCs w:val="28"/>
        </w:rPr>
        <w:t>.201</w:t>
      </w:r>
      <w:r>
        <w:rPr>
          <w:szCs w:val="28"/>
        </w:rPr>
        <w:t>8</w:t>
      </w:r>
      <w:r w:rsidRPr="002A63C5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2A63C5">
        <w:rPr>
          <w:szCs w:val="28"/>
        </w:rPr>
        <w:t xml:space="preserve"> № </w:t>
      </w:r>
      <w:r>
        <w:rPr>
          <w:szCs w:val="28"/>
        </w:rPr>
        <w:t xml:space="preserve">84 </w:t>
      </w:r>
      <w:r>
        <w:rPr>
          <w:sz w:val="24"/>
          <w:szCs w:val="24"/>
        </w:rPr>
        <w:t xml:space="preserve">« </w:t>
      </w:r>
      <w:r>
        <w:t xml:space="preserve">Об утверждении муниципальной  программы Новоегорлыкского сельского  поселения «Развитие культуры»  </w:t>
      </w:r>
    </w:p>
    <w:p w:rsidR="00A00961" w:rsidRPr="00651427" w:rsidRDefault="00A00961" w:rsidP="00A00961">
      <w:pPr>
        <w:pStyle w:val="a3"/>
        <w:rPr>
          <w:kern w:val="2"/>
          <w:szCs w:val="28"/>
        </w:rPr>
      </w:pPr>
    </w:p>
    <w:p w:rsidR="00A00961" w:rsidRPr="00BF3287" w:rsidRDefault="00A00961" w:rsidP="00A00961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651427">
        <w:rPr>
          <w:bCs/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Ресурсное обеспечение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изложить в следующей редакции:</w:t>
      </w:r>
    </w:p>
    <w:p w:rsidR="00A00961" w:rsidRPr="00651427" w:rsidRDefault="00A00961" w:rsidP="00A00961">
      <w:pPr>
        <w:pStyle w:val="ConsPlusTitle"/>
        <w:widowControl/>
        <w:ind w:right="4506"/>
        <w:rPr>
          <w:sz w:val="28"/>
        </w:rPr>
      </w:pPr>
      <w:r>
        <w:rPr>
          <w:b w:val="0"/>
          <w:bCs w:val="0"/>
          <w:sz w:val="28"/>
          <w:szCs w:val="28"/>
        </w:rPr>
        <w:t xml:space="preserve">                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032"/>
        <w:gridCol w:w="464"/>
        <w:gridCol w:w="6312"/>
      </w:tblGrid>
      <w:tr w:rsidR="00864789" w:rsidRPr="00BF3287" w:rsidTr="00864789">
        <w:tc>
          <w:tcPr>
            <w:tcW w:w="3032" w:type="dxa"/>
          </w:tcPr>
          <w:p w:rsidR="00864789" w:rsidRDefault="00864789" w:rsidP="0086478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bookmarkStart w:id="0" w:name="Par23"/>
            <w:bookmarkEnd w:id="0"/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64" w:type="dxa"/>
          </w:tcPr>
          <w:p w:rsidR="00864789" w:rsidRPr="00FD40F8" w:rsidRDefault="00864789" w:rsidP="00864789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12" w:type="dxa"/>
          </w:tcPr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706A69">
              <w:rPr>
                <w:rFonts w:eastAsia="Calibri"/>
                <w:kern w:val="2"/>
                <w:sz w:val="28"/>
                <w:szCs w:val="28"/>
                <w:lang w:eastAsia="en-US"/>
              </w:rPr>
              <w:t>92 282,0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168D7">
              <w:rPr>
                <w:sz w:val="28"/>
                <w:szCs w:val="28"/>
              </w:rPr>
              <w:t>18</w:t>
            </w:r>
            <w:r w:rsidR="00DF59D3">
              <w:rPr>
                <w:sz w:val="28"/>
                <w:szCs w:val="28"/>
              </w:rPr>
              <w:t> 110,7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15386D">
              <w:rPr>
                <w:sz w:val="28"/>
                <w:szCs w:val="28"/>
              </w:rPr>
              <w:t>9</w:t>
            </w:r>
            <w:r w:rsidR="0086693A">
              <w:rPr>
                <w:sz w:val="28"/>
                <w:szCs w:val="28"/>
              </w:rPr>
              <w:t> 322,3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6693A">
              <w:rPr>
                <w:sz w:val="28"/>
                <w:szCs w:val="28"/>
              </w:rPr>
              <w:t>6</w:t>
            </w:r>
            <w:r w:rsidR="00221983">
              <w:rPr>
                <w:sz w:val="28"/>
                <w:szCs w:val="28"/>
              </w:rPr>
              <w:t> 248,3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221983">
              <w:rPr>
                <w:sz w:val="28"/>
                <w:szCs w:val="28"/>
              </w:rPr>
              <w:t>6</w:t>
            </w:r>
            <w:r w:rsidR="002A4962">
              <w:rPr>
                <w:sz w:val="28"/>
                <w:szCs w:val="28"/>
              </w:rPr>
              <w:t> 530,5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2A4962">
              <w:rPr>
                <w:sz w:val="28"/>
                <w:szCs w:val="28"/>
              </w:rPr>
              <w:t>7 070,2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2A4962">
              <w:rPr>
                <w:sz w:val="28"/>
                <w:szCs w:val="28"/>
              </w:rPr>
              <w:t>7 100,0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2A4962">
              <w:rPr>
                <w:sz w:val="28"/>
                <w:szCs w:val="28"/>
              </w:rPr>
              <w:t>7</w:t>
            </w:r>
            <w:r w:rsidR="00221983">
              <w:rPr>
                <w:sz w:val="28"/>
                <w:szCs w:val="28"/>
              </w:rPr>
              <w:t> 150,0</w:t>
            </w:r>
            <w:r w:rsidR="0022198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221983">
              <w:rPr>
                <w:sz w:val="28"/>
                <w:szCs w:val="28"/>
              </w:rPr>
              <w:t>6 150,0</w:t>
            </w:r>
            <w:r w:rsidR="0022198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221983">
              <w:rPr>
                <w:sz w:val="28"/>
                <w:szCs w:val="28"/>
              </w:rPr>
              <w:t>6 150,0</w:t>
            </w:r>
            <w:r w:rsidR="0022198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221983">
              <w:rPr>
                <w:sz w:val="28"/>
                <w:szCs w:val="28"/>
              </w:rPr>
              <w:t>6 150,0</w:t>
            </w:r>
            <w:r w:rsidR="0022198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221983">
              <w:rPr>
                <w:sz w:val="28"/>
                <w:szCs w:val="28"/>
              </w:rPr>
              <w:t>6 150,0</w:t>
            </w:r>
            <w:r w:rsidR="0022198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221983">
              <w:rPr>
                <w:sz w:val="28"/>
                <w:szCs w:val="28"/>
              </w:rPr>
              <w:t>6 150,0</w:t>
            </w:r>
            <w:r w:rsidR="0022198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864789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="005145F0">
              <w:rPr>
                <w:rFonts w:eastAsia="Calibri"/>
                <w:kern w:val="2"/>
                <w:sz w:val="28"/>
                <w:szCs w:val="28"/>
                <w:lang w:eastAsia="en-US"/>
              </w:rPr>
              <w:t>2 995,9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42A5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</w:t>
            </w:r>
            <w:r w:rsidR="00CA5BF1">
              <w:rPr>
                <w:rFonts w:eastAsia="Calibri"/>
                <w:kern w:val="2"/>
                <w:sz w:val="28"/>
                <w:szCs w:val="28"/>
                <w:lang w:eastAsia="en-US"/>
              </w:rPr>
              <w:t> 995,9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342A5B">
              <w:rPr>
                <w:rFonts w:eastAsia="Calibri"/>
                <w:kern w:val="2"/>
                <w:sz w:val="28"/>
                <w:szCs w:val="28"/>
                <w:lang w:eastAsia="en-US"/>
              </w:rPr>
              <w:t>11 349,8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011CE">
              <w:rPr>
                <w:kern w:val="2"/>
                <w:sz w:val="28"/>
                <w:szCs w:val="28"/>
              </w:rPr>
              <w:t>10</w:t>
            </w:r>
            <w:r w:rsidR="00A343CE">
              <w:rPr>
                <w:kern w:val="2"/>
                <w:sz w:val="28"/>
                <w:szCs w:val="28"/>
              </w:rPr>
              <w:t> 902,2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42A5B">
              <w:rPr>
                <w:kern w:val="2"/>
                <w:sz w:val="28"/>
                <w:szCs w:val="28"/>
              </w:rPr>
              <w:t>447,6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864789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6D61D4">
              <w:rPr>
                <w:rFonts w:eastAsia="Calibri"/>
                <w:kern w:val="2"/>
                <w:sz w:val="28"/>
                <w:szCs w:val="28"/>
                <w:lang w:eastAsia="en-US"/>
              </w:rPr>
              <w:t>77 936,3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914BE8">
              <w:rPr>
                <w:sz w:val="28"/>
                <w:szCs w:val="28"/>
              </w:rPr>
              <w:t>7</w:t>
            </w:r>
            <w:r w:rsidR="00A011CE">
              <w:rPr>
                <w:sz w:val="28"/>
                <w:szCs w:val="28"/>
              </w:rPr>
              <w:t> 208,5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145F0">
              <w:rPr>
                <w:sz w:val="28"/>
                <w:szCs w:val="28"/>
              </w:rPr>
              <w:t>5 878,</w:t>
            </w:r>
            <w:r w:rsidR="00F863EF">
              <w:rPr>
                <w:sz w:val="28"/>
                <w:szCs w:val="28"/>
              </w:rPr>
              <w:t>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360137">
              <w:rPr>
                <w:sz w:val="28"/>
                <w:szCs w:val="28"/>
              </w:rPr>
              <w:t>6</w:t>
            </w:r>
            <w:r w:rsidR="00730C53">
              <w:rPr>
                <w:sz w:val="28"/>
                <w:szCs w:val="28"/>
              </w:rPr>
              <w:t> 248,3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730C53">
              <w:rPr>
                <w:sz w:val="28"/>
                <w:szCs w:val="28"/>
              </w:rPr>
              <w:t> </w:t>
            </w:r>
            <w:r w:rsidR="00A653BA">
              <w:rPr>
                <w:sz w:val="28"/>
                <w:szCs w:val="28"/>
              </w:rPr>
              <w:t xml:space="preserve">6 </w:t>
            </w:r>
            <w:r w:rsidR="009A4936">
              <w:rPr>
                <w:sz w:val="28"/>
                <w:szCs w:val="28"/>
              </w:rPr>
              <w:t>770,7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60137">
              <w:rPr>
                <w:sz w:val="28"/>
                <w:szCs w:val="28"/>
              </w:rPr>
              <w:t>6</w:t>
            </w:r>
            <w:r w:rsidR="006D61D4">
              <w:rPr>
                <w:sz w:val="28"/>
                <w:szCs w:val="28"/>
              </w:rPr>
              <w:t> 530,5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6D61D4">
              <w:rPr>
                <w:sz w:val="28"/>
                <w:szCs w:val="28"/>
              </w:rPr>
              <w:t>7 070,2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6D61D4">
              <w:rPr>
                <w:sz w:val="28"/>
                <w:szCs w:val="28"/>
              </w:rPr>
              <w:t>7 10</w:t>
            </w:r>
            <w:r w:rsidR="00730C53">
              <w:rPr>
                <w:sz w:val="28"/>
                <w:szCs w:val="28"/>
              </w:rPr>
              <w:t>0,0</w:t>
            </w:r>
            <w:r w:rsidR="00730C5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6D61D4">
              <w:rPr>
                <w:sz w:val="28"/>
                <w:szCs w:val="28"/>
              </w:rPr>
              <w:t>7</w:t>
            </w:r>
            <w:r w:rsidR="00730C53">
              <w:rPr>
                <w:sz w:val="28"/>
                <w:szCs w:val="28"/>
              </w:rPr>
              <w:t> 150,0</w:t>
            </w:r>
            <w:r w:rsidR="00730C5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730C53">
              <w:rPr>
                <w:sz w:val="28"/>
                <w:szCs w:val="28"/>
              </w:rPr>
              <w:t>6 150,0</w:t>
            </w:r>
            <w:r w:rsidR="00730C5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2028 году – </w:t>
            </w:r>
            <w:r w:rsidR="00730C53">
              <w:rPr>
                <w:sz w:val="28"/>
                <w:szCs w:val="28"/>
              </w:rPr>
              <w:t>6 150,0</w:t>
            </w:r>
            <w:r w:rsidR="00730C5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730C53">
              <w:rPr>
                <w:sz w:val="28"/>
                <w:szCs w:val="28"/>
              </w:rPr>
              <w:t>6 150,0</w:t>
            </w:r>
            <w:r w:rsidR="00730C5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730C53">
              <w:rPr>
                <w:sz w:val="28"/>
                <w:szCs w:val="28"/>
              </w:rPr>
              <w:t>6 150,0</w:t>
            </w:r>
            <w:r w:rsidR="00730C5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864789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864789" w:rsidRPr="00FD40F8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A00961" w:rsidRPr="00BF3287" w:rsidTr="00864789">
        <w:tc>
          <w:tcPr>
            <w:tcW w:w="3032" w:type="dxa"/>
          </w:tcPr>
          <w:p w:rsidR="00A00961" w:rsidRPr="00BF3287" w:rsidRDefault="00A00961" w:rsidP="00864789">
            <w:pPr>
              <w:autoSpaceDE w:val="0"/>
              <w:autoSpaceDN w:val="0"/>
              <w:adjustRightInd w:val="0"/>
              <w:spacing w:line="259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64" w:type="dxa"/>
          </w:tcPr>
          <w:p w:rsidR="00A00961" w:rsidRPr="00400091" w:rsidRDefault="00A00961" w:rsidP="0086478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12" w:type="dxa"/>
          </w:tcPr>
          <w:p w:rsidR="00A00961" w:rsidRPr="00BF3287" w:rsidRDefault="00A00961" w:rsidP="00864789">
            <w:pPr>
              <w:pStyle w:val="aff0"/>
              <w:rPr>
                <w:color w:val="FF0000"/>
                <w:kern w:val="2"/>
                <w:szCs w:val="28"/>
              </w:rPr>
            </w:pPr>
          </w:p>
        </w:tc>
      </w:tr>
    </w:tbl>
    <w:p w:rsidR="00A85447" w:rsidRPr="000B019C" w:rsidRDefault="00A85447" w:rsidP="00A85447">
      <w:pPr>
        <w:autoSpaceDE w:val="0"/>
        <w:autoSpaceDN w:val="0"/>
        <w:adjustRightInd w:val="0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A00961" w:rsidRPr="00ED6CC6">
        <w:rPr>
          <w:sz w:val="28"/>
          <w:szCs w:val="28"/>
        </w:rPr>
        <w:t>2. Приложения №</w:t>
      </w:r>
      <w:r>
        <w:rPr>
          <w:sz w:val="28"/>
          <w:szCs w:val="28"/>
        </w:rPr>
        <w:t>3</w:t>
      </w:r>
      <w:r w:rsidR="00A00961" w:rsidRPr="00ED6CC6">
        <w:rPr>
          <w:sz w:val="28"/>
          <w:szCs w:val="28"/>
        </w:rPr>
        <w:t xml:space="preserve"> "</w:t>
      </w:r>
      <w:r w:rsidR="00A00961" w:rsidRPr="002F7EFA">
        <w:rPr>
          <w:kern w:val="2"/>
          <w:sz w:val="28"/>
          <w:szCs w:val="28"/>
        </w:rPr>
        <w:t xml:space="preserve"> </w:t>
      </w:r>
      <w:r w:rsidR="00A00961" w:rsidRPr="00BF3287">
        <w:rPr>
          <w:kern w:val="2"/>
          <w:sz w:val="28"/>
          <w:szCs w:val="28"/>
        </w:rPr>
        <w:t xml:space="preserve">РАСХОДЫ </w:t>
      </w: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  <w:r w:rsidR="008F658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6588" w:rsidRPr="00ED6CC6">
        <w:rPr>
          <w:sz w:val="28"/>
          <w:szCs w:val="28"/>
        </w:rPr>
        <w:t>читать в новой редакции</w:t>
      </w:r>
      <w:r w:rsidR="008F6588">
        <w:rPr>
          <w:sz w:val="28"/>
          <w:szCs w:val="28"/>
        </w:rPr>
        <w:t>.</w:t>
      </w:r>
    </w:p>
    <w:p w:rsidR="00A00961" w:rsidRPr="008F6588" w:rsidRDefault="008F6588" w:rsidP="008F6588">
      <w:pPr>
        <w:autoSpaceDE w:val="0"/>
        <w:autoSpaceDN w:val="0"/>
        <w:adjustRightInd w:val="0"/>
        <w:spacing w:line="252" w:lineRule="auto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3.</w:t>
      </w:r>
      <w:r w:rsidR="00A00961" w:rsidRPr="00ED6CC6">
        <w:rPr>
          <w:sz w:val="28"/>
          <w:szCs w:val="28"/>
        </w:rPr>
        <w:t>Приложения №</w:t>
      </w:r>
      <w:r>
        <w:rPr>
          <w:sz w:val="28"/>
          <w:szCs w:val="28"/>
        </w:rPr>
        <w:t xml:space="preserve"> 4</w:t>
      </w:r>
      <w:r w:rsidR="00A00961">
        <w:rPr>
          <w:sz w:val="28"/>
          <w:szCs w:val="28"/>
        </w:rPr>
        <w:t xml:space="preserve"> «</w:t>
      </w:r>
      <w:r w:rsidR="00A00961" w:rsidRPr="004F033D">
        <w:rPr>
          <w:kern w:val="2"/>
          <w:sz w:val="28"/>
          <w:szCs w:val="28"/>
        </w:rPr>
        <w:t>РАСХОДЫ</w:t>
      </w:r>
      <w:r w:rsidR="00F930D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00961" w:rsidRPr="00ED6CC6">
        <w:rPr>
          <w:sz w:val="28"/>
          <w:szCs w:val="28"/>
        </w:rPr>
        <w:t>читать в новой редакции.</w:t>
      </w:r>
    </w:p>
    <w:p w:rsidR="00A00961" w:rsidRPr="00A34EEF" w:rsidRDefault="008F6588" w:rsidP="00A34EEF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A00961" w:rsidRPr="00ED6CC6">
        <w:rPr>
          <w:sz w:val="28"/>
          <w:szCs w:val="28"/>
        </w:rPr>
        <w:t>.</w:t>
      </w:r>
      <w:r w:rsidR="00A00961" w:rsidRPr="00ED6CC6">
        <w:rPr>
          <w:b/>
          <w:color w:val="FF0000"/>
          <w:sz w:val="28"/>
          <w:szCs w:val="28"/>
        </w:rPr>
        <w:t xml:space="preserve"> </w:t>
      </w:r>
      <w:r w:rsidR="00A34EEF">
        <w:rPr>
          <w:kern w:val="2"/>
          <w:sz w:val="28"/>
          <w:szCs w:val="28"/>
        </w:rPr>
        <w:t xml:space="preserve">Разместить настоящее постановление в сети Интернет на официальном сайте Администрации </w:t>
      </w:r>
      <w:r w:rsidR="00A34EEF">
        <w:rPr>
          <w:sz w:val="28"/>
          <w:szCs w:val="28"/>
        </w:rPr>
        <w:t>Новоегорлыкского  сельского поселения</w:t>
      </w:r>
      <w:r w:rsidR="00A34EEF">
        <w:rPr>
          <w:kern w:val="2"/>
          <w:sz w:val="28"/>
          <w:szCs w:val="28"/>
        </w:rPr>
        <w:t xml:space="preserve"> и на информационных стендах Новоегорлыкского сельского поселения.</w:t>
      </w:r>
    </w:p>
    <w:p w:rsidR="00A00961" w:rsidRDefault="008F6588" w:rsidP="00A00961">
      <w:pPr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A00961" w:rsidRPr="00ED6CC6">
        <w:rPr>
          <w:sz w:val="28"/>
          <w:szCs w:val="28"/>
        </w:rPr>
        <w:t>. Контроль за выполнением постановления  оставляю за собой.</w:t>
      </w:r>
    </w:p>
    <w:p w:rsidR="00A00961" w:rsidRDefault="00A00961" w:rsidP="00A00961">
      <w:pPr>
        <w:rPr>
          <w:sz w:val="28"/>
          <w:szCs w:val="28"/>
        </w:rPr>
      </w:pPr>
    </w:p>
    <w:p w:rsidR="00A00961" w:rsidRDefault="00A00961" w:rsidP="00A00961">
      <w:pPr>
        <w:rPr>
          <w:sz w:val="28"/>
          <w:szCs w:val="28"/>
        </w:rPr>
      </w:pPr>
    </w:p>
    <w:p w:rsidR="00A00961" w:rsidRDefault="00A00961" w:rsidP="00A00961">
      <w:pPr>
        <w:rPr>
          <w:sz w:val="28"/>
          <w:szCs w:val="28"/>
        </w:rPr>
      </w:pPr>
    </w:p>
    <w:p w:rsidR="00A00961" w:rsidRDefault="00A00961" w:rsidP="00A0096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ED6CC6">
        <w:rPr>
          <w:sz w:val="28"/>
          <w:szCs w:val="28"/>
        </w:rPr>
        <w:t xml:space="preserve">лава </w:t>
      </w:r>
      <w:r>
        <w:rPr>
          <w:sz w:val="28"/>
          <w:szCs w:val="28"/>
        </w:rPr>
        <w:t>Администрации Новоегорлыкского</w:t>
      </w:r>
      <w:r w:rsidRPr="00ED6CC6">
        <w:rPr>
          <w:sz w:val="28"/>
          <w:szCs w:val="28"/>
        </w:rPr>
        <w:t xml:space="preserve"> </w:t>
      </w:r>
    </w:p>
    <w:p w:rsidR="00A00961" w:rsidRDefault="00A00961" w:rsidP="00A00961">
      <w:pPr>
        <w:rPr>
          <w:sz w:val="28"/>
          <w:szCs w:val="28"/>
        </w:rPr>
      </w:pPr>
      <w:r w:rsidRPr="00ED6CC6">
        <w:rPr>
          <w:sz w:val="28"/>
          <w:szCs w:val="28"/>
        </w:rPr>
        <w:t xml:space="preserve">сельского поселения               </w:t>
      </w:r>
      <w:r>
        <w:rPr>
          <w:szCs w:val="28"/>
        </w:rPr>
        <w:t xml:space="preserve">              </w:t>
      </w:r>
      <w:r w:rsidRPr="00ED6C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="00FA0BE0">
        <w:rPr>
          <w:sz w:val="28"/>
          <w:szCs w:val="28"/>
        </w:rPr>
        <w:t>Статов Р.В.</w:t>
      </w:r>
    </w:p>
    <w:p w:rsidR="00E6090A" w:rsidRDefault="00E6090A" w:rsidP="00E6090A">
      <w:pPr>
        <w:rPr>
          <w:kern w:val="2"/>
          <w:sz w:val="27"/>
          <w:szCs w:val="27"/>
        </w:rPr>
      </w:pPr>
    </w:p>
    <w:p w:rsidR="00A34EEF" w:rsidRDefault="00A34EEF" w:rsidP="00E6090A">
      <w:pPr>
        <w:rPr>
          <w:kern w:val="2"/>
          <w:sz w:val="27"/>
          <w:szCs w:val="27"/>
        </w:rPr>
      </w:pPr>
    </w:p>
    <w:p w:rsidR="00A34EEF" w:rsidRDefault="00A34EEF" w:rsidP="00E6090A">
      <w:pPr>
        <w:rPr>
          <w:kern w:val="2"/>
          <w:sz w:val="27"/>
          <w:szCs w:val="27"/>
        </w:rPr>
      </w:pPr>
    </w:p>
    <w:p w:rsidR="00A34EEF" w:rsidRDefault="00A34EEF" w:rsidP="00E6090A">
      <w:pPr>
        <w:rPr>
          <w:kern w:val="2"/>
          <w:sz w:val="27"/>
          <w:szCs w:val="27"/>
        </w:rPr>
      </w:pPr>
    </w:p>
    <w:p w:rsidR="00A34EEF" w:rsidRDefault="00A34EEF" w:rsidP="00E6090A">
      <w:pPr>
        <w:rPr>
          <w:kern w:val="2"/>
          <w:sz w:val="27"/>
          <w:szCs w:val="27"/>
        </w:rPr>
      </w:pPr>
    </w:p>
    <w:p w:rsidR="00E6090A" w:rsidRPr="00AA7F97" w:rsidRDefault="00E6090A" w:rsidP="00E6090A">
      <w:pPr>
        <w:rPr>
          <w:kern w:val="2"/>
          <w:sz w:val="27"/>
          <w:szCs w:val="27"/>
        </w:rPr>
      </w:pPr>
      <w:r w:rsidRPr="00AA7F97">
        <w:rPr>
          <w:kern w:val="2"/>
          <w:sz w:val="27"/>
          <w:szCs w:val="27"/>
        </w:rPr>
        <w:t xml:space="preserve">Постановление вносит </w:t>
      </w:r>
    </w:p>
    <w:p w:rsidR="00E6090A" w:rsidRDefault="00E6090A" w:rsidP="00E6090A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сектор экономики  и</w:t>
      </w:r>
    </w:p>
    <w:p w:rsidR="00A343CE" w:rsidRDefault="00E6090A" w:rsidP="00A343CE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 xml:space="preserve">финансов </w:t>
      </w:r>
      <w:r w:rsidR="00E51669">
        <w:rPr>
          <w:kern w:val="2"/>
          <w:sz w:val="27"/>
          <w:szCs w:val="27"/>
        </w:rPr>
        <w:t>Сенив Е.О.</w:t>
      </w:r>
    </w:p>
    <w:p w:rsidR="005B5BA8" w:rsidRDefault="00A343CE" w:rsidP="00A343CE">
      <w:pPr>
        <w:rPr>
          <w:szCs w:val="28"/>
        </w:rPr>
      </w:pPr>
      <w:r>
        <w:rPr>
          <w:szCs w:val="28"/>
        </w:rPr>
        <w:t xml:space="preserve"> 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F36DF9" w:rsidRPr="00FD40F8" w:rsidTr="00A8544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A011CE" w:rsidP="00A011CE">
      <w:pPr>
        <w:pageBreakBefore/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3022C7">
        <w:rPr>
          <w:kern w:val="2"/>
          <w:sz w:val="28"/>
          <w:szCs w:val="28"/>
          <w:lang w:eastAsia="en-US"/>
        </w:rPr>
        <w:t>П</w:t>
      </w:r>
      <w:r w:rsidR="003022C7" w:rsidRPr="00FD40F8">
        <w:rPr>
          <w:kern w:val="2"/>
          <w:sz w:val="28"/>
          <w:szCs w:val="28"/>
          <w:lang w:eastAsia="en-US"/>
        </w:rPr>
        <w:t xml:space="preserve">риложение № </w:t>
      </w:r>
      <w:r w:rsidR="003022C7"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1439C6" w:rsidRDefault="00A011CE" w:rsidP="001439C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 </w:t>
      </w:r>
      <w:r w:rsidR="003022C7" w:rsidRPr="00FD40F8">
        <w:rPr>
          <w:kern w:val="2"/>
          <w:sz w:val="28"/>
          <w:szCs w:val="28"/>
          <w:lang w:eastAsia="en-US"/>
        </w:rPr>
        <w:t>программе</w:t>
      </w:r>
      <w:r w:rsidR="003022C7">
        <w:rPr>
          <w:kern w:val="2"/>
          <w:sz w:val="28"/>
          <w:szCs w:val="28"/>
          <w:lang w:eastAsia="en-US"/>
        </w:rPr>
        <w:t xml:space="preserve"> </w:t>
      </w:r>
      <w:r w:rsidR="00E73FAA">
        <w:rPr>
          <w:kern w:val="2"/>
          <w:sz w:val="28"/>
          <w:szCs w:val="28"/>
        </w:rPr>
        <w:t>Новоегорлыкского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</w:p>
    <w:p w:rsidR="003022C7" w:rsidRPr="00FD40F8" w:rsidRDefault="003022C7" w:rsidP="001439C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E73FAA">
        <w:rPr>
          <w:kern w:val="2"/>
          <w:sz w:val="28"/>
          <w:szCs w:val="28"/>
        </w:rPr>
        <w:t>Новоегорлыкского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3022C7" w:rsidRPr="000B019C" w:rsidTr="00E40D7B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E40D7B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6"/>
        <w:gridCol w:w="1242"/>
        <w:gridCol w:w="561"/>
        <w:gridCol w:w="500"/>
        <w:gridCol w:w="651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851"/>
        <w:gridCol w:w="709"/>
        <w:gridCol w:w="850"/>
        <w:gridCol w:w="709"/>
        <w:gridCol w:w="1047"/>
      </w:tblGrid>
      <w:tr w:rsidR="003022C7" w:rsidRPr="00580ED9" w:rsidTr="000C287D">
        <w:trPr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9D04C2" w:rsidRPr="00580ED9" w:rsidTr="009D0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C2" w:rsidRPr="00580ED9" w:rsidRDefault="009D04C2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C2" w:rsidRPr="00580ED9" w:rsidRDefault="009D04C2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1439C6">
              <w:rPr>
                <w:kern w:val="2"/>
                <w:sz w:val="18"/>
                <w:szCs w:val="18"/>
              </w:rPr>
              <w:t xml:space="preserve">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C2" w:rsidRPr="00580ED9" w:rsidRDefault="009D04C2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9D04C2" w:rsidRPr="00580ED9" w:rsidRDefault="009D04C2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C2" w:rsidRPr="00580ED9" w:rsidRDefault="009D04C2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C2" w:rsidRPr="00580ED9" w:rsidRDefault="009D04C2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C2" w:rsidRPr="00580ED9" w:rsidRDefault="009D04C2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C2" w:rsidRPr="00580ED9" w:rsidRDefault="009D04C2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Pr="00A225D1" w:rsidRDefault="00F11435" w:rsidP="00665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Pr="00A225D1" w:rsidRDefault="009D04C2" w:rsidP="001D0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Pr="00A225D1" w:rsidRDefault="009D04C2" w:rsidP="00665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Pr="00A225D1" w:rsidRDefault="009D04C2" w:rsidP="00665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Default="00F11435" w:rsidP="009C6035">
            <w:pPr>
              <w:jc w:val="center"/>
            </w:pPr>
            <w:r>
              <w:rPr>
                <w:sz w:val="18"/>
                <w:szCs w:val="18"/>
              </w:rPr>
              <w:t>6530,5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Default="00F11435" w:rsidP="009C6035">
            <w:pPr>
              <w:jc w:val="center"/>
            </w:pPr>
            <w:r>
              <w:rPr>
                <w:sz w:val="18"/>
                <w:szCs w:val="18"/>
              </w:rPr>
              <w:t>7070,2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Default="00F11435" w:rsidP="009B26FC">
            <w:pPr>
              <w:jc w:val="center"/>
            </w:pPr>
            <w:r>
              <w:rPr>
                <w:sz w:val="18"/>
                <w:szCs w:val="18"/>
              </w:rPr>
              <w:t>7100,0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Default="00F11435" w:rsidP="009D04C2">
            <w:pPr>
              <w:jc w:val="right"/>
            </w:pPr>
            <w:r>
              <w:rPr>
                <w:sz w:val="18"/>
                <w:szCs w:val="18"/>
              </w:rPr>
              <w:t>7</w:t>
            </w:r>
            <w:r w:rsidR="009D04C2" w:rsidRPr="002914F4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Default="009D04C2" w:rsidP="009D04C2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Default="009D04C2" w:rsidP="009D04C2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Default="009D04C2" w:rsidP="009D04C2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Default="009D04C2" w:rsidP="009D04C2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Default="009D04C2" w:rsidP="009D04C2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7624F6" w:rsidRPr="00580ED9" w:rsidTr="00AD0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4F6" w:rsidRPr="00580ED9" w:rsidRDefault="007624F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F6" w:rsidRPr="00580ED9" w:rsidRDefault="007624F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F6" w:rsidRPr="0059743D" w:rsidRDefault="007624F6" w:rsidP="0059743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программы- 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F6" w:rsidRPr="0059743D" w:rsidRDefault="007624F6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F6" w:rsidRPr="0059743D" w:rsidRDefault="007624F6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F6" w:rsidRPr="00580ED9" w:rsidRDefault="007624F6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F6" w:rsidRPr="00580ED9" w:rsidRDefault="007624F6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Pr="00A225D1" w:rsidRDefault="007624F6" w:rsidP="00B52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Pr="00A225D1" w:rsidRDefault="007624F6" w:rsidP="00B52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Pr="00A225D1" w:rsidRDefault="007624F6" w:rsidP="00B52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Pr="00A225D1" w:rsidRDefault="007624F6" w:rsidP="00B52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center"/>
            </w:pPr>
            <w:r>
              <w:rPr>
                <w:sz w:val="18"/>
                <w:szCs w:val="18"/>
              </w:rPr>
              <w:t>6530,5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center"/>
            </w:pPr>
            <w:r>
              <w:rPr>
                <w:sz w:val="18"/>
                <w:szCs w:val="18"/>
              </w:rPr>
              <w:t>7070,2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center"/>
            </w:pPr>
            <w:r>
              <w:rPr>
                <w:sz w:val="18"/>
                <w:szCs w:val="18"/>
              </w:rPr>
              <w:t>7100,0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right"/>
            </w:pPr>
            <w:r>
              <w:rPr>
                <w:sz w:val="18"/>
                <w:szCs w:val="18"/>
              </w:rPr>
              <w:t>7</w:t>
            </w:r>
            <w:r w:rsidRPr="002914F4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7624F6" w:rsidRPr="00580ED9" w:rsidTr="00AD0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4F6" w:rsidRPr="00580ED9" w:rsidRDefault="007624F6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F6" w:rsidRPr="00580ED9" w:rsidRDefault="007624F6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F6" w:rsidRPr="0059743D" w:rsidRDefault="007624F6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7624F6" w:rsidRPr="0059743D" w:rsidRDefault="007624F6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F6" w:rsidRPr="0059743D" w:rsidRDefault="007624F6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F6" w:rsidRPr="0059743D" w:rsidRDefault="007624F6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F6" w:rsidRPr="00580ED9" w:rsidRDefault="007624F6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F6" w:rsidRPr="00580ED9" w:rsidRDefault="007624F6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Pr="00A225D1" w:rsidRDefault="007624F6" w:rsidP="00B52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Pr="00A225D1" w:rsidRDefault="007624F6" w:rsidP="00B52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Pr="00A225D1" w:rsidRDefault="007624F6" w:rsidP="00B52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Pr="00A225D1" w:rsidRDefault="007624F6" w:rsidP="00B52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center"/>
            </w:pPr>
            <w:r>
              <w:rPr>
                <w:sz w:val="18"/>
                <w:szCs w:val="18"/>
              </w:rPr>
              <w:t>6530,5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center"/>
            </w:pPr>
            <w:r>
              <w:rPr>
                <w:sz w:val="18"/>
                <w:szCs w:val="18"/>
              </w:rPr>
              <w:t>7070,2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center"/>
            </w:pPr>
            <w:r>
              <w:rPr>
                <w:sz w:val="18"/>
                <w:szCs w:val="18"/>
              </w:rPr>
              <w:t>7100,0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right"/>
            </w:pPr>
            <w:r>
              <w:rPr>
                <w:sz w:val="18"/>
                <w:szCs w:val="18"/>
              </w:rPr>
              <w:t>7</w:t>
            </w:r>
            <w:r w:rsidRPr="002914F4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7624F6" w:rsidRPr="00580ED9" w:rsidTr="0015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4F6" w:rsidRPr="00580ED9" w:rsidRDefault="007624F6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F6" w:rsidRPr="00580ED9" w:rsidRDefault="007624F6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F6" w:rsidRPr="0059743D" w:rsidRDefault="007624F6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F6" w:rsidRPr="0059743D" w:rsidRDefault="007624F6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F6" w:rsidRPr="0059743D" w:rsidRDefault="007624F6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F6" w:rsidRPr="00580ED9" w:rsidRDefault="007624F6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F6" w:rsidRPr="00580ED9" w:rsidRDefault="007624F6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Pr="00A225D1" w:rsidRDefault="007624F6" w:rsidP="00B52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Pr="00A225D1" w:rsidRDefault="007624F6" w:rsidP="00B52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Pr="00A225D1" w:rsidRDefault="007624F6" w:rsidP="00B52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Pr="00A225D1" w:rsidRDefault="007624F6" w:rsidP="00B52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center"/>
            </w:pPr>
            <w:r>
              <w:rPr>
                <w:sz w:val="18"/>
                <w:szCs w:val="18"/>
              </w:rPr>
              <w:t>6530,5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center"/>
            </w:pPr>
            <w:r>
              <w:rPr>
                <w:sz w:val="18"/>
                <w:szCs w:val="18"/>
              </w:rPr>
              <w:t>7070,2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center"/>
            </w:pPr>
            <w:r>
              <w:rPr>
                <w:sz w:val="18"/>
                <w:szCs w:val="18"/>
              </w:rPr>
              <w:t>7100,0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right"/>
            </w:pPr>
            <w:r>
              <w:rPr>
                <w:sz w:val="18"/>
                <w:szCs w:val="18"/>
              </w:rPr>
              <w:t>7</w:t>
            </w:r>
            <w:r w:rsidRPr="002914F4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F6" w:rsidRDefault="007624F6" w:rsidP="00B52C6C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8672A1" w:rsidRPr="00580ED9" w:rsidTr="00F75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2A1" w:rsidRPr="00580ED9" w:rsidRDefault="008672A1" w:rsidP="00E40D7B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580ED9" w:rsidRDefault="008672A1" w:rsidP="00B52C6C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59743D" w:rsidRDefault="008672A1" w:rsidP="00B52C6C"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0365F1" w:rsidRDefault="008672A1" w:rsidP="00B52C6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0365F1" w:rsidRDefault="008672A1" w:rsidP="00B52C6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0365F1" w:rsidRDefault="008672A1" w:rsidP="00B52C6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0365F1" w:rsidRDefault="008672A1" w:rsidP="00B52C6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4E6941" w:rsidP="00B52C6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8672A1" w:rsidP="00B52C6C">
            <w:pPr>
              <w:jc w:val="center"/>
              <w:rPr>
                <w:sz w:val="18"/>
                <w:szCs w:val="18"/>
              </w:rPr>
            </w:pPr>
            <w:r w:rsidRPr="00717467">
              <w:rPr>
                <w:sz w:val="18"/>
                <w:szCs w:val="18"/>
              </w:rPr>
              <w:t>5 856,</w:t>
            </w:r>
            <w:r w:rsidR="00831034" w:rsidRPr="0071746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8672A1" w:rsidP="00B52C6C">
            <w:pPr>
              <w:jc w:val="center"/>
              <w:rPr>
                <w:sz w:val="18"/>
                <w:szCs w:val="18"/>
              </w:rPr>
            </w:pPr>
            <w:r w:rsidRPr="00717467">
              <w:rPr>
                <w:sz w:val="18"/>
                <w:szCs w:val="18"/>
              </w:rPr>
              <w:t>5800,5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B23A62" w:rsidP="004A7A68">
            <w:pPr>
              <w:jc w:val="center"/>
              <w:rPr>
                <w:sz w:val="18"/>
                <w:szCs w:val="18"/>
              </w:rPr>
            </w:pPr>
            <w:r w:rsidRPr="00717467">
              <w:rPr>
                <w:sz w:val="18"/>
                <w:szCs w:val="18"/>
              </w:rPr>
              <w:t>6248,3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B52C6C" w:rsidP="00F750FC">
            <w:pPr>
              <w:jc w:val="center"/>
            </w:pPr>
            <w:r>
              <w:rPr>
                <w:sz w:val="18"/>
                <w:szCs w:val="18"/>
              </w:rPr>
              <w:t>6530,5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B52C6C" w:rsidP="00F750FC">
            <w:pPr>
              <w:jc w:val="center"/>
            </w:pPr>
            <w:r>
              <w:rPr>
                <w:sz w:val="18"/>
                <w:szCs w:val="18"/>
              </w:rPr>
              <w:t>7070,2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B52C6C" w:rsidP="00F750FC">
            <w:pPr>
              <w:jc w:val="center"/>
            </w:pPr>
            <w:r>
              <w:rPr>
                <w:sz w:val="18"/>
                <w:szCs w:val="18"/>
              </w:rPr>
              <w:t>7100,0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D0098E" w:rsidP="00F750FC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="008672A1" w:rsidRPr="00717467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8672A1" w:rsidP="00F750FC">
            <w:pPr>
              <w:jc w:val="center"/>
            </w:pPr>
            <w:r w:rsidRPr="00717467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8672A1" w:rsidP="00F750FC">
            <w:pPr>
              <w:jc w:val="center"/>
            </w:pPr>
            <w:r w:rsidRPr="00717467">
              <w:rPr>
                <w:sz w:val="18"/>
                <w:szCs w:val="18"/>
              </w:rPr>
              <w:t>6150,0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8672A1" w:rsidP="00F750FC">
            <w:pPr>
              <w:jc w:val="center"/>
            </w:pPr>
            <w:r w:rsidRPr="00717467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8672A1" w:rsidP="00F750FC">
            <w:pPr>
              <w:jc w:val="center"/>
            </w:pPr>
            <w:r w:rsidRPr="00717467">
              <w:rPr>
                <w:sz w:val="18"/>
                <w:szCs w:val="18"/>
              </w:rPr>
              <w:t>6150,0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8672A1" w:rsidP="00F750FC">
            <w:pPr>
              <w:jc w:val="center"/>
            </w:pPr>
            <w:r w:rsidRPr="00717467">
              <w:rPr>
                <w:sz w:val="18"/>
                <w:szCs w:val="18"/>
              </w:rPr>
              <w:t>6150,0</w:t>
            </w:r>
          </w:p>
        </w:tc>
      </w:tr>
      <w:tr w:rsidR="00F1525D" w:rsidRPr="00580ED9" w:rsidTr="004A7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5D" w:rsidRPr="00D45887" w:rsidRDefault="00F1525D" w:rsidP="00E40D7B">
            <w:pPr>
              <w:spacing w:line="233" w:lineRule="auto"/>
              <w:jc w:val="center"/>
              <w:rPr>
                <w:kern w:val="2"/>
                <w:sz w:val="18"/>
                <w:szCs w:val="18"/>
                <w:highlight w:val="yellow"/>
              </w:rPr>
            </w:pPr>
            <w:r w:rsidRPr="00F1525D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D45887" w:rsidRDefault="00F1525D" w:rsidP="00AB12C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highlight w:val="yellow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Усиление антитеррористической защищенности СДК с.Романовка (установка видео наблюдения</w:t>
            </w:r>
            <w:r w:rsidR="006937F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и системы экстренного оповещения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D45887" w:rsidRDefault="00F1525D" w:rsidP="00B52C6C">
            <w:pPr>
              <w:rPr>
                <w:kern w:val="2"/>
                <w:sz w:val="18"/>
                <w:szCs w:val="18"/>
                <w:highlight w:val="yellow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B52C6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B52C6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B52C6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B52C6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F1525D" w:rsidRDefault="0089179F" w:rsidP="00B52C6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F1525D" w:rsidRDefault="00F1525D" w:rsidP="00B52C6C">
            <w:pPr>
              <w:jc w:val="center"/>
              <w:rPr>
                <w:sz w:val="18"/>
                <w:szCs w:val="18"/>
              </w:rPr>
            </w:pPr>
            <w:r w:rsidRPr="00F1525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F1525D" w:rsidRDefault="00F1525D" w:rsidP="00B52C6C">
            <w:pPr>
              <w:jc w:val="center"/>
              <w:rPr>
                <w:sz w:val="18"/>
                <w:szCs w:val="18"/>
              </w:rPr>
            </w:pPr>
            <w:r w:rsidRPr="00F1525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F1525D" w:rsidRDefault="0089179F" w:rsidP="004A7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F1525D" w:rsidRDefault="00F1525D" w:rsidP="00B52C6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F1525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B52C6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B52C6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B52C6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B52C6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B52C6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B52C6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B52C6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B52C6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67043B" w:rsidRPr="00580ED9" w:rsidTr="000C2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3B" w:rsidRDefault="00F1525D" w:rsidP="00E40D7B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580ED9" w:rsidRDefault="0067043B" w:rsidP="00B52C6C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59743D" w:rsidRDefault="0067043B" w:rsidP="00B52C6C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59743D" w:rsidRDefault="0067043B" w:rsidP="00B52C6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59743D" w:rsidRDefault="0067043B" w:rsidP="00B52C6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F168C" w:rsidRDefault="00D801A7" w:rsidP="00B52C6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color w:val="000000"/>
                <w:sz w:val="14"/>
                <w:szCs w:val="14"/>
              </w:rPr>
              <w:t>0510090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580ED9" w:rsidRDefault="0067043B" w:rsidP="00B52C6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B52C6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B52C6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B52C6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2 868,7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B52C6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B52C6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B52C6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B52C6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B52C6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B52C6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B52C6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B52C6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B52C6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B52C6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F83DC0" w:rsidRPr="00580ED9" w:rsidTr="0035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0" w:rsidRDefault="00F1525D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231C75" w:rsidRDefault="00F83DC0" w:rsidP="00851697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 w:rsidR="001D0D5F"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="007D0806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Капитальный ремонт здания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СДК с.Новый Егорлык</w:t>
            </w:r>
            <w:r w:rsidR="00231C75" w:rsidRPr="00231C75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</w:t>
            </w:r>
            <w:r w:rsidR="00231C75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; строительный контроль за выполнением работ по кап.ремонту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59743D" w:rsidRDefault="00F83DC0" w:rsidP="0059743D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851697" w:rsidRDefault="00F83DC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44051F" w:rsidRDefault="0044051F" w:rsidP="007D080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4"/>
                <w:szCs w:val="14"/>
              </w:rPr>
            </w:pPr>
            <w:r w:rsidRPr="0044051F">
              <w:rPr>
                <w:color w:val="000000"/>
                <w:sz w:val="14"/>
                <w:szCs w:val="14"/>
              </w:rPr>
              <w:t xml:space="preserve">05100 </w:t>
            </w:r>
            <w:r w:rsidRPr="0044051F">
              <w:rPr>
                <w:color w:val="000000"/>
                <w:sz w:val="14"/>
                <w:szCs w:val="14"/>
                <w:lang w:val="en-US"/>
              </w:rPr>
              <w:t>S</w:t>
            </w:r>
            <w:r w:rsidRPr="0044051F">
              <w:rPr>
                <w:color w:val="000000"/>
                <w:sz w:val="14"/>
                <w:szCs w:val="14"/>
              </w:rPr>
              <w:t>3290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851697" w:rsidRDefault="00F83DC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61</w:t>
            </w:r>
            <w:r w:rsidR="00937FF0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8576B9" w:rsidRDefault="00CC464E" w:rsidP="001D0D5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5C18AE" w:rsidRDefault="005C18AE" w:rsidP="001D0D5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 w:rsidR="001D0D5F">
              <w:rPr>
                <w:sz w:val="18"/>
                <w:szCs w:val="18"/>
                <w:lang w:val="en-US"/>
              </w:rPr>
              <w:t> </w:t>
            </w:r>
            <w:r w:rsidR="001D0D5F">
              <w:rPr>
                <w:sz w:val="18"/>
                <w:szCs w:val="18"/>
              </w:rPr>
              <w:t>732,8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644793" w:rsidRPr="00580ED9" w:rsidTr="0035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3" w:rsidRDefault="00F1525D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231C75" w:rsidRDefault="00644793" w:rsidP="00644793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 w:rsidR="001D0D5F"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Строительный контроль за 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lastRenderedPageBreak/>
              <w:t>выполнением работ по</w:t>
            </w:r>
            <w:r w:rsidR="001D0D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кап.ремонту СДК</w:t>
            </w:r>
            <w:r w:rsidR="001D0D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, установка дверей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59743D" w:rsidRDefault="00644793" w:rsidP="00A343CE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</w:t>
            </w:r>
            <w:r w:rsidRPr="0059743D">
              <w:rPr>
                <w:kern w:val="2"/>
                <w:sz w:val="18"/>
                <w:szCs w:val="18"/>
              </w:rPr>
              <w:lastRenderedPageBreak/>
              <w:t xml:space="preserve">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851697" w:rsidRDefault="00644793" w:rsidP="00A343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Default="00644793" w:rsidP="00A343CE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05100</w:t>
            </w:r>
          </w:p>
          <w:p w:rsidR="00644793" w:rsidRPr="00644793" w:rsidRDefault="00644793" w:rsidP="00A343CE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851697" w:rsidRDefault="00644793" w:rsidP="00A343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644793" w:rsidRDefault="001D0D5F" w:rsidP="00A343C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644793" w:rsidRDefault="001D0D5F" w:rsidP="00A3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121B01" w:rsidRPr="00580ED9" w:rsidTr="0035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1" w:rsidRDefault="00F1525D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580ED9" w:rsidRDefault="00121B01" w:rsidP="00121B0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B973C8">
              <w:rPr>
                <w:color w:val="000000"/>
                <w:sz w:val="18"/>
                <w:szCs w:val="18"/>
              </w:rPr>
              <w:t>Восстановление (ремонт, реставрация, благоустройство) воинских захоронений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59743D" w:rsidRDefault="00121B01" w:rsidP="00121B01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Default="00121B01" w:rsidP="00121B0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  <w:p w:rsidR="00121B01" w:rsidRDefault="00121B01" w:rsidP="00121B0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  <w:p w:rsidR="00121B01" w:rsidRDefault="00121B01" w:rsidP="00121B0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Default="00121B01" w:rsidP="00121B0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937FF0" w:rsidRDefault="00121B01" w:rsidP="00121B0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0510</w:t>
            </w:r>
            <w:r>
              <w:rPr>
                <w:color w:val="000000"/>
                <w:sz w:val="14"/>
                <w:szCs w:val="14"/>
                <w:lang w:val="en-US"/>
              </w:rPr>
              <w:t>0</w:t>
            </w:r>
          </w:p>
          <w:p w:rsidR="00121B01" w:rsidRDefault="00121B01" w:rsidP="00121B0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S4520</w:t>
            </w:r>
            <w:r>
              <w:rPr>
                <w:color w:val="000000"/>
                <w:sz w:val="14"/>
                <w:szCs w:val="14"/>
              </w:rPr>
              <w:t>;</w:t>
            </w:r>
          </w:p>
          <w:p w:rsidR="00121B01" w:rsidRDefault="00121B01" w:rsidP="00121B0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05100</w:t>
            </w:r>
          </w:p>
          <w:p w:rsidR="00121B01" w:rsidRDefault="00121B01" w:rsidP="00121B0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L2990</w:t>
            </w:r>
            <w:r w:rsidR="00A600FB">
              <w:rPr>
                <w:color w:val="000000"/>
                <w:sz w:val="14"/>
                <w:szCs w:val="14"/>
              </w:rPr>
              <w:t>;</w:t>
            </w:r>
          </w:p>
          <w:p w:rsidR="00A600FB" w:rsidRDefault="00A600FB" w:rsidP="00121B0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05100</w:t>
            </w:r>
          </w:p>
          <w:p w:rsidR="00A600FB" w:rsidRPr="00A600FB" w:rsidRDefault="00A600FB" w:rsidP="00121B0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937FF0" w:rsidRDefault="00121B01" w:rsidP="00121B0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205D61" w:rsidRDefault="008A17D3" w:rsidP="00121B0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8A17D3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937FF0" w:rsidRPr="00580ED9" w:rsidTr="0035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0" w:rsidRDefault="00F1525D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580ED9" w:rsidRDefault="00937FF0" w:rsidP="00121B0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 w:rsidR="00121B01"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="001C730D" w:rsidRPr="001C730D">
              <w:rPr>
                <w:color w:val="000000"/>
                <w:sz w:val="18"/>
                <w:szCs w:val="18"/>
              </w:rPr>
              <w:t>«</w:t>
            </w:r>
            <w:r w:rsidR="00121B01">
              <w:rPr>
                <w:color w:val="000000"/>
                <w:sz w:val="18"/>
                <w:szCs w:val="18"/>
              </w:rPr>
              <w:t>Капитальный ремонт Мемориального комплекса воинам, павшим в годы гражданской и ВОВ, братская могила с.Романовка</w:t>
            </w:r>
            <w:r w:rsidR="001C730D" w:rsidRPr="001C730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59743D" w:rsidRDefault="00937FF0" w:rsidP="00A343CE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Default="00937FF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  <w:p w:rsidR="00205D61" w:rsidRDefault="00205D6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  <w:p w:rsidR="00205D61" w:rsidRDefault="00205D6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Default="00937FF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937FF0" w:rsidRDefault="00937FF0" w:rsidP="007D080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0510</w:t>
            </w:r>
            <w:r>
              <w:rPr>
                <w:color w:val="000000"/>
                <w:sz w:val="14"/>
                <w:szCs w:val="14"/>
                <w:lang w:val="en-US"/>
              </w:rPr>
              <w:t>0</w:t>
            </w:r>
          </w:p>
          <w:p w:rsidR="00937FF0" w:rsidRDefault="00937FF0" w:rsidP="007D080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S4520</w:t>
            </w:r>
            <w:r w:rsidR="00205D61">
              <w:rPr>
                <w:color w:val="000000"/>
                <w:sz w:val="14"/>
                <w:szCs w:val="14"/>
              </w:rPr>
              <w:t>;</w:t>
            </w:r>
          </w:p>
          <w:p w:rsidR="00205D61" w:rsidRDefault="00205D61" w:rsidP="007D080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05100</w:t>
            </w:r>
          </w:p>
          <w:p w:rsidR="00205D61" w:rsidRPr="00205D61" w:rsidRDefault="00205D61" w:rsidP="007D080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937FF0" w:rsidRDefault="00937FF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205D61" w:rsidRDefault="00121B01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121B01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205D61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483CB2" w:rsidRPr="00580ED9" w:rsidTr="0035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2" w:rsidRDefault="00F1525D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580ED9" w:rsidRDefault="00483CB2" w:rsidP="009B26FC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 Строй контроль по кап.ремонту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</w:t>
            </w:r>
            <w:r w:rsidRPr="00B973C8">
              <w:rPr>
                <w:color w:val="000000"/>
                <w:sz w:val="18"/>
                <w:szCs w:val="18"/>
              </w:rPr>
              <w:t>воинских захоронений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59743D" w:rsidRDefault="00483CB2" w:rsidP="009B26FC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851697" w:rsidRDefault="00483CB2" w:rsidP="009B26F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Default="00483CB2" w:rsidP="009B26F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05100</w:t>
            </w:r>
          </w:p>
          <w:p w:rsidR="00483CB2" w:rsidRPr="00644793" w:rsidRDefault="00483CB2" w:rsidP="009B26F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851697" w:rsidRDefault="00483CB2" w:rsidP="009B26F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1D0D5F" w:rsidRDefault="008A17D3" w:rsidP="009B26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8A17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8A17D3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</w:tbl>
    <w:p w:rsidR="003022C7" w:rsidRPr="00FD40F8" w:rsidRDefault="003022C7" w:rsidP="003022C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E73FAA">
        <w:rPr>
          <w:kern w:val="2"/>
          <w:sz w:val="28"/>
          <w:szCs w:val="28"/>
        </w:rPr>
        <w:t>Новоегорлыкского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E73FAA">
        <w:rPr>
          <w:kern w:val="2"/>
          <w:sz w:val="28"/>
          <w:szCs w:val="28"/>
        </w:rPr>
        <w:t>Новоегорлыкского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9B621F">
            <w:pPr>
              <w:pStyle w:val="81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E40D7B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980"/>
        <w:gridCol w:w="966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681B1F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3F3E25" w:rsidRPr="00A225D1" w:rsidTr="00AC3FBF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F3E25" w:rsidRPr="00A225D1" w:rsidRDefault="003F3E25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Pr="00A225D1" w:rsidRDefault="003F3E25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A225D1">
              <w:rPr>
                <w:kern w:val="2"/>
                <w:sz w:val="18"/>
                <w:szCs w:val="18"/>
              </w:rPr>
              <w:t xml:space="preserve">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Pr="00A225D1" w:rsidRDefault="003F3E25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Pr="00A225D1" w:rsidRDefault="003F3E25" w:rsidP="00AC3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92282,0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Pr="00A225D1" w:rsidRDefault="003F3E25" w:rsidP="00AC3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Pr="00A225D1" w:rsidRDefault="003F3E25" w:rsidP="00AC3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Pr="00A225D1" w:rsidRDefault="003F3E25" w:rsidP="00AC3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Default="003F3E25" w:rsidP="00AC3FBF">
            <w:pPr>
              <w:jc w:val="center"/>
            </w:pPr>
            <w:r>
              <w:rPr>
                <w:sz w:val="18"/>
                <w:szCs w:val="18"/>
              </w:rPr>
              <w:t>6530,5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Default="003F3E25" w:rsidP="00AC3FBF">
            <w:pPr>
              <w:jc w:val="center"/>
            </w:pPr>
            <w:r>
              <w:rPr>
                <w:sz w:val="18"/>
                <w:szCs w:val="18"/>
              </w:rPr>
              <w:t>7070,2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Default="003F3E25" w:rsidP="00AC3FBF">
            <w:pPr>
              <w:jc w:val="center"/>
            </w:pPr>
            <w:r>
              <w:rPr>
                <w:sz w:val="18"/>
                <w:szCs w:val="18"/>
              </w:rPr>
              <w:t>7100,0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Default="003F3E25" w:rsidP="00AC3FBF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Pr="002914F4">
              <w:rPr>
                <w:sz w:val="18"/>
                <w:szCs w:val="18"/>
              </w:rPr>
              <w:t>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Default="003F3E25" w:rsidP="00AC3FBF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Default="003F3E25" w:rsidP="00AC3FBF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Default="003F3E25" w:rsidP="00AC3FBF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Default="003F3E25" w:rsidP="00AC3FBF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Default="003F3E25" w:rsidP="00AC3FBF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E2170A" w:rsidRPr="00A225D1" w:rsidTr="00AC3FBF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2170A" w:rsidRPr="00A225D1" w:rsidRDefault="00E2170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2170A" w:rsidRPr="00A225D1" w:rsidRDefault="00E2170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2170A" w:rsidRPr="00A225D1" w:rsidRDefault="00E2170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местный </w:t>
            </w:r>
            <w:r w:rsidRPr="00A225D1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2170A" w:rsidRPr="00A225D1" w:rsidRDefault="00BF6125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77936,3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2170A" w:rsidRPr="00A225D1" w:rsidRDefault="00E2170A" w:rsidP="00AC3FBF">
            <w:pPr>
              <w:tabs>
                <w:tab w:val="left" w:pos="278"/>
                <w:tab w:val="center" w:pos="426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7 208,5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2170A" w:rsidRPr="00A225D1" w:rsidRDefault="00E2170A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5878,8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2170A" w:rsidRPr="00A225D1" w:rsidRDefault="00E2170A" w:rsidP="00AC3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2170A" w:rsidRDefault="00E2170A" w:rsidP="00AC3FBF">
            <w:pPr>
              <w:jc w:val="center"/>
            </w:pPr>
            <w:r>
              <w:rPr>
                <w:sz w:val="18"/>
                <w:szCs w:val="18"/>
              </w:rPr>
              <w:t>6530,5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2170A" w:rsidRDefault="00E2170A" w:rsidP="00AC3FBF">
            <w:pPr>
              <w:jc w:val="center"/>
            </w:pPr>
            <w:r>
              <w:rPr>
                <w:sz w:val="18"/>
                <w:szCs w:val="18"/>
              </w:rPr>
              <w:t>7070,2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2170A" w:rsidRDefault="00E2170A" w:rsidP="00AC3FBF">
            <w:pPr>
              <w:jc w:val="center"/>
            </w:pPr>
            <w:r>
              <w:rPr>
                <w:sz w:val="18"/>
                <w:szCs w:val="18"/>
              </w:rPr>
              <w:t>7100,0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2170A" w:rsidRDefault="00E2170A" w:rsidP="00AC3FBF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Pr="002914F4">
              <w:rPr>
                <w:sz w:val="18"/>
                <w:szCs w:val="18"/>
              </w:rPr>
              <w:t>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2170A" w:rsidRDefault="00E2170A" w:rsidP="00AC3FBF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2170A" w:rsidRDefault="00E2170A" w:rsidP="00AC3FBF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2170A" w:rsidRDefault="00E2170A" w:rsidP="00AC3FBF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2170A" w:rsidRDefault="00E2170A" w:rsidP="00AC3FBF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2170A" w:rsidRDefault="00E2170A" w:rsidP="00AC3FBF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DC218A" w:rsidRPr="00A225D1" w:rsidTr="00AC3FBF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218A" w:rsidRPr="00A225D1" w:rsidRDefault="00DC218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1413A3" w:rsidP="00AC3FB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</w:t>
            </w:r>
            <w:r w:rsidR="00257A84">
              <w:rPr>
                <w:kern w:val="2"/>
                <w:sz w:val="18"/>
                <w:szCs w:val="18"/>
              </w:rPr>
              <w:t> 349,</w:t>
            </w:r>
            <w:r w:rsidR="00AC3FBF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C3FB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10902,2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1F73A0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447,</w:t>
            </w:r>
            <w:r w:rsidR="00B514AF"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C218A" w:rsidRPr="00A225D1" w:rsidTr="00AC3FBF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218A" w:rsidRPr="00A225D1" w:rsidRDefault="00DC218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5403F6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299</w:t>
            </w:r>
            <w:r w:rsidR="00257A84">
              <w:rPr>
                <w:rFonts w:eastAsia="Calibri"/>
                <w:kern w:val="2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5403F6" w:rsidP="00AC3FBF">
            <w:pPr>
              <w:tabs>
                <w:tab w:val="left" w:pos="278"/>
                <w:tab w:val="center" w:pos="426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299</w:t>
            </w:r>
            <w:r w:rsidR="001F73A0">
              <w:rPr>
                <w:rFonts w:eastAsia="Calibri"/>
                <w:kern w:val="2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3F3E25" w:rsidRPr="00A225D1" w:rsidTr="00AC3FBF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F3E25" w:rsidRPr="00A225D1" w:rsidRDefault="003F3E25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Pr="00A225D1" w:rsidRDefault="003F3E25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Pr="00A225D1" w:rsidRDefault="003F3E25" w:rsidP="00B52C6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Pr="00A225D1" w:rsidRDefault="003F3E25" w:rsidP="00AC3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92282,0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Pr="00A225D1" w:rsidRDefault="003F3E25" w:rsidP="00AC3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Pr="00A225D1" w:rsidRDefault="003F3E25" w:rsidP="00AC3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Pr="00A225D1" w:rsidRDefault="003F3E25" w:rsidP="00AC3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Default="003F3E25" w:rsidP="00AC3FBF">
            <w:pPr>
              <w:jc w:val="center"/>
            </w:pPr>
            <w:r>
              <w:rPr>
                <w:sz w:val="18"/>
                <w:szCs w:val="18"/>
              </w:rPr>
              <w:t>6530,5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Default="003F3E25" w:rsidP="00AC3FBF">
            <w:pPr>
              <w:jc w:val="center"/>
            </w:pPr>
            <w:r>
              <w:rPr>
                <w:sz w:val="18"/>
                <w:szCs w:val="18"/>
              </w:rPr>
              <w:t>7070,2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Default="003F3E25" w:rsidP="00AC3FBF">
            <w:pPr>
              <w:jc w:val="center"/>
            </w:pPr>
            <w:r>
              <w:rPr>
                <w:sz w:val="18"/>
                <w:szCs w:val="18"/>
              </w:rPr>
              <w:t>7100,0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Default="003F3E25" w:rsidP="00AC3FBF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Pr="002914F4">
              <w:rPr>
                <w:sz w:val="18"/>
                <w:szCs w:val="18"/>
              </w:rPr>
              <w:t>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Default="003F3E25" w:rsidP="00AC3FBF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Default="003F3E25" w:rsidP="00AC3FBF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Default="003F3E25" w:rsidP="00AC3FBF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Default="003F3E25" w:rsidP="00AC3FBF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F3E25" w:rsidRDefault="003F3E25" w:rsidP="00AC3FBF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AC3FBF" w:rsidRPr="00A225D1" w:rsidTr="00AC3FB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C3FBF" w:rsidRPr="00A225D1" w:rsidRDefault="00AC3FB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B52C6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местный </w:t>
            </w:r>
            <w:r w:rsidRPr="00A225D1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77936,3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AC3FBF">
            <w:pPr>
              <w:tabs>
                <w:tab w:val="left" w:pos="278"/>
                <w:tab w:val="center" w:pos="426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7 208,5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5878,8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AC3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Default="00AC3FBF" w:rsidP="00AC3FBF">
            <w:pPr>
              <w:jc w:val="center"/>
            </w:pPr>
            <w:r>
              <w:rPr>
                <w:sz w:val="18"/>
                <w:szCs w:val="18"/>
              </w:rPr>
              <w:t>6530,5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Default="00AC3FBF" w:rsidP="00AC3FBF">
            <w:pPr>
              <w:jc w:val="center"/>
            </w:pPr>
            <w:r>
              <w:rPr>
                <w:sz w:val="18"/>
                <w:szCs w:val="18"/>
              </w:rPr>
              <w:t>7070,2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Default="00AC3FBF" w:rsidP="00AC3FBF">
            <w:pPr>
              <w:jc w:val="center"/>
            </w:pPr>
            <w:r>
              <w:rPr>
                <w:sz w:val="18"/>
                <w:szCs w:val="18"/>
              </w:rPr>
              <w:t>7100,0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Default="00AC3FBF" w:rsidP="00AC3FBF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Pr="002914F4">
              <w:rPr>
                <w:sz w:val="18"/>
                <w:szCs w:val="18"/>
              </w:rPr>
              <w:t>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Default="00AC3FBF" w:rsidP="00AC3FBF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Default="00AC3FBF" w:rsidP="00AC3FBF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Default="00AC3FBF" w:rsidP="00AC3FBF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Default="00AC3FBF" w:rsidP="00AC3FBF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Default="00AC3FBF" w:rsidP="00AC3FBF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AC3FBF" w:rsidRPr="00A225D1" w:rsidTr="00AC3FB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C3FBF" w:rsidRPr="00A225D1" w:rsidRDefault="00AC3FB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B52C6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AC3FB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11 349,8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AC3FB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10902,2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447,7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AC3FBF" w:rsidRPr="00A225D1" w:rsidTr="00AC3FB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C3FBF" w:rsidRPr="00A225D1" w:rsidRDefault="00AC3FB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B52C6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2995,9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C3FBF" w:rsidRPr="00A225D1" w:rsidRDefault="00AC3FBF" w:rsidP="00AC3FBF">
            <w:pPr>
              <w:tabs>
                <w:tab w:val="left" w:pos="278"/>
                <w:tab w:val="center" w:pos="426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2995,9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C3FBF" w:rsidRPr="00A225D1" w:rsidRDefault="00AC3FBF" w:rsidP="00AC3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</w:tbl>
    <w:p w:rsidR="003022C7" w:rsidRPr="00A225D1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Default="003022C7" w:rsidP="003022C7">
      <w:pPr>
        <w:ind w:left="-142"/>
        <w:jc w:val="both"/>
        <w:rPr>
          <w:rFonts w:eastAsia="Calibri"/>
          <w:sz w:val="28"/>
          <w:szCs w:val="28"/>
          <w:lang w:eastAsia="en-US"/>
        </w:rPr>
      </w:pPr>
    </w:p>
    <w:p w:rsidR="003022C7" w:rsidRDefault="003022C7" w:rsidP="003022C7">
      <w:pPr>
        <w:rPr>
          <w:rFonts w:eastAsia="Calibri"/>
          <w:sz w:val="28"/>
          <w:szCs w:val="28"/>
          <w:lang w:eastAsia="en-US"/>
        </w:rPr>
      </w:pPr>
    </w:p>
    <w:p w:rsidR="00DD1D5F" w:rsidRDefault="00DD1D5F" w:rsidP="00DD1D5F">
      <w:pPr>
        <w:rPr>
          <w:rFonts w:eastAsia="Calibri"/>
          <w:sz w:val="28"/>
          <w:szCs w:val="28"/>
          <w:lang w:eastAsia="en-US"/>
        </w:rPr>
      </w:pPr>
    </w:p>
    <w:p w:rsidR="00E21426" w:rsidRPr="00DD1D5F" w:rsidRDefault="00E21426" w:rsidP="00DD1D5F">
      <w:pPr>
        <w:rPr>
          <w:rFonts w:eastAsia="Calibri"/>
          <w:sz w:val="28"/>
          <w:szCs w:val="28"/>
          <w:lang w:eastAsia="en-US"/>
        </w:rPr>
        <w:sectPr w:rsidR="00E21426" w:rsidRPr="00DD1D5F" w:rsidSect="00224973">
          <w:pgSz w:w="16840" w:h="11907" w:orient="landscape"/>
          <w:pgMar w:top="1304" w:right="794" w:bottom="851" w:left="1134" w:header="720" w:footer="720" w:gutter="0"/>
          <w:cols w:space="720"/>
        </w:sectPr>
      </w:pPr>
    </w:p>
    <w:p w:rsidR="00951229" w:rsidRDefault="00951229" w:rsidP="004966E9">
      <w:pPr>
        <w:pStyle w:val="a3"/>
        <w:ind w:firstLine="709"/>
        <w:jc w:val="both"/>
        <w:rPr>
          <w:kern w:val="2"/>
          <w:szCs w:val="28"/>
        </w:rPr>
      </w:pPr>
    </w:p>
    <w:p w:rsidR="000D6CE1" w:rsidRPr="0026103D" w:rsidRDefault="000D6CE1" w:rsidP="000D6CE1">
      <w:pPr>
        <w:pStyle w:val="a3"/>
        <w:ind w:firstLine="709"/>
        <w:jc w:val="both"/>
        <w:rPr>
          <w:kern w:val="2"/>
          <w:szCs w:val="28"/>
        </w:rPr>
      </w:pPr>
    </w:p>
    <w:p w:rsidR="004966E9" w:rsidRPr="0026103D" w:rsidRDefault="004966E9" w:rsidP="004966E9">
      <w:pPr>
        <w:pStyle w:val="a3"/>
        <w:ind w:firstLine="709"/>
        <w:jc w:val="both"/>
        <w:rPr>
          <w:kern w:val="2"/>
          <w:szCs w:val="28"/>
        </w:rPr>
      </w:pPr>
    </w:p>
    <w:sectPr w:rsidR="004966E9" w:rsidRPr="0026103D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545" w:rsidRDefault="004C5545">
      <w:r>
        <w:separator/>
      </w:r>
    </w:p>
  </w:endnote>
  <w:endnote w:type="continuationSeparator" w:id="1">
    <w:p w:rsidR="004C5545" w:rsidRDefault="004C5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6C" w:rsidRDefault="00B52C6C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C3FBF">
      <w:rPr>
        <w:rStyle w:val="ab"/>
        <w:noProof/>
      </w:rPr>
      <w:t>8</w:t>
    </w:r>
    <w:r>
      <w:rPr>
        <w:rStyle w:val="ab"/>
      </w:rPr>
      <w:fldChar w:fldCharType="end"/>
    </w:r>
  </w:p>
  <w:p w:rsidR="00B52C6C" w:rsidRPr="005B5BA8" w:rsidRDefault="00B52C6C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6C" w:rsidRDefault="00B52C6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52C6C" w:rsidRDefault="00B52C6C">
    <w:pPr>
      <w:pStyle w:val="a7"/>
      <w:ind w:right="360"/>
    </w:pPr>
  </w:p>
  <w:p w:rsidR="00B52C6C" w:rsidRDefault="00B52C6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6C" w:rsidRDefault="00B52C6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C3FBF">
      <w:rPr>
        <w:rStyle w:val="ab"/>
        <w:noProof/>
      </w:rPr>
      <w:t>9</w:t>
    </w:r>
    <w:r>
      <w:rPr>
        <w:rStyle w:val="ab"/>
      </w:rPr>
      <w:fldChar w:fldCharType="end"/>
    </w:r>
  </w:p>
  <w:p w:rsidR="00B52C6C" w:rsidRPr="005B5BA8" w:rsidRDefault="00B52C6C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545" w:rsidRDefault="004C5545">
      <w:r>
        <w:separator/>
      </w:r>
    </w:p>
  </w:footnote>
  <w:footnote w:type="continuationSeparator" w:id="1">
    <w:p w:rsidR="004C5545" w:rsidRDefault="004C5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5"/>
  </w:num>
  <w:num w:numId="19">
    <w:abstractNumId w:val="27"/>
  </w:num>
  <w:num w:numId="20">
    <w:abstractNumId w:val="17"/>
  </w:num>
  <w:num w:numId="21">
    <w:abstractNumId w:val="13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7"/>
  </w:num>
  <w:num w:numId="29">
    <w:abstractNumId w:val="22"/>
  </w:num>
  <w:num w:numId="30">
    <w:abstractNumId w:val="32"/>
  </w:num>
  <w:num w:numId="31">
    <w:abstractNumId w:val="9"/>
  </w:num>
  <w:num w:numId="32">
    <w:abstractNumId w:val="29"/>
  </w:num>
  <w:num w:numId="33">
    <w:abstractNumId w:val="21"/>
  </w:num>
  <w:num w:numId="34">
    <w:abstractNumId w:val="30"/>
  </w:num>
  <w:num w:numId="35">
    <w:abstractNumId w:val="12"/>
  </w:num>
  <w:num w:numId="36">
    <w:abstractNumId w:val="11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8EE"/>
    <w:rsid w:val="00000CC3"/>
    <w:rsid w:val="000021E0"/>
    <w:rsid w:val="000113DD"/>
    <w:rsid w:val="0001262E"/>
    <w:rsid w:val="000172F1"/>
    <w:rsid w:val="00025170"/>
    <w:rsid w:val="00033359"/>
    <w:rsid w:val="00033E06"/>
    <w:rsid w:val="000365F1"/>
    <w:rsid w:val="00036F24"/>
    <w:rsid w:val="000413E6"/>
    <w:rsid w:val="00050C68"/>
    <w:rsid w:val="0005287D"/>
    <w:rsid w:val="0005372C"/>
    <w:rsid w:val="00054D8B"/>
    <w:rsid w:val="000559D5"/>
    <w:rsid w:val="0005665C"/>
    <w:rsid w:val="000566E8"/>
    <w:rsid w:val="00060F3C"/>
    <w:rsid w:val="0006203A"/>
    <w:rsid w:val="00064A42"/>
    <w:rsid w:val="00071FE5"/>
    <w:rsid w:val="00075680"/>
    <w:rsid w:val="00077AE1"/>
    <w:rsid w:val="000808D6"/>
    <w:rsid w:val="00080D51"/>
    <w:rsid w:val="000820E0"/>
    <w:rsid w:val="00085BB4"/>
    <w:rsid w:val="000932D0"/>
    <w:rsid w:val="00097754"/>
    <w:rsid w:val="000A726F"/>
    <w:rsid w:val="000B019C"/>
    <w:rsid w:val="000B0C21"/>
    <w:rsid w:val="000B23B9"/>
    <w:rsid w:val="000B4002"/>
    <w:rsid w:val="000B66C7"/>
    <w:rsid w:val="000C287D"/>
    <w:rsid w:val="000C430D"/>
    <w:rsid w:val="000D0415"/>
    <w:rsid w:val="000D6CE1"/>
    <w:rsid w:val="000D7276"/>
    <w:rsid w:val="000E0044"/>
    <w:rsid w:val="000E289C"/>
    <w:rsid w:val="000F10C8"/>
    <w:rsid w:val="000F168C"/>
    <w:rsid w:val="000F2B40"/>
    <w:rsid w:val="000F3768"/>
    <w:rsid w:val="000F5B6A"/>
    <w:rsid w:val="000F6AAC"/>
    <w:rsid w:val="001006EB"/>
    <w:rsid w:val="00102D44"/>
    <w:rsid w:val="00104E0D"/>
    <w:rsid w:val="00104F32"/>
    <w:rsid w:val="0010504A"/>
    <w:rsid w:val="001118B5"/>
    <w:rsid w:val="001124DA"/>
    <w:rsid w:val="00116BFA"/>
    <w:rsid w:val="00121B01"/>
    <w:rsid w:val="00124872"/>
    <w:rsid w:val="00125DE3"/>
    <w:rsid w:val="00127BB7"/>
    <w:rsid w:val="00130CC3"/>
    <w:rsid w:val="00130EE3"/>
    <w:rsid w:val="00134929"/>
    <w:rsid w:val="001413A3"/>
    <w:rsid w:val="001414B0"/>
    <w:rsid w:val="001439C6"/>
    <w:rsid w:val="001470BD"/>
    <w:rsid w:val="00151E00"/>
    <w:rsid w:val="0015386D"/>
    <w:rsid w:val="00153B21"/>
    <w:rsid w:val="001541DA"/>
    <w:rsid w:val="001801C6"/>
    <w:rsid w:val="00195566"/>
    <w:rsid w:val="001A6CFD"/>
    <w:rsid w:val="001B20CB"/>
    <w:rsid w:val="001B2D1C"/>
    <w:rsid w:val="001B4D3E"/>
    <w:rsid w:val="001C1D98"/>
    <w:rsid w:val="001C3F55"/>
    <w:rsid w:val="001C730D"/>
    <w:rsid w:val="001D0D5F"/>
    <w:rsid w:val="001D1B65"/>
    <w:rsid w:val="001D2690"/>
    <w:rsid w:val="001D726B"/>
    <w:rsid w:val="001D7407"/>
    <w:rsid w:val="001D77F5"/>
    <w:rsid w:val="001D7EC5"/>
    <w:rsid w:val="001E1A97"/>
    <w:rsid w:val="001E5090"/>
    <w:rsid w:val="001F4BE3"/>
    <w:rsid w:val="001F66AC"/>
    <w:rsid w:val="001F6D02"/>
    <w:rsid w:val="001F73A0"/>
    <w:rsid w:val="00205D61"/>
    <w:rsid w:val="00206B07"/>
    <w:rsid w:val="00213D54"/>
    <w:rsid w:val="002148B7"/>
    <w:rsid w:val="002154EA"/>
    <w:rsid w:val="00221983"/>
    <w:rsid w:val="00224973"/>
    <w:rsid w:val="00225489"/>
    <w:rsid w:val="00231C75"/>
    <w:rsid w:val="00236266"/>
    <w:rsid w:val="002430E5"/>
    <w:rsid w:val="00246921"/>
    <w:rsid w:val="002504E8"/>
    <w:rsid w:val="00250A36"/>
    <w:rsid w:val="00254382"/>
    <w:rsid w:val="00256249"/>
    <w:rsid w:val="00257A84"/>
    <w:rsid w:val="0026103D"/>
    <w:rsid w:val="002647EB"/>
    <w:rsid w:val="00266481"/>
    <w:rsid w:val="0027031E"/>
    <w:rsid w:val="00272A70"/>
    <w:rsid w:val="00277D85"/>
    <w:rsid w:val="00281950"/>
    <w:rsid w:val="0028651E"/>
    <w:rsid w:val="0028703B"/>
    <w:rsid w:val="00293568"/>
    <w:rsid w:val="00296445"/>
    <w:rsid w:val="002A2062"/>
    <w:rsid w:val="002A308A"/>
    <w:rsid w:val="002A31A1"/>
    <w:rsid w:val="002A4962"/>
    <w:rsid w:val="002A49F8"/>
    <w:rsid w:val="002B6527"/>
    <w:rsid w:val="002C135C"/>
    <w:rsid w:val="002C1949"/>
    <w:rsid w:val="002C4DD9"/>
    <w:rsid w:val="002C5E60"/>
    <w:rsid w:val="002C671F"/>
    <w:rsid w:val="002D252A"/>
    <w:rsid w:val="002D4F24"/>
    <w:rsid w:val="002E60B1"/>
    <w:rsid w:val="002E65D5"/>
    <w:rsid w:val="002E74A7"/>
    <w:rsid w:val="002F63E3"/>
    <w:rsid w:val="002F74D7"/>
    <w:rsid w:val="002F7878"/>
    <w:rsid w:val="00300D64"/>
    <w:rsid w:val="0030124B"/>
    <w:rsid w:val="003022C7"/>
    <w:rsid w:val="00313D3A"/>
    <w:rsid w:val="003167D4"/>
    <w:rsid w:val="0033526D"/>
    <w:rsid w:val="00341FC1"/>
    <w:rsid w:val="00342A5B"/>
    <w:rsid w:val="00353D92"/>
    <w:rsid w:val="00356858"/>
    <w:rsid w:val="00360137"/>
    <w:rsid w:val="0037040B"/>
    <w:rsid w:val="0037186E"/>
    <w:rsid w:val="003921D8"/>
    <w:rsid w:val="003926BB"/>
    <w:rsid w:val="003A0CE9"/>
    <w:rsid w:val="003B2193"/>
    <w:rsid w:val="003E016A"/>
    <w:rsid w:val="003F17B4"/>
    <w:rsid w:val="003F3E25"/>
    <w:rsid w:val="00407B71"/>
    <w:rsid w:val="0041654D"/>
    <w:rsid w:val="00421088"/>
    <w:rsid w:val="00425061"/>
    <w:rsid w:val="0043686A"/>
    <w:rsid w:val="0044051F"/>
    <w:rsid w:val="00441069"/>
    <w:rsid w:val="004434A0"/>
    <w:rsid w:val="00443CBA"/>
    <w:rsid w:val="00444636"/>
    <w:rsid w:val="00445D56"/>
    <w:rsid w:val="00446152"/>
    <w:rsid w:val="004474EB"/>
    <w:rsid w:val="00452A84"/>
    <w:rsid w:val="00453869"/>
    <w:rsid w:val="00462163"/>
    <w:rsid w:val="00462D9C"/>
    <w:rsid w:val="0046334D"/>
    <w:rsid w:val="00467764"/>
    <w:rsid w:val="00470BA8"/>
    <w:rsid w:val="00470BB5"/>
    <w:rsid w:val="004711EC"/>
    <w:rsid w:val="00480BC7"/>
    <w:rsid w:val="00483CB2"/>
    <w:rsid w:val="004871AA"/>
    <w:rsid w:val="004930F0"/>
    <w:rsid w:val="00494FF2"/>
    <w:rsid w:val="00495339"/>
    <w:rsid w:val="004966E9"/>
    <w:rsid w:val="0049779A"/>
    <w:rsid w:val="004A067A"/>
    <w:rsid w:val="004A33B7"/>
    <w:rsid w:val="004A4560"/>
    <w:rsid w:val="004A5B3B"/>
    <w:rsid w:val="004A7A68"/>
    <w:rsid w:val="004B23A2"/>
    <w:rsid w:val="004B6A5C"/>
    <w:rsid w:val="004C5545"/>
    <w:rsid w:val="004C7FB2"/>
    <w:rsid w:val="004E0C4D"/>
    <w:rsid w:val="004E1029"/>
    <w:rsid w:val="004E6941"/>
    <w:rsid w:val="004E698B"/>
    <w:rsid w:val="004E78FD"/>
    <w:rsid w:val="004F2396"/>
    <w:rsid w:val="004F3DF0"/>
    <w:rsid w:val="004F5F5D"/>
    <w:rsid w:val="004F645B"/>
    <w:rsid w:val="004F7011"/>
    <w:rsid w:val="00500D8E"/>
    <w:rsid w:val="005145F0"/>
    <w:rsid w:val="00515D9C"/>
    <w:rsid w:val="005224CA"/>
    <w:rsid w:val="00531FBD"/>
    <w:rsid w:val="00532EC3"/>
    <w:rsid w:val="0053366A"/>
    <w:rsid w:val="00534160"/>
    <w:rsid w:val="005403F6"/>
    <w:rsid w:val="00542432"/>
    <w:rsid w:val="00545679"/>
    <w:rsid w:val="00555FF5"/>
    <w:rsid w:val="0055686A"/>
    <w:rsid w:val="00560F3E"/>
    <w:rsid w:val="005640E9"/>
    <w:rsid w:val="00565D68"/>
    <w:rsid w:val="00580ED9"/>
    <w:rsid w:val="0058447F"/>
    <w:rsid w:val="005855B4"/>
    <w:rsid w:val="00587BF6"/>
    <w:rsid w:val="00596B24"/>
    <w:rsid w:val="0059743D"/>
    <w:rsid w:val="005B42DF"/>
    <w:rsid w:val="005B5BA8"/>
    <w:rsid w:val="005C18AE"/>
    <w:rsid w:val="005C5FF3"/>
    <w:rsid w:val="005D7663"/>
    <w:rsid w:val="005D778B"/>
    <w:rsid w:val="005E34E6"/>
    <w:rsid w:val="005E7BBD"/>
    <w:rsid w:val="005F4E1D"/>
    <w:rsid w:val="005F5370"/>
    <w:rsid w:val="00606371"/>
    <w:rsid w:val="00611679"/>
    <w:rsid w:val="00613D7D"/>
    <w:rsid w:val="00624EB7"/>
    <w:rsid w:val="006352AD"/>
    <w:rsid w:val="006357E2"/>
    <w:rsid w:val="00636402"/>
    <w:rsid w:val="00642DFD"/>
    <w:rsid w:val="00644793"/>
    <w:rsid w:val="006447D0"/>
    <w:rsid w:val="0065470B"/>
    <w:rsid w:val="006564DB"/>
    <w:rsid w:val="0065750C"/>
    <w:rsid w:val="00660EE3"/>
    <w:rsid w:val="006634E3"/>
    <w:rsid w:val="00665E10"/>
    <w:rsid w:val="006662CF"/>
    <w:rsid w:val="00666C2B"/>
    <w:rsid w:val="0067043B"/>
    <w:rsid w:val="006706F7"/>
    <w:rsid w:val="00676B57"/>
    <w:rsid w:val="00681B1F"/>
    <w:rsid w:val="006937F1"/>
    <w:rsid w:val="006A06C4"/>
    <w:rsid w:val="006B10EC"/>
    <w:rsid w:val="006B2415"/>
    <w:rsid w:val="006B2FEA"/>
    <w:rsid w:val="006B50EB"/>
    <w:rsid w:val="006B7A21"/>
    <w:rsid w:val="006C3AD8"/>
    <w:rsid w:val="006D2229"/>
    <w:rsid w:val="006D61D4"/>
    <w:rsid w:val="006F4E1F"/>
    <w:rsid w:val="006F6CD8"/>
    <w:rsid w:val="006F6F5A"/>
    <w:rsid w:val="006F7372"/>
    <w:rsid w:val="00704C5F"/>
    <w:rsid w:val="00706A69"/>
    <w:rsid w:val="007120F8"/>
    <w:rsid w:val="0071309C"/>
    <w:rsid w:val="00717467"/>
    <w:rsid w:val="00720C2C"/>
    <w:rsid w:val="007219F0"/>
    <w:rsid w:val="00727183"/>
    <w:rsid w:val="00730C53"/>
    <w:rsid w:val="00734C4C"/>
    <w:rsid w:val="00740EFB"/>
    <w:rsid w:val="007624F6"/>
    <w:rsid w:val="0077003A"/>
    <w:rsid w:val="0077107C"/>
    <w:rsid w:val="007730B1"/>
    <w:rsid w:val="0077624E"/>
    <w:rsid w:val="00782222"/>
    <w:rsid w:val="0078240E"/>
    <w:rsid w:val="00791578"/>
    <w:rsid w:val="007936ED"/>
    <w:rsid w:val="007942AB"/>
    <w:rsid w:val="007B5CF5"/>
    <w:rsid w:val="007B6388"/>
    <w:rsid w:val="007B6464"/>
    <w:rsid w:val="007B68AC"/>
    <w:rsid w:val="007C0A5F"/>
    <w:rsid w:val="007C23B9"/>
    <w:rsid w:val="007D0806"/>
    <w:rsid w:val="007E2725"/>
    <w:rsid w:val="007E3C4B"/>
    <w:rsid w:val="007F4E60"/>
    <w:rsid w:val="007F7A58"/>
    <w:rsid w:val="00803F3C"/>
    <w:rsid w:val="00804CFE"/>
    <w:rsid w:val="00811C94"/>
    <w:rsid w:val="00811CF1"/>
    <w:rsid w:val="008154A3"/>
    <w:rsid w:val="00815DEC"/>
    <w:rsid w:val="00820358"/>
    <w:rsid w:val="00831034"/>
    <w:rsid w:val="00833B12"/>
    <w:rsid w:val="0083799F"/>
    <w:rsid w:val="0084235F"/>
    <w:rsid w:val="008438D7"/>
    <w:rsid w:val="00846505"/>
    <w:rsid w:val="0085149C"/>
    <w:rsid w:val="00851697"/>
    <w:rsid w:val="008561E9"/>
    <w:rsid w:val="008576B9"/>
    <w:rsid w:val="00857751"/>
    <w:rsid w:val="00860E5A"/>
    <w:rsid w:val="00864789"/>
    <w:rsid w:val="00864F3B"/>
    <w:rsid w:val="0086693A"/>
    <w:rsid w:val="008672A1"/>
    <w:rsid w:val="00867AB6"/>
    <w:rsid w:val="008814A4"/>
    <w:rsid w:val="00885014"/>
    <w:rsid w:val="008906DD"/>
    <w:rsid w:val="0089179F"/>
    <w:rsid w:val="00893C75"/>
    <w:rsid w:val="00897616"/>
    <w:rsid w:val="00897A58"/>
    <w:rsid w:val="008A17D3"/>
    <w:rsid w:val="008A26EE"/>
    <w:rsid w:val="008B6AD3"/>
    <w:rsid w:val="008D6D1A"/>
    <w:rsid w:val="008E186C"/>
    <w:rsid w:val="008E192C"/>
    <w:rsid w:val="008F6588"/>
    <w:rsid w:val="009055C6"/>
    <w:rsid w:val="00910044"/>
    <w:rsid w:val="0091175E"/>
    <w:rsid w:val="009122B1"/>
    <w:rsid w:val="009127DC"/>
    <w:rsid w:val="00913129"/>
    <w:rsid w:val="00914BE8"/>
    <w:rsid w:val="00917C70"/>
    <w:rsid w:val="00920EDF"/>
    <w:rsid w:val="00921765"/>
    <w:rsid w:val="00921FD7"/>
    <w:rsid w:val="009228DF"/>
    <w:rsid w:val="00923646"/>
    <w:rsid w:val="00924E84"/>
    <w:rsid w:val="00931944"/>
    <w:rsid w:val="00935BC7"/>
    <w:rsid w:val="00937FF0"/>
    <w:rsid w:val="009434CB"/>
    <w:rsid w:val="009436B2"/>
    <w:rsid w:val="00947FCC"/>
    <w:rsid w:val="00951229"/>
    <w:rsid w:val="00971821"/>
    <w:rsid w:val="00982A7C"/>
    <w:rsid w:val="00983FD2"/>
    <w:rsid w:val="00985A10"/>
    <w:rsid w:val="00985C72"/>
    <w:rsid w:val="00994657"/>
    <w:rsid w:val="009A4936"/>
    <w:rsid w:val="009B26FC"/>
    <w:rsid w:val="009B32CB"/>
    <w:rsid w:val="009B5304"/>
    <w:rsid w:val="009B5B2E"/>
    <w:rsid w:val="009B621F"/>
    <w:rsid w:val="009B6643"/>
    <w:rsid w:val="009C1B9A"/>
    <w:rsid w:val="009C1BE8"/>
    <w:rsid w:val="009C424F"/>
    <w:rsid w:val="009C6035"/>
    <w:rsid w:val="009D04C2"/>
    <w:rsid w:val="009D1521"/>
    <w:rsid w:val="009D18D7"/>
    <w:rsid w:val="009D1E32"/>
    <w:rsid w:val="009D2E3F"/>
    <w:rsid w:val="009F266A"/>
    <w:rsid w:val="009F779A"/>
    <w:rsid w:val="00A00961"/>
    <w:rsid w:val="00A011CE"/>
    <w:rsid w:val="00A05B6C"/>
    <w:rsid w:val="00A061D7"/>
    <w:rsid w:val="00A07CC2"/>
    <w:rsid w:val="00A201B8"/>
    <w:rsid w:val="00A22271"/>
    <w:rsid w:val="00A225D1"/>
    <w:rsid w:val="00A25926"/>
    <w:rsid w:val="00A308A7"/>
    <w:rsid w:val="00A30E81"/>
    <w:rsid w:val="00A343CE"/>
    <w:rsid w:val="00A34804"/>
    <w:rsid w:val="00A34EEF"/>
    <w:rsid w:val="00A3509D"/>
    <w:rsid w:val="00A3596E"/>
    <w:rsid w:val="00A36323"/>
    <w:rsid w:val="00A452BA"/>
    <w:rsid w:val="00A45A9F"/>
    <w:rsid w:val="00A548A4"/>
    <w:rsid w:val="00A600FB"/>
    <w:rsid w:val="00A6414F"/>
    <w:rsid w:val="00A64E03"/>
    <w:rsid w:val="00A653BA"/>
    <w:rsid w:val="00A67B50"/>
    <w:rsid w:val="00A71168"/>
    <w:rsid w:val="00A82201"/>
    <w:rsid w:val="00A85447"/>
    <w:rsid w:val="00A941CF"/>
    <w:rsid w:val="00A97A27"/>
    <w:rsid w:val="00AA506B"/>
    <w:rsid w:val="00AB0A72"/>
    <w:rsid w:val="00AB12CA"/>
    <w:rsid w:val="00AB1ACA"/>
    <w:rsid w:val="00AB1DB3"/>
    <w:rsid w:val="00AC3EBF"/>
    <w:rsid w:val="00AC3FBF"/>
    <w:rsid w:val="00AC69E2"/>
    <w:rsid w:val="00AD0714"/>
    <w:rsid w:val="00AE2601"/>
    <w:rsid w:val="00AE6D9D"/>
    <w:rsid w:val="00AF2A67"/>
    <w:rsid w:val="00AF4B6E"/>
    <w:rsid w:val="00B00C09"/>
    <w:rsid w:val="00B02341"/>
    <w:rsid w:val="00B02C23"/>
    <w:rsid w:val="00B07F6D"/>
    <w:rsid w:val="00B22D7E"/>
    <w:rsid w:val="00B22F6A"/>
    <w:rsid w:val="00B23A62"/>
    <w:rsid w:val="00B31114"/>
    <w:rsid w:val="00B31A6A"/>
    <w:rsid w:val="00B35935"/>
    <w:rsid w:val="00B37E63"/>
    <w:rsid w:val="00B407B1"/>
    <w:rsid w:val="00B41AD2"/>
    <w:rsid w:val="00B444A2"/>
    <w:rsid w:val="00B4480F"/>
    <w:rsid w:val="00B514AF"/>
    <w:rsid w:val="00B52C6C"/>
    <w:rsid w:val="00B5342F"/>
    <w:rsid w:val="00B576DE"/>
    <w:rsid w:val="00B62358"/>
    <w:rsid w:val="00B62CFB"/>
    <w:rsid w:val="00B7270E"/>
    <w:rsid w:val="00B72D61"/>
    <w:rsid w:val="00B80D5B"/>
    <w:rsid w:val="00B81A41"/>
    <w:rsid w:val="00B8231A"/>
    <w:rsid w:val="00B84FCD"/>
    <w:rsid w:val="00B85136"/>
    <w:rsid w:val="00B973C8"/>
    <w:rsid w:val="00BB00A2"/>
    <w:rsid w:val="00BB04BE"/>
    <w:rsid w:val="00BB55C0"/>
    <w:rsid w:val="00BC0920"/>
    <w:rsid w:val="00BC213A"/>
    <w:rsid w:val="00BC60DB"/>
    <w:rsid w:val="00BC64E6"/>
    <w:rsid w:val="00BC7DF4"/>
    <w:rsid w:val="00BD4A50"/>
    <w:rsid w:val="00BE5731"/>
    <w:rsid w:val="00BF39F0"/>
    <w:rsid w:val="00BF6125"/>
    <w:rsid w:val="00C05DAF"/>
    <w:rsid w:val="00C06B04"/>
    <w:rsid w:val="00C11FDF"/>
    <w:rsid w:val="00C157D2"/>
    <w:rsid w:val="00C254AA"/>
    <w:rsid w:val="00C34676"/>
    <w:rsid w:val="00C572C4"/>
    <w:rsid w:val="00C731BB"/>
    <w:rsid w:val="00C77F45"/>
    <w:rsid w:val="00C81FAE"/>
    <w:rsid w:val="00C95DA9"/>
    <w:rsid w:val="00CA0C10"/>
    <w:rsid w:val="00CA151C"/>
    <w:rsid w:val="00CA1BDA"/>
    <w:rsid w:val="00CA3029"/>
    <w:rsid w:val="00CA3757"/>
    <w:rsid w:val="00CA5BF1"/>
    <w:rsid w:val="00CA607D"/>
    <w:rsid w:val="00CB1900"/>
    <w:rsid w:val="00CB43C1"/>
    <w:rsid w:val="00CB6D9B"/>
    <w:rsid w:val="00CC464E"/>
    <w:rsid w:val="00CC7513"/>
    <w:rsid w:val="00CC7AD5"/>
    <w:rsid w:val="00CD077D"/>
    <w:rsid w:val="00CD208B"/>
    <w:rsid w:val="00CD4223"/>
    <w:rsid w:val="00CE5183"/>
    <w:rsid w:val="00CE5C40"/>
    <w:rsid w:val="00CF7F49"/>
    <w:rsid w:val="00D00358"/>
    <w:rsid w:val="00D0098E"/>
    <w:rsid w:val="00D13E83"/>
    <w:rsid w:val="00D168D7"/>
    <w:rsid w:val="00D45887"/>
    <w:rsid w:val="00D504DB"/>
    <w:rsid w:val="00D5061E"/>
    <w:rsid w:val="00D72738"/>
    <w:rsid w:val="00D73323"/>
    <w:rsid w:val="00D801A7"/>
    <w:rsid w:val="00D92E3B"/>
    <w:rsid w:val="00DA1E06"/>
    <w:rsid w:val="00DA203B"/>
    <w:rsid w:val="00DA4F29"/>
    <w:rsid w:val="00DA5244"/>
    <w:rsid w:val="00DA75A7"/>
    <w:rsid w:val="00DA7C1C"/>
    <w:rsid w:val="00DB3E2E"/>
    <w:rsid w:val="00DB4D6B"/>
    <w:rsid w:val="00DB4ED8"/>
    <w:rsid w:val="00DB721F"/>
    <w:rsid w:val="00DB7333"/>
    <w:rsid w:val="00DC218A"/>
    <w:rsid w:val="00DC2302"/>
    <w:rsid w:val="00DC55F9"/>
    <w:rsid w:val="00DC65E5"/>
    <w:rsid w:val="00DC6CD3"/>
    <w:rsid w:val="00DD1D5F"/>
    <w:rsid w:val="00DD6BA8"/>
    <w:rsid w:val="00DE50C1"/>
    <w:rsid w:val="00DF24FF"/>
    <w:rsid w:val="00DF4030"/>
    <w:rsid w:val="00DF43AA"/>
    <w:rsid w:val="00DF59D3"/>
    <w:rsid w:val="00E00BCB"/>
    <w:rsid w:val="00E04378"/>
    <w:rsid w:val="00E05A17"/>
    <w:rsid w:val="00E138E0"/>
    <w:rsid w:val="00E21426"/>
    <w:rsid w:val="00E2170A"/>
    <w:rsid w:val="00E3132E"/>
    <w:rsid w:val="00E31CBE"/>
    <w:rsid w:val="00E3203A"/>
    <w:rsid w:val="00E36EA0"/>
    <w:rsid w:val="00E40A4A"/>
    <w:rsid w:val="00E40D7B"/>
    <w:rsid w:val="00E438FA"/>
    <w:rsid w:val="00E51669"/>
    <w:rsid w:val="00E56C8B"/>
    <w:rsid w:val="00E6090A"/>
    <w:rsid w:val="00E61C24"/>
    <w:rsid w:val="00E61F30"/>
    <w:rsid w:val="00E657E1"/>
    <w:rsid w:val="00E67DF0"/>
    <w:rsid w:val="00E706F3"/>
    <w:rsid w:val="00E7274C"/>
    <w:rsid w:val="00E727ED"/>
    <w:rsid w:val="00E73FAA"/>
    <w:rsid w:val="00E74E00"/>
    <w:rsid w:val="00E75C57"/>
    <w:rsid w:val="00E76A4E"/>
    <w:rsid w:val="00E841A1"/>
    <w:rsid w:val="00E85DFA"/>
    <w:rsid w:val="00E86F85"/>
    <w:rsid w:val="00E9626F"/>
    <w:rsid w:val="00E96C68"/>
    <w:rsid w:val="00E978B7"/>
    <w:rsid w:val="00E97BE5"/>
    <w:rsid w:val="00EA4470"/>
    <w:rsid w:val="00EA4BCF"/>
    <w:rsid w:val="00EA68D8"/>
    <w:rsid w:val="00EB2444"/>
    <w:rsid w:val="00EC40AD"/>
    <w:rsid w:val="00EC4842"/>
    <w:rsid w:val="00EC72F9"/>
    <w:rsid w:val="00ED057D"/>
    <w:rsid w:val="00ED4EF1"/>
    <w:rsid w:val="00ED696C"/>
    <w:rsid w:val="00ED72D3"/>
    <w:rsid w:val="00EE3B70"/>
    <w:rsid w:val="00EF29AB"/>
    <w:rsid w:val="00EF5209"/>
    <w:rsid w:val="00EF56AF"/>
    <w:rsid w:val="00F000F9"/>
    <w:rsid w:val="00F012A2"/>
    <w:rsid w:val="00F02C40"/>
    <w:rsid w:val="00F0451A"/>
    <w:rsid w:val="00F11435"/>
    <w:rsid w:val="00F1525D"/>
    <w:rsid w:val="00F1776E"/>
    <w:rsid w:val="00F212E7"/>
    <w:rsid w:val="00F24917"/>
    <w:rsid w:val="00F30D40"/>
    <w:rsid w:val="00F330EA"/>
    <w:rsid w:val="00F33DBC"/>
    <w:rsid w:val="00F36DF9"/>
    <w:rsid w:val="00F409C9"/>
    <w:rsid w:val="00F410DF"/>
    <w:rsid w:val="00F42CE1"/>
    <w:rsid w:val="00F436D2"/>
    <w:rsid w:val="00F44264"/>
    <w:rsid w:val="00F46BEE"/>
    <w:rsid w:val="00F649D5"/>
    <w:rsid w:val="00F65582"/>
    <w:rsid w:val="00F750DF"/>
    <w:rsid w:val="00F750FC"/>
    <w:rsid w:val="00F76C4B"/>
    <w:rsid w:val="00F8225E"/>
    <w:rsid w:val="00F83DC0"/>
    <w:rsid w:val="00F85E9D"/>
    <w:rsid w:val="00F863EF"/>
    <w:rsid w:val="00F86418"/>
    <w:rsid w:val="00F9297B"/>
    <w:rsid w:val="00F930D8"/>
    <w:rsid w:val="00F93C78"/>
    <w:rsid w:val="00F96844"/>
    <w:rsid w:val="00FA0BE0"/>
    <w:rsid w:val="00FA6611"/>
    <w:rsid w:val="00FC52D1"/>
    <w:rsid w:val="00FC5570"/>
    <w:rsid w:val="00FC58B4"/>
    <w:rsid w:val="00FD350A"/>
    <w:rsid w:val="00FF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0EE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A9C1-9E9B-4993-851C-4E563DFC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713</TotalTime>
  <Pages>9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226</cp:revision>
  <cp:lastPrinted>2023-01-19T14:16:00Z</cp:lastPrinted>
  <dcterms:created xsi:type="dcterms:W3CDTF">2018-10-26T05:24:00Z</dcterms:created>
  <dcterms:modified xsi:type="dcterms:W3CDTF">2023-01-19T14:26:00Z</dcterms:modified>
</cp:coreProperties>
</file>