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E73FAA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Pr="00E73FA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r w:rsidRPr="00E73FAA">
        <w:rPr>
          <w:sz w:val="28"/>
        </w:rPr>
        <w:t xml:space="preserve">П О С Т А Н О В Л Е Н И Е  </w:t>
      </w:r>
      <w:r w:rsidR="001801C6" w:rsidRPr="00E73FAA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Default="00AA2316" w:rsidP="00DF59D3">
      <w:pPr>
        <w:jc w:val="center"/>
        <w:rPr>
          <w:sz w:val="28"/>
          <w:szCs w:val="28"/>
        </w:rPr>
      </w:pPr>
      <w:r>
        <w:rPr>
          <w:sz w:val="28"/>
          <w:szCs w:val="28"/>
        </w:rPr>
        <w:t>31.08.</w:t>
      </w:r>
      <w:r w:rsidR="002430E5">
        <w:rPr>
          <w:sz w:val="28"/>
          <w:szCs w:val="28"/>
        </w:rPr>
        <w:t>2022</w:t>
      </w:r>
      <w:r w:rsidR="00E6090A" w:rsidRPr="001801C6">
        <w:rPr>
          <w:sz w:val="28"/>
          <w:szCs w:val="28"/>
        </w:rPr>
        <w:t xml:space="preserve">                            с.</w:t>
      </w:r>
      <w:r w:rsidR="00E73FAA">
        <w:rPr>
          <w:sz w:val="28"/>
          <w:szCs w:val="28"/>
        </w:rPr>
        <w:t>Новый Егорлык</w:t>
      </w:r>
      <w:r w:rsidR="00E6090A" w:rsidRPr="001801C6">
        <w:rPr>
          <w:sz w:val="28"/>
          <w:szCs w:val="28"/>
        </w:rPr>
        <w:t xml:space="preserve">          </w:t>
      </w:r>
      <w:r w:rsidR="00A64E03">
        <w:rPr>
          <w:sz w:val="28"/>
          <w:szCs w:val="28"/>
        </w:rPr>
        <w:t xml:space="preserve">                           </w:t>
      </w:r>
      <w:r w:rsidR="00E6090A" w:rsidRPr="001801C6">
        <w:rPr>
          <w:sz w:val="28"/>
          <w:szCs w:val="28"/>
        </w:rPr>
        <w:t xml:space="preserve">   №</w:t>
      </w:r>
      <w:r w:rsidR="009D2D19">
        <w:rPr>
          <w:sz w:val="28"/>
          <w:szCs w:val="28"/>
        </w:rPr>
        <w:t xml:space="preserve"> </w:t>
      </w:r>
      <w:r w:rsidR="00524E9D">
        <w:rPr>
          <w:sz w:val="28"/>
          <w:szCs w:val="28"/>
        </w:rPr>
        <w:t>55</w:t>
      </w:r>
    </w:p>
    <w:p w:rsidR="00075680" w:rsidRDefault="00075680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DF59D3" w:rsidRDefault="00BC213A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DF59D3">
        <w:rPr>
          <w:sz w:val="28"/>
          <w:szCs w:val="28"/>
        </w:rPr>
        <w:t xml:space="preserve"> </w:t>
      </w:r>
    </w:p>
    <w:p w:rsidR="00DF59D3" w:rsidRDefault="00DF59D3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Новоегорлыкского</w:t>
      </w:r>
    </w:p>
    <w:p w:rsidR="00BC213A" w:rsidRPr="00DF59D3" w:rsidRDefault="00DF59D3" w:rsidP="00BC21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BC213A">
        <w:rPr>
          <w:sz w:val="28"/>
          <w:szCs w:val="28"/>
        </w:rPr>
        <w:t>№</w:t>
      </w:r>
      <w:r w:rsidR="009D2D19">
        <w:rPr>
          <w:sz w:val="28"/>
          <w:szCs w:val="28"/>
        </w:rPr>
        <w:t xml:space="preserve"> </w:t>
      </w:r>
      <w:r w:rsidR="00BC213A">
        <w:rPr>
          <w:sz w:val="28"/>
          <w:szCs w:val="28"/>
        </w:rPr>
        <w:t>84 от 15.11.2018</w:t>
      </w:r>
      <w:r w:rsidR="009D2D19">
        <w:rPr>
          <w:sz w:val="28"/>
          <w:szCs w:val="28"/>
        </w:rPr>
        <w:t xml:space="preserve"> </w:t>
      </w:r>
      <w:r w:rsidR="00BC213A">
        <w:rPr>
          <w:sz w:val="28"/>
          <w:szCs w:val="28"/>
        </w:rPr>
        <w:t xml:space="preserve">г </w:t>
      </w:r>
    </w:p>
    <w:p w:rsidR="00E6090A" w:rsidRDefault="00E6090A" w:rsidP="00E6090A">
      <w:pPr>
        <w:pStyle w:val="a3"/>
        <w:jc w:val="both"/>
      </w:pPr>
    </w:p>
    <w:p w:rsidR="00E6090A" w:rsidRPr="002E48B9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353D92" w:rsidRDefault="00E6090A" w:rsidP="00085BB4">
      <w:pPr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ab/>
      </w:r>
      <w:r w:rsidR="00085BB4" w:rsidRPr="006D282F">
        <w:rPr>
          <w:sz w:val="28"/>
          <w:szCs w:val="28"/>
        </w:rPr>
        <w:t xml:space="preserve">Согласно решения Собрания депутатов Новоегорлыкского сельского поселения </w:t>
      </w:r>
      <w:r w:rsidR="00085BB4">
        <w:rPr>
          <w:sz w:val="28"/>
          <w:szCs w:val="28"/>
        </w:rPr>
        <w:t>№47 от 29.07.2022</w:t>
      </w:r>
      <w:r w:rsidR="00085BB4" w:rsidRPr="006D282F">
        <w:rPr>
          <w:sz w:val="28"/>
          <w:szCs w:val="28"/>
        </w:rPr>
        <w:t xml:space="preserve">г </w:t>
      </w:r>
      <w:r w:rsidR="00085BB4" w:rsidRPr="006D282F">
        <w:rPr>
          <w:sz w:val="28"/>
          <w:szCs w:val="28"/>
        </w:rPr>
        <w:softHyphen/>
      </w:r>
      <w:r w:rsidR="00085BB4" w:rsidRPr="006D282F">
        <w:rPr>
          <w:sz w:val="28"/>
          <w:szCs w:val="28"/>
        </w:rPr>
        <w:softHyphen/>
      </w:r>
      <w:r w:rsidR="00085BB4" w:rsidRPr="006D282F">
        <w:rPr>
          <w:sz w:val="28"/>
          <w:szCs w:val="28"/>
        </w:rPr>
        <w:softHyphen/>
      </w:r>
      <w:r w:rsidR="00085BB4" w:rsidRPr="006D282F">
        <w:rPr>
          <w:sz w:val="28"/>
          <w:szCs w:val="28"/>
        </w:rPr>
        <w:softHyphen/>
      </w:r>
      <w:r w:rsidR="00085BB4" w:rsidRPr="006D282F">
        <w:rPr>
          <w:sz w:val="28"/>
          <w:szCs w:val="28"/>
        </w:rPr>
        <w:softHyphen/>
      </w:r>
      <w:r w:rsidR="00085BB4" w:rsidRPr="006D282F">
        <w:rPr>
          <w:sz w:val="28"/>
          <w:szCs w:val="28"/>
        </w:rPr>
        <w:softHyphen/>
      </w:r>
      <w:r w:rsidR="00085BB4" w:rsidRPr="006D282F">
        <w:rPr>
          <w:sz w:val="28"/>
          <w:szCs w:val="28"/>
        </w:rPr>
        <w:softHyphen/>
      </w:r>
      <w:r w:rsidR="00085BB4" w:rsidRPr="006D282F">
        <w:rPr>
          <w:sz w:val="28"/>
          <w:szCs w:val="28"/>
        </w:rPr>
        <w:softHyphen/>
      </w:r>
      <w:r w:rsidR="00085BB4" w:rsidRPr="006D282F">
        <w:rPr>
          <w:sz w:val="28"/>
          <w:szCs w:val="28"/>
        </w:rPr>
        <w:softHyphen/>
      </w:r>
      <w:r w:rsidR="00085BB4" w:rsidRPr="006D282F">
        <w:rPr>
          <w:sz w:val="28"/>
          <w:szCs w:val="28"/>
        </w:rPr>
        <w:softHyphen/>
      </w:r>
      <w:r w:rsidR="00085BB4" w:rsidRPr="006D282F">
        <w:rPr>
          <w:sz w:val="28"/>
          <w:szCs w:val="28"/>
        </w:rPr>
        <w:softHyphen/>
      </w:r>
      <w:r w:rsidR="00085BB4" w:rsidRPr="006D282F">
        <w:rPr>
          <w:sz w:val="28"/>
          <w:szCs w:val="28"/>
        </w:rPr>
        <w:softHyphen/>
      </w:r>
      <w:r w:rsidR="00085BB4" w:rsidRPr="006D282F">
        <w:rPr>
          <w:sz w:val="28"/>
          <w:szCs w:val="28"/>
        </w:rPr>
        <w:softHyphen/>
      </w:r>
      <w:r w:rsidR="00085BB4" w:rsidRPr="006D282F">
        <w:rPr>
          <w:sz w:val="28"/>
          <w:szCs w:val="28"/>
        </w:rPr>
        <w:softHyphen/>
      </w:r>
      <w:r w:rsidR="00085BB4" w:rsidRPr="006D282F">
        <w:rPr>
          <w:sz w:val="28"/>
          <w:szCs w:val="28"/>
        </w:rPr>
        <w:softHyphen/>
      </w:r>
      <w:r w:rsidR="00085BB4" w:rsidRPr="006D282F">
        <w:rPr>
          <w:sz w:val="28"/>
          <w:szCs w:val="28"/>
        </w:rPr>
        <w:softHyphen/>
      </w:r>
      <w:r w:rsidR="00085BB4" w:rsidRPr="006D282F">
        <w:rPr>
          <w:sz w:val="28"/>
          <w:szCs w:val="28"/>
        </w:rPr>
        <w:softHyphen/>
      </w:r>
      <w:r w:rsidR="00085BB4" w:rsidRPr="006D282F">
        <w:rPr>
          <w:sz w:val="28"/>
          <w:szCs w:val="28"/>
        </w:rPr>
        <w:softHyphen/>
      </w:r>
      <w:r w:rsidR="00085BB4" w:rsidRPr="006D282F">
        <w:rPr>
          <w:sz w:val="28"/>
          <w:szCs w:val="28"/>
        </w:rPr>
        <w:softHyphen/>
      </w:r>
      <w:r w:rsidR="00085BB4" w:rsidRPr="006D282F">
        <w:rPr>
          <w:sz w:val="28"/>
          <w:szCs w:val="28"/>
        </w:rPr>
        <w:softHyphen/>
      </w:r>
      <w:r w:rsidR="00085BB4" w:rsidRPr="006D282F">
        <w:rPr>
          <w:sz w:val="28"/>
          <w:szCs w:val="28"/>
        </w:rPr>
        <w:softHyphen/>
        <w:t>«О внесении изменений в решение Собрания депутатов Новоегорлыкского с</w:t>
      </w:r>
      <w:r w:rsidR="00085BB4">
        <w:rPr>
          <w:sz w:val="28"/>
          <w:szCs w:val="28"/>
        </w:rPr>
        <w:t>ельского поселения от 28.12.2021</w:t>
      </w:r>
      <w:r w:rsidR="00085BB4" w:rsidRPr="006D282F">
        <w:rPr>
          <w:sz w:val="28"/>
          <w:szCs w:val="28"/>
        </w:rPr>
        <w:t xml:space="preserve">  №</w:t>
      </w:r>
      <w:r w:rsidR="009D2D19">
        <w:rPr>
          <w:sz w:val="28"/>
          <w:szCs w:val="28"/>
        </w:rPr>
        <w:t xml:space="preserve"> </w:t>
      </w:r>
      <w:r w:rsidR="00085BB4">
        <w:rPr>
          <w:sz w:val="28"/>
          <w:szCs w:val="28"/>
        </w:rPr>
        <w:t>24</w:t>
      </w:r>
      <w:r w:rsidR="00085BB4" w:rsidRPr="006D282F">
        <w:rPr>
          <w:sz w:val="28"/>
          <w:szCs w:val="28"/>
        </w:rPr>
        <w:t xml:space="preserve"> «О  бюджете  Новоегорлыкского сельского пос</w:t>
      </w:r>
      <w:r w:rsidR="00085BB4">
        <w:rPr>
          <w:sz w:val="28"/>
          <w:szCs w:val="28"/>
        </w:rPr>
        <w:t>еления Сальского района на  2022</w:t>
      </w:r>
      <w:r w:rsidR="00085BB4" w:rsidRPr="006D282F">
        <w:rPr>
          <w:sz w:val="28"/>
          <w:szCs w:val="28"/>
        </w:rPr>
        <w:t xml:space="preserve">  </w:t>
      </w:r>
      <w:r w:rsidR="00085BB4">
        <w:rPr>
          <w:sz w:val="28"/>
          <w:szCs w:val="28"/>
        </w:rPr>
        <w:t>год и  на  плановый период  2023  и  2024</w:t>
      </w:r>
      <w:r w:rsidR="00085BB4" w:rsidRPr="006D282F">
        <w:rPr>
          <w:sz w:val="28"/>
          <w:szCs w:val="28"/>
        </w:rPr>
        <w:t xml:space="preserve">  годов»</w:t>
      </w:r>
    </w:p>
    <w:p w:rsidR="00E6090A" w:rsidRPr="00C9734A" w:rsidRDefault="00E6090A" w:rsidP="00E6090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5B5BA8" w:rsidRDefault="005B5BA8" w:rsidP="005B5BA8">
      <w:pPr>
        <w:ind w:firstLine="709"/>
        <w:rPr>
          <w:bCs/>
          <w:sz w:val="28"/>
          <w:szCs w:val="28"/>
        </w:rPr>
      </w:pPr>
      <w:r w:rsidRPr="00353D92">
        <w:rPr>
          <w:bCs/>
          <w:sz w:val="28"/>
          <w:szCs w:val="28"/>
        </w:rPr>
        <w:t xml:space="preserve">                                </w:t>
      </w:r>
      <w:r w:rsidR="009B5304">
        <w:rPr>
          <w:bCs/>
          <w:sz w:val="28"/>
          <w:szCs w:val="28"/>
        </w:rPr>
        <w:t xml:space="preserve">         п о с т а н о в л я ю</w:t>
      </w:r>
      <w:r w:rsidRPr="00353D92">
        <w:rPr>
          <w:bCs/>
          <w:sz w:val="28"/>
          <w:szCs w:val="28"/>
        </w:rPr>
        <w:t>:</w:t>
      </w:r>
    </w:p>
    <w:p w:rsidR="00A00961" w:rsidRPr="00353D92" w:rsidRDefault="00A00961" w:rsidP="005B5BA8">
      <w:pPr>
        <w:ind w:firstLine="709"/>
        <w:rPr>
          <w:bCs/>
          <w:sz w:val="28"/>
          <w:szCs w:val="28"/>
        </w:rPr>
      </w:pPr>
    </w:p>
    <w:p w:rsidR="00A00961" w:rsidRPr="00A00961" w:rsidRDefault="00A00961" w:rsidP="00A00961">
      <w:pPr>
        <w:pStyle w:val="a3"/>
        <w:rPr>
          <w:szCs w:val="28"/>
        </w:rPr>
      </w:pPr>
      <w:r>
        <w:rPr>
          <w:sz w:val="24"/>
          <w:szCs w:val="24"/>
        </w:rPr>
        <w:t xml:space="preserve">             </w:t>
      </w:r>
      <w:r w:rsidRPr="00ED6CC6">
        <w:rPr>
          <w:szCs w:val="28"/>
        </w:rPr>
        <w:t xml:space="preserve">1. Внести изменения в постановление Администрации </w:t>
      </w:r>
      <w:r>
        <w:rPr>
          <w:szCs w:val="28"/>
        </w:rPr>
        <w:t>Новоегорлыкского</w:t>
      </w:r>
      <w:r w:rsidRPr="00ED6CC6">
        <w:rPr>
          <w:szCs w:val="28"/>
        </w:rPr>
        <w:t xml:space="preserve"> сельского поселения </w:t>
      </w:r>
      <w:r w:rsidRPr="002A63C5">
        <w:rPr>
          <w:szCs w:val="28"/>
        </w:rPr>
        <w:t xml:space="preserve">от </w:t>
      </w:r>
      <w:r>
        <w:rPr>
          <w:szCs w:val="28"/>
        </w:rPr>
        <w:t>15</w:t>
      </w:r>
      <w:r w:rsidRPr="002A63C5">
        <w:rPr>
          <w:szCs w:val="28"/>
        </w:rPr>
        <w:t>.1</w:t>
      </w:r>
      <w:r>
        <w:rPr>
          <w:szCs w:val="28"/>
        </w:rPr>
        <w:t>1</w:t>
      </w:r>
      <w:r w:rsidRPr="002A63C5">
        <w:rPr>
          <w:szCs w:val="28"/>
        </w:rPr>
        <w:t>.201</w:t>
      </w:r>
      <w:r>
        <w:rPr>
          <w:szCs w:val="28"/>
        </w:rPr>
        <w:t>8</w:t>
      </w:r>
      <w:r w:rsidRPr="002A63C5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2A63C5">
        <w:rPr>
          <w:szCs w:val="28"/>
        </w:rPr>
        <w:t xml:space="preserve"> № </w:t>
      </w:r>
      <w:r>
        <w:rPr>
          <w:szCs w:val="28"/>
        </w:rPr>
        <w:t xml:space="preserve">84 </w:t>
      </w:r>
      <w:r>
        <w:rPr>
          <w:sz w:val="24"/>
          <w:szCs w:val="24"/>
        </w:rPr>
        <w:t xml:space="preserve">« </w:t>
      </w:r>
      <w:r>
        <w:t xml:space="preserve">Об утверждении муниципальной  программы Новоегорлыкского сельского  поселения «Развитие культуры»  </w:t>
      </w:r>
    </w:p>
    <w:p w:rsidR="00A00961" w:rsidRPr="00651427" w:rsidRDefault="00A00961" w:rsidP="00A00961">
      <w:pPr>
        <w:pStyle w:val="a3"/>
        <w:rPr>
          <w:kern w:val="2"/>
          <w:szCs w:val="28"/>
        </w:rPr>
      </w:pPr>
    </w:p>
    <w:p w:rsidR="00A00961" w:rsidRPr="00BF3287" w:rsidRDefault="00A00961" w:rsidP="00A00961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51427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изложить в следующей редакции:</w:t>
      </w:r>
    </w:p>
    <w:p w:rsidR="00A00961" w:rsidRPr="00651427" w:rsidRDefault="00A00961" w:rsidP="00A00961">
      <w:pPr>
        <w:pStyle w:val="ConsPlusTitle"/>
        <w:widowControl/>
        <w:ind w:right="4506"/>
        <w:rPr>
          <w:sz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032"/>
        <w:gridCol w:w="464"/>
        <w:gridCol w:w="6312"/>
      </w:tblGrid>
      <w:tr w:rsidR="00864789" w:rsidRPr="00BF3287" w:rsidTr="00864789">
        <w:tc>
          <w:tcPr>
            <w:tcW w:w="3032" w:type="dxa"/>
          </w:tcPr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864789" w:rsidRPr="00FD40F8" w:rsidRDefault="00864789" w:rsidP="008647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2430E5">
              <w:rPr>
                <w:rFonts w:eastAsia="Calibri"/>
                <w:kern w:val="2"/>
                <w:sz w:val="28"/>
                <w:szCs w:val="28"/>
                <w:lang w:eastAsia="en-US"/>
              </w:rPr>
              <w:t>89 288,1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68D7">
              <w:rPr>
                <w:sz w:val="28"/>
                <w:szCs w:val="28"/>
              </w:rPr>
              <w:t>18</w:t>
            </w:r>
            <w:r w:rsidR="00DF59D3">
              <w:rPr>
                <w:sz w:val="28"/>
                <w:szCs w:val="28"/>
              </w:rPr>
              <w:t> 110,7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15386D">
              <w:rPr>
                <w:sz w:val="28"/>
                <w:szCs w:val="28"/>
              </w:rPr>
              <w:t>9</w:t>
            </w:r>
            <w:r w:rsidR="0086693A">
              <w:rPr>
                <w:sz w:val="28"/>
                <w:szCs w:val="28"/>
              </w:rPr>
              <w:t> 322,3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6693A">
              <w:rPr>
                <w:sz w:val="28"/>
                <w:szCs w:val="28"/>
              </w:rPr>
              <w:t>6</w:t>
            </w:r>
            <w:r w:rsidR="00221983">
              <w:rPr>
                <w:sz w:val="28"/>
                <w:szCs w:val="28"/>
              </w:rPr>
              <w:t> 248,3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21983">
              <w:rPr>
                <w:sz w:val="28"/>
                <w:szCs w:val="28"/>
              </w:rPr>
              <w:t>6</w:t>
            </w:r>
            <w:r w:rsidR="002430E5">
              <w:rPr>
                <w:sz w:val="28"/>
                <w:szCs w:val="28"/>
              </w:rPr>
              <w:t> 456,8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6693A">
              <w:rPr>
                <w:sz w:val="28"/>
                <w:szCs w:val="28"/>
              </w:rPr>
              <w:t>6</w:t>
            </w:r>
            <w:r w:rsidR="00221983">
              <w:rPr>
                <w:sz w:val="28"/>
                <w:szCs w:val="28"/>
              </w:rPr>
              <w:t> 1</w:t>
            </w:r>
            <w:r>
              <w:rPr>
                <w:sz w:val="28"/>
                <w:szCs w:val="28"/>
              </w:rPr>
              <w:t>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A067A">
              <w:rPr>
                <w:sz w:val="28"/>
                <w:szCs w:val="28"/>
              </w:rPr>
              <w:t>6</w:t>
            </w:r>
            <w:r w:rsidR="00221983">
              <w:rPr>
                <w:sz w:val="28"/>
                <w:szCs w:val="28"/>
              </w:rPr>
              <w:t> 15</w:t>
            </w:r>
            <w:r>
              <w:rPr>
                <w:sz w:val="28"/>
                <w:szCs w:val="28"/>
              </w:rPr>
              <w:t>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221983">
              <w:rPr>
                <w:sz w:val="28"/>
                <w:szCs w:val="28"/>
              </w:rPr>
              <w:t>6 150,0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221983">
              <w:rPr>
                <w:sz w:val="28"/>
                <w:szCs w:val="28"/>
              </w:rPr>
              <w:t>6 150,0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221983">
              <w:rPr>
                <w:sz w:val="28"/>
                <w:szCs w:val="28"/>
              </w:rPr>
              <w:t>6 150,0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 w:rsidR="00221983">
              <w:rPr>
                <w:sz w:val="28"/>
                <w:szCs w:val="28"/>
              </w:rPr>
              <w:t>6 150,0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221983">
              <w:rPr>
                <w:sz w:val="28"/>
                <w:szCs w:val="28"/>
              </w:rPr>
              <w:t>6 150,0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221983">
              <w:rPr>
                <w:sz w:val="28"/>
                <w:szCs w:val="28"/>
              </w:rPr>
              <w:t>6 150,0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5145F0">
              <w:rPr>
                <w:rFonts w:eastAsia="Calibri"/>
                <w:kern w:val="2"/>
                <w:sz w:val="28"/>
                <w:szCs w:val="28"/>
                <w:lang w:eastAsia="en-US"/>
              </w:rPr>
              <w:t>2 995,9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42A5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</w:t>
            </w:r>
            <w:r w:rsidR="00CA5BF1">
              <w:rPr>
                <w:rFonts w:eastAsia="Calibri"/>
                <w:kern w:val="2"/>
                <w:sz w:val="28"/>
                <w:szCs w:val="28"/>
                <w:lang w:eastAsia="en-US"/>
              </w:rPr>
              <w:t> 995,9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2A5B">
              <w:rPr>
                <w:rFonts w:eastAsia="Calibri"/>
                <w:kern w:val="2"/>
                <w:sz w:val="28"/>
                <w:szCs w:val="28"/>
                <w:lang w:eastAsia="en-US"/>
              </w:rPr>
              <w:t>11 349,8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011CE">
              <w:rPr>
                <w:kern w:val="2"/>
                <w:sz w:val="28"/>
                <w:szCs w:val="28"/>
              </w:rPr>
              <w:t>10</w:t>
            </w:r>
            <w:r w:rsidR="00A343CE">
              <w:rPr>
                <w:kern w:val="2"/>
                <w:sz w:val="28"/>
                <w:szCs w:val="28"/>
              </w:rPr>
              <w:t> 902,2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42A5B">
              <w:rPr>
                <w:kern w:val="2"/>
                <w:sz w:val="28"/>
                <w:szCs w:val="28"/>
              </w:rPr>
              <w:t>447,6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864789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A653BA">
              <w:rPr>
                <w:rFonts w:eastAsia="Calibri"/>
                <w:kern w:val="2"/>
                <w:sz w:val="28"/>
                <w:szCs w:val="28"/>
                <w:lang w:eastAsia="en-US"/>
              </w:rPr>
              <w:t>74 942,4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14BE8">
              <w:rPr>
                <w:sz w:val="28"/>
                <w:szCs w:val="28"/>
              </w:rPr>
              <w:t>7</w:t>
            </w:r>
            <w:r w:rsidR="00A011CE">
              <w:rPr>
                <w:sz w:val="28"/>
                <w:szCs w:val="28"/>
              </w:rPr>
              <w:t> 208,5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145F0">
              <w:rPr>
                <w:sz w:val="28"/>
                <w:szCs w:val="28"/>
              </w:rPr>
              <w:t>5 878,</w:t>
            </w:r>
            <w:r w:rsidR="00F863EF">
              <w:rPr>
                <w:sz w:val="28"/>
                <w:szCs w:val="28"/>
              </w:rPr>
              <w:t>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60137">
              <w:rPr>
                <w:sz w:val="28"/>
                <w:szCs w:val="28"/>
              </w:rPr>
              <w:t>6</w:t>
            </w:r>
            <w:r w:rsidR="00730C53">
              <w:rPr>
                <w:sz w:val="28"/>
                <w:szCs w:val="28"/>
              </w:rPr>
              <w:t> 248,3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30C53">
              <w:rPr>
                <w:sz w:val="28"/>
                <w:szCs w:val="28"/>
              </w:rPr>
              <w:t> </w:t>
            </w:r>
            <w:r w:rsidR="00A653BA">
              <w:rPr>
                <w:sz w:val="28"/>
                <w:szCs w:val="28"/>
              </w:rPr>
              <w:t>6 456,8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60137">
              <w:rPr>
                <w:sz w:val="28"/>
                <w:szCs w:val="28"/>
              </w:rPr>
              <w:t>6</w:t>
            </w:r>
            <w:r w:rsidR="00730C53">
              <w:rPr>
                <w:sz w:val="28"/>
                <w:szCs w:val="28"/>
              </w:rPr>
              <w:t> 1</w:t>
            </w:r>
            <w:r>
              <w:rPr>
                <w:sz w:val="28"/>
                <w:szCs w:val="28"/>
              </w:rPr>
              <w:t>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3601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730C5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730C53">
              <w:rPr>
                <w:sz w:val="28"/>
                <w:szCs w:val="28"/>
              </w:rPr>
              <w:t>6 150,0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730C53">
              <w:rPr>
                <w:sz w:val="28"/>
                <w:szCs w:val="28"/>
              </w:rPr>
              <w:t>6 150,0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730C53">
              <w:rPr>
                <w:sz w:val="28"/>
                <w:szCs w:val="28"/>
              </w:rPr>
              <w:t>6 150,0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730C53">
              <w:rPr>
                <w:sz w:val="28"/>
                <w:szCs w:val="28"/>
              </w:rPr>
              <w:t>6 150,0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730C53">
              <w:rPr>
                <w:sz w:val="28"/>
                <w:szCs w:val="28"/>
              </w:rPr>
              <w:t>6 150,0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730C53">
              <w:rPr>
                <w:sz w:val="28"/>
                <w:szCs w:val="28"/>
              </w:rPr>
              <w:t>6 150,0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64789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864789" w:rsidRPr="00FD40F8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A00961" w:rsidRPr="00BF3287" w:rsidTr="00864789">
        <w:tc>
          <w:tcPr>
            <w:tcW w:w="3032" w:type="dxa"/>
          </w:tcPr>
          <w:p w:rsidR="00A00961" w:rsidRPr="00BF3287" w:rsidRDefault="00A00961" w:rsidP="00864789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64" w:type="dxa"/>
          </w:tcPr>
          <w:p w:rsidR="00A00961" w:rsidRPr="00400091" w:rsidRDefault="00A00961" w:rsidP="0086478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12" w:type="dxa"/>
          </w:tcPr>
          <w:p w:rsidR="00A00961" w:rsidRPr="00BF3287" w:rsidRDefault="00A00961" w:rsidP="00864789">
            <w:pPr>
              <w:pStyle w:val="aff0"/>
              <w:rPr>
                <w:color w:val="FF0000"/>
                <w:kern w:val="2"/>
                <w:szCs w:val="28"/>
              </w:rPr>
            </w:pPr>
          </w:p>
        </w:tc>
      </w:tr>
    </w:tbl>
    <w:p w:rsidR="00A85447" w:rsidRPr="000B019C" w:rsidRDefault="00A85447" w:rsidP="00A85447">
      <w:pPr>
        <w:autoSpaceDE w:val="0"/>
        <w:autoSpaceDN w:val="0"/>
        <w:adjustRightInd w:val="0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A00961"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="00A00961" w:rsidRPr="00ED6CC6">
        <w:rPr>
          <w:sz w:val="28"/>
          <w:szCs w:val="28"/>
        </w:rPr>
        <w:t xml:space="preserve"> "</w:t>
      </w:r>
      <w:r w:rsidR="00A00961" w:rsidRPr="002F7EFA">
        <w:rPr>
          <w:kern w:val="2"/>
          <w:sz w:val="28"/>
          <w:szCs w:val="28"/>
        </w:rPr>
        <w:t xml:space="preserve"> </w:t>
      </w:r>
      <w:r w:rsidR="00A00961" w:rsidRPr="00BF3287">
        <w:rPr>
          <w:kern w:val="2"/>
          <w:sz w:val="28"/>
          <w:szCs w:val="28"/>
        </w:rPr>
        <w:t xml:space="preserve">РАСХОДЫ </w:t>
      </w: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  <w:r w:rsidR="008F658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6588" w:rsidRPr="00ED6CC6">
        <w:rPr>
          <w:sz w:val="28"/>
          <w:szCs w:val="28"/>
        </w:rPr>
        <w:t>читать в новой редакции</w:t>
      </w:r>
      <w:r w:rsidR="008F6588">
        <w:rPr>
          <w:sz w:val="28"/>
          <w:szCs w:val="28"/>
        </w:rPr>
        <w:t>.</w:t>
      </w:r>
    </w:p>
    <w:p w:rsidR="00A00961" w:rsidRPr="008F6588" w:rsidRDefault="008F6588" w:rsidP="008F6588">
      <w:pPr>
        <w:autoSpaceDE w:val="0"/>
        <w:autoSpaceDN w:val="0"/>
        <w:adjustRightInd w:val="0"/>
        <w:spacing w:line="252" w:lineRule="auto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="00A00961"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</w:t>
      </w:r>
      <w:r w:rsidR="00A00961">
        <w:rPr>
          <w:sz w:val="28"/>
          <w:szCs w:val="28"/>
        </w:rPr>
        <w:t xml:space="preserve"> «</w:t>
      </w:r>
      <w:r w:rsidR="00A00961" w:rsidRPr="004F033D">
        <w:rPr>
          <w:kern w:val="2"/>
          <w:sz w:val="28"/>
          <w:szCs w:val="28"/>
        </w:rPr>
        <w:t>РАСХОДЫ</w:t>
      </w:r>
      <w:r w:rsidR="00F930D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00961" w:rsidRPr="00ED6CC6">
        <w:rPr>
          <w:sz w:val="28"/>
          <w:szCs w:val="28"/>
        </w:rPr>
        <w:t>читать в новой редакции.</w:t>
      </w:r>
    </w:p>
    <w:p w:rsidR="00A00961" w:rsidRPr="00A34EEF" w:rsidRDefault="008F6588" w:rsidP="00A34EE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A00961" w:rsidRPr="00ED6CC6">
        <w:rPr>
          <w:sz w:val="28"/>
          <w:szCs w:val="28"/>
        </w:rPr>
        <w:t>.</w:t>
      </w:r>
      <w:r w:rsidR="00A00961" w:rsidRPr="00ED6CC6">
        <w:rPr>
          <w:b/>
          <w:color w:val="FF0000"/>
          <w:sz w:val="28"/>
          <w:szCs w:val="28"/>
        </w:rPr>
        <w:t xml:space="preserve"> </w:t>
      </w:r>
      <w:r w:rsidR="00A34EEF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A34EEF">
        <w:rPr>
          <w:sz w:val="28"/>
          <w:szCs w:val="28"/>
        </w:rPr>
        <w:t>Новоегорлыкского  сельского поселения</w:t>
      </w:r>
      <w:r w:rsidR="00A34EEF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A00961" w:rsidRDefault="008F6588" w:rsidP="00A00961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A00961"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D6CC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Новоегорлыкского</w:t>
      </w:r>
      <w:r w:rsidRPr="00ED6CC6">
        <w:rPr>
          <w:sz w:val="28"/>
          <w:szCs w:val="28"/>
        </w:rPr>
        <w:t xml:space="preserve"> </w:t>
      </w:r>
    </w:p>
    <w:p w:rsidR="00A00961" w:rsidRDefault="00A00961" w:rsidP="00A00961">
      <w:pPr>
        <w:rPr>
          <w:sz w:val="28"/>
          <w:szCs w:val="28"/>
        </w:rPr>
      </w:pPr>
      <w:r w:rsidRPr="00ED6CC6">
        <w:rPr>
          <w:sz w:val="28"/>
          <w:szCs w:val="28"/>
        </w:rPr>
        <w:t xml:space="preserve">сельского поселения               </w:t>
      </w:r>
      <w:r>
        <w:rPr>
          <w:szCs w:val="28"/>
        </w:rPr>
        <w:t xml:space="preserve">              </w:t>
      </w:r>
      <w:r w:rsidRPr="00ED6C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FA0BE0">
        <w:rPr>
          <w:sz w:val="28"/>
          <w:szCs w:val="28"/>
        </w:rPr>
        <w:t>Статов Р.В.</w:t>
      </w:r>
    </w:p>
    <w:p w:rsidR="00E6090A" w:rsidRDefault="00E6090A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E6090A" w:rsidRPr="00AA7F97" w:rsidRDefault="00E6090A" w:rsidP="00E6090A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E6090A" w:rsidRDefault="00E6090A" w:rsidP="00E6090A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A343CE" w:rsidRDefault="00E6090A" w:rsidP="00A343CE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  <w:r w:rsidR="00E51669">
        <w:rPr>
          <w:kern w:val="2"/>
          <w:sz w:val="27"/>
          <w:szCs w:val="27"/>
        </w:rPr>
        <w:t>Сенив Е.О.</w:t>
      </w:r>
    </w:p>
    <w:p w:rsidR="005B5BA8" w:rsidRDefault="00A343CE" w:rsidP="00A343CE">
      <w:pPr>
        <w:rPr>
          <w:szCs w:val="28"/>
        </w:rPr>
      </w:pPr>
      <w:r>
        <w:rPr>
          <w:szCs w:val="28"/>
        </w:rPr>
        <w:t xml:space="preserve"> 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A8544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A011CE" w:rsidP="00A011CE">
      <w:pPr>
        <w:pageBreakBefore/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1439C6" w:rsidRDefault="00A011CE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3022C7" w:rsidRPr="00FD40F8">
        <w:rPr>
          <w:kern w:val="2"/>
          <w:sz w:val="28"/>
          <w:szCs w:val="28"/>
          <w:lang w:eastAsia="en-US"/>
        </w:rPr>
        <w:t>программе</w:t>
      </w:r>
      <w:r w:rsidR="003022C7">
        <w:rPr>
          <w:kern w:val="2"/>
          <w:sz w:val="28"/>
          <w:szCs w:val="28"/>
          <w:lang w:eastAsia="en-US"/>
        </w:rPr>
        <w:t xml:space="preserve">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09"/>
        <w:gridCol w:w="850"/>
        <w:gridCol w:w="709"/>
        <w:gridCol w:w="1047"/>
      </w:tblGrid>
      <w:tr w:rsidR="003022C7" w:rsidRPr="00580ED9" w:rsidTr="000C287D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9D04C2" w:rsidRPr="00580ED9" w:rsidTr="009D0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9D04C2" w:rsidRPr="00580ED9" w:rsidRDefault="009D04C2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Pr="00A225D1" w:rsidRDefault="00A653BA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89288</w:t>
            </w:r>
            <w:r w:rsidR="009D04C2">
              <w:rPr>
                <w:sz w:val="18"/>
                <w:szCs w:val="18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Pr="00A225D1" w:rsidRDefault="009D04C2" w:rsidP="001D0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Pr="00A225D1" w:rsidRDefault="009D04C2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Pr="00A225D1" w:rsidRDefault="009D04C2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A653BA" w:rsidP="009C6035">
            <w:pPr>
              <w:jc w:val="center"/>
            </w:pPr>
            <w:r>
              <w:rPr>
                <w:sz w:val="18"/>
                <w:szCs w:val="18"/>
              </w:rPr>
              <w:t>6456,8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C6035">
            <w:pPr>
              <w:jc w:val="center"/>
            </w:pPr>
            <w:r>
              <w:rPr>
                <w:sz w:val="18"/>
                <w:szCs w:val="18"/>
              </w:rPr>
              <w:t>61</w:t>
            </w:r>
            <w:r w:rsidRPr="00E537EC">
              <w:rPr>
                <w:sz w:val="18"/>
                <w:szCs w:val="1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B26FC">
            <w:pPr>
              <w:jc w:val="center"/>
            </w:pPr>
            <w:r>
              <w:rPr>
                <w:sz w:val="18"/>
                <w:szCs w:val="18"/>
              </w:rPr>
              <w:t>615</w:t>
            </w:r>
            <w:r w:rsidRPr="00E537E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D04C2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D04C2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D04C2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D04C2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D04C2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D04C2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8672A1" w:rsidRPr="00580ED9" w:rsidTr="00AD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2A1" w:rsidRPr="00580ED9" w:rsidRDefault="008672A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A1" w:rsidRPr="00580ED9" w:rsidRDefault="008672A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9743D" w:rsidRDefault="008672A1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программы-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9743D" w:rsidRDefault="008672A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9743D" w:rsidRDefault="008672A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80ED9" w:rsidRDefault="008672A1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80ED9" w:rsidRDefault="008672A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Pr="00A225D1" w:rsidRDefault="00E978B7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Pr="00A225D1" w:rsidRDefault="008672A1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Pr="00A225D1" w:rsidRDefault="008672A1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Pr="00A225D1" w:rsidRDefault="008672A1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E978B7" w:rsidP="001B12A0">
            <w:pPr>
              <w:jc w:val="center"/>
            </w:pPr>
            <w:r>
              <w:rPr>
                <w:sz w:val="18"/>
                <w:szCs w:val="18"/>
              </w:rPr>
              <w:t>6456,8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center"/>
            </w:pPr>
            <w:r>
              <w:rPr>
                <w:sz w:val="18"/>
                <w:szCs w:val="18"/>
              </w:rPr>
              <w:t>61</w:t>
            </w:r>
            <w:r w:rsidRPr="00E537EC">
              <w:rPr>
                <w:sz w:val="18"/>
                <w:szCs w:val="1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center"/>
            </w:pPr>
            <w:r>
              <w:rPr>
                <w:sz w:val="18"/>
                <w:szCs w:val="18"/>
              </w:rPr>
              <w:t>615</w:t>
            </w:r>
            <w:r w:rsidRPr="00E537E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E978B7" w:rsidRPr="00580ED9" w:rsidTr="00AD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B7" w:rsidRPr="00580ED9" w:rsidRDefault="00E978B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B7" w:rsidRPr="00580ED9" w:rsidRDefault="00E978B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B7" w:rsidRPr="0059743D" w:rsidRDefault="00E978B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E978B7" w:rsidRPr="0059743D" w:rsidRDefault="00E978B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B7" w:rsidRPr="0059743D" w:rsidRDefault="00E978B7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B7" w:rsidRPr="0059743D" w:rsidRDefault="00E978B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B7" w:rsidRPr="00580ED9" w:rsidRDefault="00E978B7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B7" w:rsidRPr="00580ED9" w:rsidRDefault="00E978B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Pr="00A225D1" w:rsidRDefault="00E978B7" w:rsidP="007C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Pr="00A225D1" w:rsidRDefault="00E978B7" w:rsidP="007C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Pr="00A225D1" w:rsidRDefault="00E978B7" w:rsidP="007C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Pr="00A225D1" w:rsidRDefault="00E978B7" w:rsidP="007C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Default="00E978B7" w:rsidP="007C0B74">
            <w:pPr>
              <w:jc w:val="center"/>
            </w:pPr>
            <w:r>
              <w:rPr>
                <w:sz w:val="18"/>
                <w:szCs w:val="18"/>
              </w:rPr>
              <w:t>6456,8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Default="00E978B7" w:rsidP="001B12A0">
            <w:pPr>
              <w:jc w:val="center"/>
            </w:pPr>
            <w:r>
              <w:rPr>
                <w:sz w:val="18"/>
                <w:szCs w:val="18"/>
              </w:rPr>
              <w:t>61</w:t>
            </w:r>
            <w:r w:rsidRPr="00E537EC">
              <w:rPr>
                <w:sz w:val="18"/>
                <w:szCs w:val="1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Default="00E978B7" w:rsidP="001B12A0">
            <w:pPr>
              <w:jc w:val="center"/>
            </w:pPr>
            <w:r>
              <w:rPr>
                <w:sz w:val="18"/>
                <w:szCs w:val="18"/>
              </w:rPr>
              <w:t>615</w:t>
            </w:r>
            <w:r w:rsidRPr="00E537E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Default="00E978B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Default="00E978B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Default="00E978B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Default="00E978B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Default="00E978B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Default="00E978B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E978B7" w:rsidRPr="00580ED9" w:rsidTr="0015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B7" w:rsidRPr="00580ED9" w:rsidRDefault="00E978B7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7" w:rsidRPr="00580ED9" w:rsidRDefault="00E978B7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B7" w:rsidRPr="0059743D" w:rsidRDefault="00E978B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B7" w:rsidRPr="0059743D" w:rsidRDefault="00E978B7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B7" w:rsidRPr="0059743D" w:rsidRDefault="00E978B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B7" w:rsidRPr="00580ED9" w:rsidRDefault="00E978B7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B7" w:rsidRPr="00580ED9" w:rsidRDefault="00E978B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Pr="00A225D1" w:rsidRDefault="00E978B7" w:rsidP="007C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Pr="00A225D1" w:rsidRDefault="00E978B7" w:rsidP="007C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Pr="00A225D1" w:rsidRDefault="00E978B7" w:rsidP="007C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Pr="00A225D1" w:rsidRDefault="00E978B7" w:rsidP="007C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Default="00E978B7" w:rsidP="007C0B74">
            <w:pPr>
              <w:jc w:val="center"/>
            </w:pPr>
            <w:r>
              <w:rPr>
                <w:sz w:val="18"/>
                <w:szCs w:val="18"/>
              </w:rPr>
              <w:t>6456,8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Default="00E978B7" w:rsidP="001B12A0">
            <w:pPr>
              <w:jc w:val="center"/>
            </w:pPr>
            <w:r>
              <w:rPr>
                <w:sz w:val="18"/>
                <w:szCs w:val="18"/>
              </w:rPr>
              <w:t>61</w:t>
            </w:r>
            <w:r w:rsidRPr="00E537EC">
              <w:rPr>
                <w:sz w:val="18"/>
                <w:szCs w:val="1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Default="00E978B7" w:rsidP="001B12A0">
            <w:pPr>
              <w:jc w:val="center"/>
            </w:pPr>
            <w:r>
              <w:rPr>
                <w:sz w:val="18"/>
                <w:szCs w:val="18"/>
              </w:rPr>
              <w:t>615</w:t>
            </w:r>
            <w:r w:rsidRPr="00E537E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Default="00E978B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Default="00E978B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Default="00E978B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Default="00E978B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Default="00E978B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7" w:rsidRDefault="00E978B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8672A1" w:rsidRPr="00580ED9" w:rsidTr="00F75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A1" w:rsidRPr="00580ED9" w:rsidRDefault="008672A1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80ED9" w:rsidRDefault="008672A1" w:rsidP="0008179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9743D" w:rsidRDefault="008672A1" w:rsidP="00081796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0365F1" w:rsidRDefault="008672A1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0365F1" w:rsidRDefault="008672A1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0365F1" w:rsidRDefault="008672A1" w:rsidP="0008179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0365F1" w:rsidRDefault="008672A1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E978B7" w:rsidP="000817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081796">
            <w:pPr>
              <w:jc w:val="center"/>
              <w:rPr>
                <w:sz w:val="18"/>
                <w:szCs w:val="18"/>
              </w:rPr>
            </w:pPr>
            <w:r w:rsidRPr="00717467">
              <w:rPr>
                <w:sz w:val="18"/>
                <w:szCs w:val="18"/>
              </w:rPr>
              <w:t>5 856,</w:t>
            </w:r>
            <w:r w:rsidR="00831034" w:rsidRPr="0071746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081796">
            <w:pPr>
              <w:jc w:val="center"/>
              <w:rPr>
                <w:sz w:val="18"/>
                <w:szCs w:val="18"/>
              </w:rPr>
            </w:pPr>
            <w:r w:rsidRPr="00717467">
              <w:rPr>
                <w:sz w:val="18"/>
                <w:szCs w:val="18"/>
              </w:rPr>
              <w:t>5800,5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B23A62" w:rsidP="004A7A68">
            <w:pPr>
              <w:jc w:val="center"/>
              <w:rPr>
                <w:sz w:val="18"/>
                <w:szCs w:val="18"/>
              </w:rPr>
            </w:pPr>
            <w:r w:rsidRPr="00717467"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E978B7" w:rsidP="00F750FC">
            <w:pPr>
              <w:jc w:val="center"/>
            </w:pPr>
            <w:r>
              <w:rPr>
                <w:sz w:val="18"/>
                <w:szCs w:val="18"/>
              </w:rPr>
              <w:t>6456,8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</w:tr>
      <w:tr w:rsidR="00F1525D" w:rsidRPr="00580ED9" w:rsidTr="004A7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5D" w:rsidRPr="00D45887" w:rsidRDefault="00F1525D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  <w:highlight w:val="yellow"/>
              </w:rPr>
            </w:pPr>
            <w:r w:rsidRPr="00F1525D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D45887" w:rsidRDefault="00F1525D" w:rsidP="00AB12C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highlight w:val="yellow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Усиление антитеррористической защищенности СДК с.Романовка (установка видео наблюдения</w:t>
            </w:r>
            <w:r w:rsidR="006937F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и системы экстренного оповещения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D45887" w:rsidRDefault="00F1525D" w:rsidP="00081796">
            <w:pPr>
              <w:rPr>
                <w:kern w:val="2"/>
                <w:sz w:val="18"/>
                <w:szCs w:val="18"/>
                <w:highlight w:val="yellow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297F7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297F7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297F7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297F7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89179F" w:rsidP="000817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F1525D" w:rsidP="00081796">
            <w:pPr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F1525D" w:rsidP="00081796">
            <w:pPr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89179F" w:rsidP="004A7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7043B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3B" w:rsidRDefault="00F1525D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80ED9" w:rsidRDefault="0067043B" w:rsidP="0008179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9743D" w:rsidRDefault="0067043B" w:rsidP="00081796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9743D" w:rsidRDefault="0067043B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9743D" w:rsidRDefault="0067043B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F168C" w:rsidRDefault="00D801A7" w:rsidP="0008179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color w:val="000000"/>
                <w:sz w:val="14"/>
                <w:szCs w:val="14"/>
              </w:rPr>
              <w:t>0510090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80ED9" w:rsidRDefault="0067043B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F83DC0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0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231C75" w:rsidRDefault="00F83DC0" w:rsidP="0085169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1D0D5F"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7D0806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Капитальный ремонт здания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СДК с.Новый Егорлык</w:t>
            </w:r>
            <w:r w:rsidR="00231C75" w:rsidRPr="00231C75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</w:t>
            </w:r>
            <w:r w:rsidR="00231C75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; строительный контроль за выполнением работ по кап.ремонту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59743D" w:rsidRDefault="00F83DC0" w:rsidP="0059743D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1697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44051F" w:rsidRDefault="0044051F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 w:rsidRPr="0044051F">
              <w:rPr>
                <w:color w:val="000000"/>
                <w:sz w:val="14"/>
                <w:szCs w:val="14"/>
              </w:rPr>
              <w:t xml:space="preserve">05100 </w:t>
            </w:r>
            <w:r w:rsidRPr="0044051F">
              <w:rPr>
                <w:color w:val="000000"/>
                <w:sz w:val="14"/>
                <w:szCs w:val="14"/>
                <w:lang w:val="en-US"/>
              </w:rPr>
              <w:t>S</w:t>
            </w:r>
            <w:r w:rsidRPr="0044051F">
              <w:rPr>
                <w:color w:val="000000"/>
                <w:sz w:val="14"/>
                <w:szCs w:val="14"/>
              </w:rPr>
              <w:t>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1697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</w:t>
            </w:r>
            <w:r w:rsidR="00937FF0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76B9" w:rsidRDefault="00CC464E" w:rsidP="001D0D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5C18AE" w:rsidRDefault="005C18AE" w:rsidP="001D0D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 w:rsidR="001D0D5F">
              <w:rPr>
                <w:sz w:val="18"/>
                <w:szCs w:val="18"/>
                <w:lang w:val="en-US"/>
              </w:rPr>
              <w:t> </w:t>
            </w:r>
            <w:r w:rsidR="001D0D5F">
              <w:rPr>
                <w:sz w:val="18"/>
                <w:szCs w:val="18"/>
              </w:rPr>
              <w:t>732,8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44793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3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231C75" w:rsidRDefault="00644793" w:rsidP="00644793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1D0D5F"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Строительный контроль за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lastRenderedPageBreak/>
              <w:t>выполнением работ по</w:t>
            </w:r>
            <w:r w:rsidR="001D0D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кап.ремонту СДК</w:t>
            </w:r>
            <w:r w:rsidR="001D0D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, установка дверей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59743D" w:rsidRDefault="00644793" w:rsidP="00A343CE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</w:t>
            </w:r>
            <w:r w:rsidRPr="0059743D">
              <w:rPr>
                <w:kern w:val="2"/>
                <w:sz w:val="18"/>
                <w:szCs w:val="18"/>
              </w:rPr>
              <w:lastRenderedPageBreak/>
              <w:t xml:space="preserve">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851697" w:rsidRDefault="00644793" w:rsidP="00A343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Default="00644793" w:rsidP="00A343C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644793" w:rsidRPr="00644793" w:rsidRDefault="00644793" w:rsidP="00A343C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851697" w:rsidRDefault="00644793" w:rsidP="00A343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644793" w:rsidRDefault="001D0D5F" w:rsidP="00A343C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644793" w:rsidRDefault="001D0D5F" w:rsidP="00A3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21B01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1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580ED9" w:rsidRDefault="00121B01" w:rsidP="00121B0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B973C8">
              <w:rPr>
                <w:color w:val="000000"/>
                <w:sz w:val="18"/>
                <w:szCs w:val="18"/>
              </w:rPr>
              <w:t>Восстановление (ремонт, реставрация, благоустройство) воинских захоронений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59743D" w:rsidRDefault="00121B01" w:rsidP="00121B01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937FF0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</w:t>
            </w:r>
            <w:r>
              <w:rPr>
                <w:color w:val="000000"/>
                <w:sz w:val="14"/>
                <w:szCs w:val="14"/>
                <w:lang w:val="en-US"/>
              </w:rPr>
              <w:t>0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S4520</w:t>
            </w:r>
            <w:r>
              <w:rPr>
                <w:color w:val="000000"/>
                <w:sz w:val="14"/>
                <w:szCs w:val="14"/>
              </w:rPr>
              <w:t>;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L2990</w:t>
            </w:r>
            <w:r w:rsidR="00A600FB">
              <w:rPr>
                <w:color w:val="000000"/>
                <w:sz w:val="14"/>
                <w:szCs w:val="14"/>
              </w:rPr>
              <w:t>;</w:t>
            </w:r>
          </w:p>
          <w:p w:rsidR="00A600FB" w:rsidRDefault="00A600FB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A600FB" w:rsidRPr="00A600FB" w:rsidRDefault="00A600FB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937FF0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205D61" w:rsidRDefault="008A17D3" w:rsidP="00121B0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8A17D3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937FF0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0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580ED9" w:rsidRDefault="00937FF0" w:rsidP="00121B0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121B01"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1C730D" w:rsidRPr="001C730D">
              <w:rPr>
                <w:color w:val="000000"/>
                <w:sz w:val="18"/>
                <w:szCs w:val="18"/>
              </w:rPr>
              <w:t>«</w:t>
            </w:r>
            <w:r w:rsidR="00121B01">
              <w:rPr>
                <w:color w:val="000000"/>
                <w:sz w:val="18"/>
                <w:szCs w:val="18"/>
              </w:rPr>
              <w:t>Капитальный ремонт Мемориального комплекса воинам, павшим в годы гражданской и ВОВ, братская могила с.Романовка</w:t>
            </w:r>
            <w:r w:rsidR="001C730D" w:rsidRPr="001C730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59743D" w:rsidRDefault="00937FF0" w:rsidP="00A343CE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205D61" w:rsidRDefault="00205D6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  <w:p w:rsidR="00205D61" w:rsidRDefault="00205D6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937FF0" w:rsidRDefault="00937FF0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</w:t>
            </w:r>
            <w:r>
              <w:rPr>
                <w:color w:val="000000"/>
                <w:sz w:val="14"/>
                <w:szCs w:val="14"/>
                <w:lang w:val="en-US"/>
              </w:rPr>
              <w:t>0</w:t>
            </w:r>
          </w:p>
          <w:p w:rsidR="00937FF0" w:rsidRDefault="00937FF0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S4520</w:t>
            </w:r>
            <w:r w:rsidR="00205D61">
              <w:rPr>
                <w:color w:val="000000"/>
                <w:sz w:val="14"/>
                <w:szCs w:val="14"/>
              </w:rPr>
              <w:t>;</w:t>
            </w:r>
          </w:p>
          <w:p w:rsidR="00205D61" w:rsidRDefault="00205D61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205D61" w:rsidRPr="00205D61" w:rsidRDefault="00205D61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205D61" w:rsidRDefault="00121B01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121B01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205D61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483CB2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2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580ED9" w:rsidRDefault="00483CB2" w:rsidP="009B26F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 Строй контроль по кап.ремонту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 w:rsidRPr="00B973C8">
              <w:rPr>
                <w:color w:val="000000"/>
                <w:sz w:val="18"/>
                <w:szCs w:val="18"/>
              </w:rPr>
              <w:t>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59743D" w:rsidRDefault="00483CB2" w:rsidP="009B26FC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851697" w:rsidRDefault="00483CB2" w:rsidP="009B26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Default="00483CB2" w:rsidP="009B26F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483CB2" w:rsidRPr="00644793" w:rsidRDefault="00483CB2" w:rsidP="009B26F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851697" w:rsidRDefault="00483CB2" w:rsidP="009B26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1D0D5F" w:rsidRDefault="008A17D3" w:rsidP="009B26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8A17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8A17D3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9B621F">
            <w:pPr>
              <w:pStyle w:val="81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0"/>
        <w:gridCol w:w="966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681B1F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4F5F5D" w:rsidRPr="00A225D1" w:rsidTr="00A308A7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5F5D" w:rsidRPr="00A225D1" w:rsidRDefault="004F5F5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5F5D" w:rsidRPr="00A225D1" w:rsidRDefault="004F5F5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5F5D" w:rsidRPr="00A225D1" w:rsidRDefault="004F5F5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5F5D" w:rsidRPr="00A225D1" w:rsidRDefault="004F5F5D" w:rsidP="00A30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5F5D" w:rsidRPr="00A225D1" w:rsidRDefault="004F5F5D" w:rsidP="00A30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5F5D" w:rsidRPr="00A225D1" w:rsidRDefault="004F5F5D" w:rsidP="00A30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5F5D" w:rsidRPr="00A225D1" w:rsidRDefault="004F5F5D" w:rsidP="00A30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5F5D" w:rsidRDefault="004F5F5D" w:rsidP="00A308A7">
            <w:pPr>
              <w:jc w:val="center"/>
            </w:pPr>
            <w:r>
              <w:rPr>
                <w:sz w:val="18"/>
                <w:szCs w:val="18"/>
              </w:rPr>
              <w:t>6456,8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5F5D" w:rsidRDefault="004F5F5D" w:rsidP="00A308A7">
            <w:pPr>
              <w:jc w:val="center"/>
            </w:pPr>
            <w:r>
              <w:rPr>
                <w:sz w:val="18"/>
                <w:szCs w:val="18"/>
              </w:rPr>
              <w:t>61</w:t>
            </w:r>
            <w:r w:rsidRPr="00E537EC">
              <w:rPr>
                <w:sz w:val="18"/>
                <w:szCs w:val="18"/>
              </w:rPr>
              <w:t>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5F5D" w:rsidRDefault="004F5F5D" w:rsidP="00A308A7">
            <w:pPr>
              <w:jc w:val="center"/>
            </w:pPr>
            <w:r>
              <w:rPr>
                <w:sz w:val="18"/>
                <w:szCs w:val="18"/>
              </w:rPr>
              <w:t>615</w:t>
            </w:r>
            <w:r w:rsidRPr="00E537EC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5F5D" w:rsidRDefault="004F5F5D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5F5D" w:rsidRDefault="004F5F5D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5F5D" w:rsidRDefault="004F5F5D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5F5D" w:rsidRDefault="004F5F5D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5F5D" w:rsidRDefault="004F5F5D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5F5D" w:rsidRDefault="004F5F5D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717467" w:rsidRPr="00A225D1" w:rsidTr="00A308A7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17467" w:rsidRPr="00A225D1" w:rsidRDefault="0071746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17467" w:rsidRPr="00A225D1" w:rsidRDefault="0071746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17467" w:rsidRPr="00A225D1" w:rsidRDefault="00717467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A225D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17467" w:rsidRPr="00A225D1" w:rsidRDefault="00296445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74942,</w:t>
            </w:r>
            <w:r w:rsidR="001413A3"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17467" w:rsidRPr="00A225D1" w:rsidRDefault="00717467" w:rsidP="00A308A7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7 208,5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17467" w:rsidRPr="00A225D1" w:rsidRDefault="00296445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5878,8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17467" w:rsidRPr="00A225D1" w:rsidRDefault="00717467" w:rsidP="00A30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17467" w:rsidRDefault="00296445" w:rsidP="00A308A7">
            <w:pPr>
              <w:jc w:val="center"/>
            </w:pPr>
            <w:r>
              <w:rPr>
                <w:sz w:val="18"/>
                <w:szCs w:val="18"/>
              </w:rPr>
              <w:t>6456,8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17467" w:rsidRDefault="00717467" w:rsidP="00A308A7">
            <w:pPr>
              <w:jc w:val="center"/>
            </w:pPr>
            <w:r>
              <w:rPr>
                <w:sz w:val="18"/>
                <w:szCs w:val="18"/>
              </w:rPr>
              <w:t>61</w:t>
            </w:r>
            <w:r w:rsidRPr="00E537EC">
              <w:rPr>
                <w:sz w:val="18"/>
                <w:szCs w:val="18"/>
              </w:rPr>
              <w:t>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17467" w:rsidRDefault="00717467" w:rsidP="00A308A7">
            <w:pPr>
              <w:jc w:val="center"/>
            </w:pPr>
            <w:r>
              <w:rPr>
                <w:sz w:val="18"/>
                <w:szCs w:val="18"/>
              </w:rPr>
              <w:t>615</w:t>
            </w:r>
            <w:r w:rsidRPr="00E537EC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17467" w:rsidRDefault="00717467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17467" w:rsidRDefault="00717467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17467" w:rsidRDefault="00717467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17467" w:rsidRDefault="00717467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17467" w:rsidRDefault="00717467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17467" w:rsidRDefault="00717467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DC218A" w:rsidRPr="00A225D1" w:rsidTr="00A308A7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1413A3" w:rsidP="00A308A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</w:t>
            </w:r>
            <w:r w:rsidR="00257A84">
              <w:rPr>
                <w:kern w:val="2"/>
                <w:sz w:val="18"/>
                <w:szCs w:val="18"/>
              </w:rPr>
              <w:t> 349,9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308A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10902,2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1F73A0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447,</w:t>
            </w:r>
            <w:r w:rsidR="00B514AF"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C218A" w:rsidRPr="00A225D1" w:rsidTr="00A308A7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5403F6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</w:t>
            </w:r>
            <w:r w:rsidR="00257A84">
              <w:rPr>
                <w:rFonts w:eastAsia="Calibri"/>
                <w:kern w:val="2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5403F6" w:rsidP="00A308A7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</w:t>
            </w:r>
            <w:r w:rsidR="001F73A0">
              <w:rPr>
                <w:rFonts w:eastAsia="Calibri"/>
                <w:kern w:val="2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A308A7" w:rsidRPr="00A225D1" w:rsidTr="00A308A7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08A7" w:rsidRPr="00A225D1" w:rsidRDefault="00A308A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962228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Default="00A308A7" w:rsidP="00A308A7">
            <w:pPr>
              <w:jc w:val="center"/>
            </w:pPr>
            <w:r>
              <w:rPr>
                <w:sz w:val="18"/>
                <w:szCs w:val="18"/>
              </w:rPr>
              <w:t>6456,8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Default="00A308A7" w:rsidP="00A308A7">
            <w:pPr>
              <w:jc w:val="center"/>
            </w:pPr>
            <w:r>
              <w:rPr>
                <w:sz w:val="18"/>
                <w:szCs w:val="18"/>
              </w:rPr>
              <w:t>61</w:t>
            </w:r>
            <w:r w:rsidRPr="00E537EC">
              <w:rPr>
                <w:sz w:val="18"/>
                <w:szCs w:val="18"/>
              </w:rPr>
              <w:t>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Default="00A308A7" w:rsidP="00A308A7">
            <w:pPr>
              <w:jc w:val="center"/>
            </w:pPr>
            <w:r>
              <w:rPr>
                <w:sz w:val="18"/>
                <w:szCs w:val="18"/>
              </w:rPr>
              <w:t>615</w:t>
            </w:r>
            <w:r w:rsidRPr="00E537EC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Default="00A308A7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Default="00A308A7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Default="00A308A7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Default="00A308A7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Default="00A308A7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Default="00A308A7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A308A7" w:rsidRPr="00A225D1" w:rsidTr="00A308A7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08A7" w:rsidRPr="00A225D1" w:rsidRDefault="00A308A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962228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A225D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74942,3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7 208,5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5878,8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Default="00A308A7" w:rsidP="00A308A7">
            <w:pPr>
              <w:jc w:val="center"/>
            </w:pPr>
            <w:r>
              <w:rPr>
                <w:sz w:val="18"/>
                <w:szCs w:val="18"/>
              </w:rPr>
              <w:t>6456,8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Default="00A308A7" w:rsidP="00A308A7">
            <w:pPr>
              <w:jc w:val="center"/>
            </w:pPr>
            <w:r>
              <w:rPr>
                <w:sz w:val="18"/>
                <w:szCs w:val="18"/>
              </w:rPr>
              <w:t>61</w:t>
            </w:r>
            <w:r w:rsidRPr="00E537EC">
              <w:rPr>
                <w:sz w:val="18"/>
                <w:szCs w:val="18"/>
              </w:rPr>
              <w:t>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Default="00A308A7" w:rsidP="00A308A7">
            <w:pPr>
              <w:jc w:val="center"/>
            </w:pPr>
            <w:r>
              <w:rPr>
                <w:sz w:val="18"/>
                <w:szCs w:val="18"/>
              </w:rPr>
              <w:t>615</w:t>
            </w:r>
            <w:r w:rsidRPr="00E537EC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Default="00A308A7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Default="00A308A7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Default="00A308A7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Default="00A308A7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Default="00A308A7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Default="00A308A7" w:rsidP="00A308A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A308A7" w:rsidRPr="00A225D1" w:rsidTr="00A308A7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08A7" w:rsidRPr="00A225D1" w:rsidRDefault="00A308A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962228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11 349,9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10902,2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447,7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A308A7" w:rsidRPr="00A225D1" w:rsidTr="00A308A7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08A7" w:rsidRPr="00A225D1" w:rsidRDefault="00A308A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962228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08A7" w:rsidRPr="00A225D1" w:rsidRDefault="00A308A7" w:rsidP="00A308A7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2995,9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08A7" w:rsidRPr="00A225D1" w:rsidRDefault="00A308A7" w:rsidP="00A308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Pr="00DD1D5F" w:rsidRDefault="00E21426" w:rsidP="00DD1D5F">
      <w:pPr>
        <w:rPr>
          <w:rFonts w:eastAsia="Calibri"/>
          <w:sz w:val="28"/>
          <w:szCs w:val="28"/>
          <w:lang w:eastAsia="en-US"/>
        </w:rPr>
        <w:sectPr w:rsidR="00E21426" w:rsidRPr="00DD1D5F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951229" w:rsidRDefault="00951229" w:rsidP="004966E9">
      <w:pPr>
        <w:pStyle w:val="a3"/>
        <w:ind w:firstLine="709"/>
        <w:jc w:val="both"/>
        <w:rPr>
          <w:kern w:val="2"/>
          <w:szCs w:val="28"/>
        </w:rPr>
      </w:pPr>
    </w:p>
    <w:p w:rsidR="000D6CE1" w:rsidRPr="0026103D" w:rsidRDefault="000D6CE1" w:rsidP="000D6CE1">
      <w:pPr>
        <w:pStyle w:val="a3"/>
        <w:ind w:firstLine="709"/>
        <w:jc w:val="both"/>
        <w:rPr>
          <w:kern w:val="2"/>
          <w:szCs w:val="28"/>
        </w:rPr>
      </w:pPr>
    </w:p>
    <w:p w:rsidR="004966E9" w:rsidRPr="0026103D" w:rsidRDefault="004966E9" w:rsidP="004966E9">
      <w:pPr>
        <w:pStyle w:val="a3"/>
        <w:ind w:firstLine="709"/>
        <w:jc w:val="both"/>
        <w:rPr>
          <w:kern w:val="2"/>
          <w:szCs w:val="28"/>
        </w:rPr>
      </w:pPr>
    </w:p>
    <w:sectPr w:rsidR="004966E9" w:rsidRPr="0026103D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061" w:rsidRDefault="00CB7061">
      <w:r>
        <w:separator/>
      </w:r>
    </w:p>
  </w:endnote>
  <w:endnote w:type="continuationSeparator" w:id="1">
    <w:p w:rsidR="00CB7061" w:rsidRDefault="00CB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FC" w:rsidRDefault="007959D8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26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2D19">
      <w:rPr>
        <w:rStyle w:val="ab"/>
        <w:noProof/>
      </w:rPr>
      <w:t>1</w:t>
    </w:r>
    <w:r>
      <w:rPr>
        <w:rStyle w:val="ab"/>
      </w:rPr>
      <w:fldChar w:fldCharType="end"/>
    </w:r>
  </w:p>
  <w:p w:rsidR="009B26FC" w:rsidRPr="005B5BA8" w:rsidRDefault="009B26FC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FC" w:rsidRDefault="007959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26F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26FC" w:rsidRDefault="009B26FC">
    <w:pPr>
      <w:pStyle w:val="a7"/>
      <w:ind w:right="360"/>
    </w:pPr>
  </w:p>
  <w:p w:rsidR="009B26FC" w:rsidRDefault="009B26F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FC" w:rsidRDefault="007959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26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2D19">
      <w:rPr>
        <w:rStyle w:val="ab"/>
        <w:noProof/>
      </w:rPr>
      <w:t>9</w:t>
    </w:r>
    <w:r>
      <w:rPr>
        <w:rStyle w:val="ab"/>
      </w:rPr>
      <w:fldChar w:fldCharType="end"/>
    </w:r>
  </w:p>
  <w:p w:rsidR="009B26FC" w:rsidRPr="005B5BA8" w:rsidRDefault="009B26FC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061" w:rsidRDefault="00CB7061">
      <w:r>
        <w:separator/>
      </w:r>
    </w:p>
  </w:footnote>
  <w:footnote w:type="continuationSeparator" w:id="1">
    <w:p w:rsidR="00CB7061" w:rsidRDefault="00CB7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8EE"/>
    <w:rsid w:val="00000CC3"/>
    <w:rsid w:val="000021E0"/>
    <w:rsid w:val="000113DD"/>
    <w:rsid w:val="0001262E"/>
    <w:rsid w:val="000172F1"/>
    <w:rsid w:val="00025170"/>
    <w:rsid w:val="00033359"/>
    <w:rsid w:val="000365F1"/>
    <w:rsid w:val="00036F24"/>
    <w:rsid w:val="000413E6"/>
    <w:rsid w:val="00050C68"/>
    <w:rsid w:val="0005287D"/>
    <w:rsid w:val="0005372C"/>
    <w:rsid w:val="00054D8B"/>
    <w:rsid w:val="000559D5"/>
    <w:rsid w:val="0005665C"/>
    <w:rsid w:val="000566E8"/>
    <w:rsid w:val="00060F3C"/>
    <w:rsid w:val="0006203A"/>
    <w:rsid w:val="00064A42"/>
    <w:rsid w:val="00071FE5"/>
    <w:rsid w:val="00075680"/>
    <w:rsid w:val="00077AE1"/>
    <w:rsid w:val="000808D6"/>
    <w:rsid w:val="00080D51"/>
    <w:rsid w:val="000820E0"/>
    <w:rsid w:val="00085BB4"/>
    <w:rsid w:val="000932D0"/>
    <w:rsid w:val="00097754"/>
    <w:rsid w:val="000A726F"/>
    <w:rsid w:val="000B019C"/>
    <w:rsid w:val="000B0C21"/>
    <w:rsid w:val="000B23B9"/>
    <w:rsid w:val="000B4002"/>
    <w:rsid w:val="000B66C7"/>
    <w:rsid w:val="000C287D"/>
    <w:rsid w:val="000C430D"/>
    <w:rsid w:val="000D6CE1"/>
    <w:rsid w:val="000D7276"/>
    <w:rsid w:val="000E0044"/>
    <w:rsid w:val="000E289C"/>
    <w:rsid w:val="000F10C8"/>
    <w:rsid w:val="000F168C"/>
    <w:rsid w:val="000F2B40"/>
    <w:rsid w:val="000F3768"/>
    <w:rsid w:val="000F5B6A"/>
    <w:rsid w:val="000F6AAC"/>
    <w:rsid w:val="001006EB"/>
    <w:rsid w:val="00102D44"/>
    <w:rsid w:val="00104E0D"/>
    <w:rsid w:val="00104F32"/>
    <w:rsid w:val="0010504A"/>
    <w:rsid w:val="001118B5"/>
    <w:rsid w:val="001124DA"/>
    <w:rsid w:val="00116BFA"/>
    <w:rsid w:val="00121B01"/>
    <w:rsid w:val="00124872"/>
    <w:rsid w:val="00125DE3"/>
    <w:rsid w:val="00127BB7"/>
    <w:rsid w:val="00130CC3"/>
    <w:rsid w:val="00130EE3"/>
    <w:rsid w:val="00134929"/>
    <w:rsid w:val="001413A3"/>
    <w:rsid w:val="001414B0"/>
    <w:rsid w:val="001439C6"/>
    <w:rsid w:val="001470BD"/>
    <w:rsid w:val="00151E00"/>
    <w:rsid w:val="0015386D"/>
    <w:rsid w:val="00153B21"/>
    <w:rsid w:val="001541DA"/>
    <w:rsid w:val="001801C6"/>
    <w:rsid w:val="00195566"/>
    <w:rsid w:val="001A6CFD"/>
    <w:rsid w:val="001B20CB"/>
    <w:rsid w:val="001B2D1C"/>
    <w:rsid w:val="001B4D3E"/>
    <w:rsid w:val="001C1D98"/>
    <w:rsid w:val="001C3F55"/>
    <w:rsid w:val="001C730D"/>
    <w:rsid w:val="001D0D5F"/>
    <w:rsid w:val="001D1B65"/>
    <w:rsid w:val="001D2690"/>
    <w:rsid w:val="001D726B"/>
    <w:rsid w:val="001D7407"/>
    <w:rsid w:val="001D77F5"/>
    <w:rsid w:val="001D7EC5"/>
    <w:rsid w:val="001E1A97"/>
    <w:rsid w:val="001E5090"/>
    <w:rsid w:val="001F4BE3"/>
    <w:rsid w:val="001F66AC"/>
    <w:rsid w:val="001F6D02"/>
    <w:rsid w:val="001F73A0"/>
    <w:rsid w:val="00205D61"/>
    <w:rsid w:val="00206B07"/>
    <w:rsid w:val="00213D54"/>
    <w:rsid w:val="002148B7"/>
    <w:rsid w:val="002154EA"/>
    <w:rsid w:val="00221983"/>
    <w:rsid w:val="00224973"/>
    <w:rsid w:val="00225489"/>
    <w:rsid w:val="00231C75"/>
    <w:rsid w:val="00236266"/>
    <w:rsid w:val="002430E5"/>
    <w:rsid w:val="00246921"/>
    <w:rsid w:val="002504E8"/>
    <w:rsid w:val="00250A36"/>
    <w:rsid w:val="00254382"/>
    <w:rsid w:val="00256249"/>
    <w:rsid w:val="00257A84"/>
    <w:rsid w:val="0026103D"/>
    <w:rsid w:val="002647EB"/>
    <w:rsid w:val="00266481"/>
    <w:rsid w:val="0027031E"/>
    <w:rsid w:val="00277D85"/>
    <w:rsid w:val="00281950"/>
    <w:rsid w:val="0028651E"/>
    <w:rsid w:val="0028703B"/>
    <w:rsid w:val="00293568"/>
    <w:rsid w:val="00296445"/>
    <w:rsid w:val="002A2062"/>
    <w:rsid w:val="002A308A"/>
    <w:rsid w:val="002A31A1"/>
    <w:rsid w:val="002A49F8"/>
    <w:rsid w:val="002B6527"/>
    <w:rsid w:val="002C135C"/>
    <w:rsid w:val="002C1949"/>
    <w:rsid w:val="002C4DD9"/>
    <w:rsid w:val="002C5E60"/>
    <w:rsid w:val="002C671F"/>
    <w:rsid w:val="002D252A"/>
    <w:rsid w:val="002D4F24"/>
    <w:rsid w:val="002E60B1"/>
    <w:rsid w:val="002E65D5"/>
    <w:rsid w:val="002E74A7"/>
    <w:rsid w:val="002F63E3"/>
    <w:rsid w:val="002F74D7"/>
    <w:rsid w:val="002F7878"/>
    <w:rsid w:val="00300D64"/>
    <w:rsid w:val="0030124B"/>
    <w:rsid w:val="003022C7"/>
    <w:rsid w:val="00313D3A"/>
    <w:rsid w:val="003167D4"/>
    <w:rsid w:val="0033526D"/>
    <w:rsid w:val="00341FC1"/>
    <w:rsid w:val="00342A5B"/>
    <w:rsid w:val="00353D92"/>
    <w:rsid w:val="00356858"/>
    <w:rsid w:val="00360137"/>
    <w:rsid w:val="0037040B"/>
    <w:rsid w:val="0037186E"/>
    <w:rsid w:val="003921D8"/>
    <w:rsid w:val="003926BB"/>
    <w:rsid w:val="003A0CE9"/>
    <w:rsid w:val="003B2193"/>
    <w:rsid w:val="003F17B4"/>
    <w:rsid w:val="00407B71"/>
    <w:rsid w:val="0041654D"/>
    <w:rsid w:val="00421088"/>
    <w:rsid w:val="00425061"/>
    <w:rsid w:val="0043686A"/>
    <w:rsid w:val="0044051F"/>
    <w:rsid w:val="00441069"/>
    <w:rsid w:val="004434A0"/>
    <w:rsid w:val="00443CBA"/>
    <w:rsid w:val="00444636"/>
    <w:rsid w:val="00446152"/>
    <w:rsid w:val="004474EB"/>
    <w:rsid w:val="00452A84"/>
    <w:rsid w:val="00453869"/>
    <w:rsid w:val="00462163"/>
    <w:rsid w:val="00462D9C"/>
    <w:rsid w:val="0046334D"/>
    <w:rsid w:val="00467764"/>
    <w:rsid w:val="00470BA8"/>
    <w:rsid w:val="00470BB5"/>
    <w:rsid w:val="004711EC"/>
    <w:rsid w:val="00480BC7"/>
    <w:rsid w:val="00483CB2"/>
    <w:rsid w:val="004871AA"/>
    <w:rsid w:val="004930F0"/>
    <w:rsid w:val="00494FF2"/>
    <w:rsid w:val="00495339"/>
    <w:rsid w:val="004966E9"/>
    <w:rsid w:val="0049779A"/>
    <w:rsid w:val="004A067A"/>
    <w:rsid w:val="004A33B7"/>
    <w:rsid w:val="004A4560"/>
    <w:rsid w:val="004A5B3B"/>
    <w:rsid w:val="004A7A68"/>
    <w:rsid w:val="004B23A2"/>
    <w:rsid w:val="004B6A5C"/>
    <w:rsid w:val="004C7FB2"/>
    <w:rsid w:val="004E0C4D"/>
    <w:rsid w:val="004E1029"/>
    <w:rsid w:val="004E698B"/>
    <w:rsid w:val="004E78FD"/>
    <w:rsid w:val="004F2396"/>
    <w:rsid w:val="004F3DF0"/>
    <w:rsid w:val="004F5F5D"/>
    <w:rsid w:val="004F645B"/>
    <w:rsid w:val="004F7011"/>
    <w:rsid w:val="00500D8E"/>
    <w:rsid w:val="005145F0"/>
    <w:rsid w:val="00515D9C"/>
    <w:rsid w:val="005224CA"/>
    <w:rsid w:val="00524E9D"/>
    <w:rsid w:val="00531FBD"/>
    <w:rsid w:val="00532EC3"/>
    <w:rsid w:val="0053366A"/>
    <w:rsid w:val="00534160"/>
    <w:rsid w:val="005403F6"/>
    <w:rsid w:val="00542432"/>
    <w:rsid w:val="00545679"/>
    <w:rsid w:val="00555FF5"/>
    <w:rsid w:val="0055686A"/>
    <w:rsid w:val="00560F3E"/>
    <w:rsid w:val="005640E9"/>
    <w:rsid w:val="00565D68"/>
    <w:rsid w:val="00580ED9"/>
    <w:rsid w:val="0058447F"/>
    <w:rsid w:val="005855B4"/>
    <w:rsid w:val="00587BF6"/>
    <w:rsid w:val="00596B24"/>
    <w:rsid w:val="0059743D"/>
    <w:rsid w:val="005B42DF"/>
    <w:rsid w:val="005B5BA8"/>
    <w:rsid w:val="005C18AE"/>
    <w:rsid w:val="005C5FF3"/>
    <w:rsid w:val="005D7663"/>
    <w:rsid w:val="005D778B"/>
    <w:rsid w:val="005E34E6"/>
    <w:rsid w:val="005E7BBD"/>
    <w:rsid w:val="005F4E1D"/>
    <w:rsid w:val="005F5370"/>
    <w:rsid w:val="00606371"/>
    <w:rsid w:val="00611679"/>
    <w:rsid w:val="00613D7D"/>
    <w:rsid w:val="00624EB7"/>
    <w:rsid w:val="006352AD"/>
    <w:rsid w:val="006357E2"/>
    <w:rsid w:val="00636402"/>
    <w:rsid w:val="00642DFD"/>
    <w:rsid w:val="00644793"/>
    <w:rsid w:val="006447D0"/>
    <w:rsid w:val="0065470B"/>
    <w:rsid w:val="006564DB"/>
    <w:rsid w:val="0065750C"/>
    <w:rsid w:val="00660EE3"/>
    <w:rsid w:val="006634E3"/>
    <w:rsid w:val="00665E10"/>
    <w:rsid w:val="006662CF"/>
    <w:rsid w:val="00666C2B"/>
    <w:rsid w:val="0067043B"/>
    <w:rsid w:val="006706F7"/>
    <w:rsid w:val="00676B57"/>
    <w:rsid w:val="00681B1F"/>
    <w:rsid w:val="006937F1"/>
    <w:rsid w:val="006A06C4"/>
    <w:rsid w:val="006B10EC"/>
    <w:rsid w:val="006B2FEA"/>
    <w:rsid w:val="006B50EB"/>
    <w:rsid w:val="006B7A21"/>
    <w:rsid w:val="006C3AD8"/>
    <w:rsid w:val="006D2229"/>
    <w:rsid w:val="006F4E1F"/>
    <w:rsid w:val="006F6CD8"/>
    <w:rsid w:val="006F6F5A"/>
    <w:rsid w:val="006F7372"/>
    <w:rsid w:val="00704C5F"/>
    <w:rsid w:val="007120F8"/>
    <w:rsid w:val="0071309C"/>
    <w:rsid w:val="00717467"/>
    <w:rsid w:val="00720C2C"/>
    <w:rsid w:val="007219F0"/>
    <w:rsid w:val="00727183"/>
    <w:rsid w:val="00730C53"/>
    <w:rsid w:val="00734C4C"/>
    <w:rsid w:val="00740EFB"/>
    <w:rsid w:val="007410D7"/>
    <w:rsid w:val="0077003A"/>
    <w:rsid w:val="0077107C"/>
    <w:rsid w:val="007730B1"/>
    <w:rsid w:val="0077624E"/>
    <w:rsid w:val="00782222"/>
    <w:rsid w:val="0078240E"/>
    <w:rsid w:val="00791578"/>
    <w:rsid w:val="007936ED"/>
    <w:rsid w:val="007942AB"/>
    <w:rsid w:val="007959D8"/>
    <w:rsid w:val="007B5CF5"/>
    <w:rsid w:val="007B6388"/>
    <w:rsid w:val="007B6464"/>
    <w:rsid w:val="007B68AC"/>
    <w:rsid w:val="007C0A5F"/>
    <w:rsid w:val="007C23B9"/>
    <w:rsid w:val="007D0806"/>
    <w:rsid w:val="007E2725"/>
    <w:rsid w:val="007E3C4B"/>
    <w:rsid w:val="007F4E60"/>
    <w:rsid w:val="007F7A58"/>
    <w:rsid w:val="00803F3C"/>
    <w:rsid w:val="00804CFE"/>
    <w:rsid w:val="00811C94"/>
    <w:rsid w:val="00811CF1"/>
    <w:rsid w:val="008154A3"/>
    <w:rsid w:val="00815B3F"/>
    <w:rsid w:val="00815DEC"/>
    <w:rsid w:val="00820358"/>
    <w:rsid w:val="00831034"/>
    <w:rsid w:val="00833B12"/>
    <w:rsid w:val="0083799F"/>
    <w:rsid w:val="0084235F"/>
    <w:rsid w:val="008438D7"/>
    <w:rsid w:val="00846505"/>
    <w:rsid w:val="0085149C"/>
    <w:rsid w:val="00851697"/>
    <w:rsid w:val="00853823"/>
    <w:rsid w:val="008561E9"/>
    <w:rsid w:val="008576B9"/>
    <w:rsid w:val="00857751"/>
    <w:rsid w:val="00860E5A"/>
    <w:rsid w:val="00864789"/>
    <w:rsid w:val="00864F3B"/>
    <w:rsid w:val="0086693A"/>
    <w:rsid w:val="008672A1"/>
    <w:rsid w:val="00867AB6"/>
    <w:rsid w:val="008814A4"/>
    <w:rsid w:val="00885014"/>
    <w:rsid w:val="008906DD"/>
    <w:rsid w:val="0089179F"/>
    <w:rsid w:val="00893C75"/>
    <w:rsid w:val="00897616"/>
    <w:rsid w:val="00897A58"/>
    <w:rsid w:val="008A17D3"/>
    <w:rsid w:val="008A26EE"/>
    <w:rsid w:val="008B6AD3"/>
    <w:rsid w:val="008D6D1A"/>
    <w:rsid w:val="008E186C"/>
    <w:rsid w:val="008E192C"/>
    <w:rsid w:val="008F6588"/>
    <w:rsid w:val="009055C6"/>
    <w:rsid w:val="00910044"/>
    <w:rsid w:val="0091175E"/>
    <w:rsid w:val="009122B1"/>
    <w:rsid w:val="009127DC"/>
    <w:rsid w:val="00913129"/>
    <w:rsid w:val="00914BE8"/>
    <w:rsid w:val="00917C70"/>
    <w:rsid w:val="00920EDF"/>
    <w:rsid w:val="00921765"/>
    <w:rsid w:val="00921FD7"/>
    <w:rsid w:val="009228DF"/>
    <w:rsid w:val="00923646"/>
    <w:rsid w:val="00924E84"/>
    <w:rsid w:val="00931944"/>
    <w:rsid w:val="00935BC7"/>
    <w:rsid w:val="00937FF0"/>
    <w:rsid w:val="009434CB"/>
    <w:rsid w:val="009436B2"/>
    <w:rsid w:val="00947FCC"/>
    <w:rsid w:val="00951229"/>
    <w:rsid w:val="00971821"/>
    <w:rsid w:val="00982A7C"/>
    <w:rsid w:val="00983FD2"/>
    <w:rsid w:val="00985A10"/>
    <w:rsid w:val="00985C72"/>
    <w:rsid w:val="00994657"/>
    <w:rsid w:val="009B26FC"/>
    <w:rsid w:val="009B32CB"/>
    <w:rsid w:val="009B5304"/>
    <w:rsid w:val="009B5B2E"/>
    <w:rsid w:val="009B621F"/>
    <w:rsid w:val="009B6643"/>
    <w:rsid w:val="009C1B9A"/>
    <w:rsid w:val="009C1BE8"/>
    <w:rsid w:val="009C424F"/>
    <w:rsid w:val="009C6035"/>
    <w:rsid w:val="009D04C2"/>
    <w:rsid w:val="009D1521"/>
    <w:rsid w:val="009D18D7"/>
    <w:rsid w:val="009D1E32"/>
    <w:rsid w:val="009D2D19"/>
    <w:rsid w:val="009D2E3F"/>
    <w:rsid w:val="009F266A"/>
    <w:rsid w:val="009F779A"/>
    <w:rsid w:val="00A00961"/>
    <w:rsid w:val="00A011CE"/>
    <w:rsid w:val="00A05B6C"/>
    <w:rsid w:val="00A061D7"/>
    <w:rsid w:val="00A07CC2"/>
    <w:rsid w:val="00A201B8"/>
    <w:rsid w:val="00A22271"/>
    <w:rsid w:val="00A225D1"/>
    <w:rsid w:val="00A25926"/>
    <w:rsid w:val="00A308A7"/>
    <w:rsid w:val="00A30E81"/>
    <w:rsid w:val="00A343CE"/>
    <w:rsid w:val="00A34804"/>
    <w:rsid w:val="00A34EEF"/>
    <w:rsid w:val="00A3509D"/>
    <w:rsid w:val="00A3596E"/>
    <w:rsid w:val="00A35C36"/>
    <w:rsid w:val="00A36323"/>
    <w:rsid w:val="00A452BA"/>
    <w:rsid w:val="00A45A9F"/>
    <w:rsid w:val="00A548A4"/>
    <w:rsid w:val="00A600FB"/>
    <w:rsid w:val="00A6414F"/>
    <w:rsid w:val="00A64E03"/>
    <w:rsid w:val="00A653BA"/>
    <w:rsid w:val="00A67B50"/>
    <w:rsid w:val="00A71168"/>
    <w:rsid w:val="00A82201"/>
    <w:rsid w:val="00A85447"/>
    <w:rsid w:val="00A941CF"/>
    <w:rsid w:val="00A97A27"/>
    <w:rsid w:val="00AA2316"/>
    <w:rsid w:val="00AA506B"/>
    <w:rsid w:val="00AB0A72"/>
    <w:rsid w:val="00AB12CA"/>
    <w:rsid w:val="00AB1ACA"/>
    <w:rsid w:val="00AB1DB3"/>
    <w:rsid w:val="00AC3EBF"/>
    <w:rsid w:val="00AC69E2"/>
    <w:rsid w:val="00AD0714"/>
    <w:rsid w:val="00AE2601"/>
    <w:rsid w:val="00AE6D9D"/>
    <w:rsid w:val="00AF2A67"/>
    <w:rsid w:val="00AF4B6E"/>
    <w:rsid w:val="00B00C09"/>
    <w:rsid w:val="00B02C23"/>
    <w:rsid w:val="00B07F6D"/>
    <w:rsid w:val="00B22D7E"/>
    <w:rsid w:val="00B22F6A"/>
    <w:rsid w:val="00B23A62"/>
    <w:rsid w:val="00B31114"/>
    <w:rsid w:val="00B31A6A"/>
    <w:rsid w:val="00B35935"/>
    <w:rsid w:val="00B37E63"/>
    <w:rsid w:val="00B407B1"/>
    <w:rsid w:val="00B41AD2"/>
    <w:rsid w:val="00B444A2"/>
    <w:rsid w:val="00B4480F"/>
    <w:rsid w:val="00B514AF"/>
    <w:rsid w:val="00B5342F"/>
    <w:rsid w:val="00B576DE"/>
    <w:rsid w:val="00B62358"/>
    <w:rsid w:val="00B62CFB"/>
    <w:rsid w:val="00B7270E"/>
    <w:rsid w:val="00B72D61"/>
    <w:rsid w:val="00B80D5B"/>
    <w:rsid w:val="00B81A41"/>
    <w:rsid w:val="00B8231A"/>
    <w:rsid w:val="00B85136"/>
    <w:rsid w:val="00B973C8"/>
    <w:rsid w:val="00BB00A2"/>
    <w:rsid w:val="00BB04BE"/>
    <w:rsid w:val="00BB55C0"/>
    <w:rsid w:val="00BC0920"/>
    <w:rsid w:val="00BC213A"/>
    <w:rsid w:val="00BC60DB"/>
    <w:rsid w:val="00BC64E6"/>
    <w:rsid w:val="00BC7DF4"/>
    <w:rsid w:val="00BD4A50"/>
    <w:rsid w:val="00BE5731"/>
    <w:rsid w:val="00BF39F0"/>
    <w:rsid w:val="00C05DAF"/>
    <w:rsid w:val="00C06B04"/>
    <w:rsid w:val="00C11FDF"/>
    <w:rsid w:val="00C157D2"/>
    <w:rsid w:val="00C254AA"/>
    <w:rsid w:val="00C34676"/>
    <w:rsid w:val="00C572C4"/>
    <w:rsid w:val="00C731BB"/>
    <w:rsid w:val="00C77F45"/>
    <w:rsid w:val="00C81FAE"/>
    <w:rsid w:val="00C95DA9"/>
    <w:rsid w:val="00CA0C10"/>
    <w:rsid w:val="00CA151C"/>
    <w:rsid w:val="00CA1BDA"/>
    <w:rsid w:val="00CA3029"/>
    <w:rsid w:val="00CA3757"/>
    <w:rsid w:val="00CA5BF1"/>
    <w:rsid w:val="00CA607D"/>
    <w:rsid w:val="00CB1900"/>
    <w:rsid w:val="00CB43C1"/>
    <w:rsid w:val="00CB6D9B"/>
    <w:rsid w:val="00CB7061"/>
    <w:rsid w:val="00CC464E"/>
    <w:rsid w:val="00CC7513"/>
    <w:rsid w:val="00CC7AD5"/>
    <w:rsid w:val="00CD077D"/>
    <w:rsid w:val="00CD208B"/>
    <w:rsid w:val="00CD4223"/>
    <w:rsid w:val="00CE5183"/>
    <w:rsid w:val="00CE5C40"/>
    <w:rsid w:val="00CF7F49"/>
    <w:rsid w:val="00D00358"/>
    <w:rsid w:val="00D13E83"/>
    <w:rsid w:val="00D168D7"/>
    <w:rsid w:val="00D45887"/>
    <w:rsid w:val="00D504DB"/>
    <w:rsid w:val="00D5061E"/>
    <w:rsid w:val="00D72738"/>
    <w:rsid w:val="00D73323"/>
    <w:rsid w:val="00D801A7"/>
    <w:rsid w:val="00D92E3B"/>
    <w:rsid w:val="00DA1E06"/>
    <w:rsid w:val="00DA203B"/>
    <w:rsid w:val="00DA4F29"/>
    <w:rsid w:val="00DA5244"/>
    <w:rsid w:val="00DA75A7"/>
    <w:rsid w:val="00DA7C1C"/>
    <w:rsid w:val="00DB3E2E"/>
    <w:rsid w:val="00DB4D6B"/>
    <w:rsid w:val="00DB4ED8"/>
    <w:rsid w:val="00DB721F"/>
    <w:rsid w:val="00DB7333"/>
    <w:rsid w:val="00DC218A"/>
    <w:rsid w:val="00DC2302"/>
    <w:rsid w:val="00DC55F9"/>
    <w:rsid w:val="00DC65E5"/>
    <w:rsid w:val="00DC6CD3"/>
    <w:rsid w:val="00DD1D5F"/>
    <w:rsid w:val="00DE50C1"/>
    <w:rsid w:val="00DF24FF"/>
    <w:rsid w:val="00DF4030"/>
    <w:rsid w:val="00DF43AA"/>
    <w:rsid w:val="00DF59D3"/>
    <w:rsid w:val="00E00BCB"/>
    <w:rsid w:val="00E04378"/>
    <w:rsid w:val="00E05A17"/>
    <w:rsid w:val="00E138E0"/>
    <w:rsid w:val="00E21426"/>
    <w:rsid w:val="00E3132E"/>
    <w:rsid w:val="00E31CBE"/>
    <w:rsid w:val="00E3203A"/>
    <w:rsid w:val="00E36EA0"/>
    <w:rsid w:val="00E40A4A"/>
    <w:rsid w:val="00E40D7B"/>
    <w:rsid w:val="00E438FA"/>
    <w:rsid w:val="00E51669"/>
    <w:rsid w:val="00E56C8B"/>
    <w:rsid w:val="00E6090A"/>
    <w:rsid w:val="00E61C24"/>
    <w:rsid w:val="00E61F30"/>
    <w:rsid w:val="00E657E1"/>
    <w:rsid w:val="00E67DF0"/>
    <w:rsid w:val="00E706F3"/>
    <w:rsid w:val="00E7274C"/>
    <w:rsid w:val="00E727ED"/>
    <w:rsid w:val="00E73FAA"/>
    <w:rsid w:val="00E74E00"/>
    <w:rsid w:val="00E75C57"/>
    <w:rsid w:val="00E76A4E"/>
    <w:rsid w:val="00E841A1"/>
    <w:rsid w:val="00E85DFA"/>
    <w:rsid w:val="00E86F85"/>
    <w:rsid w:val="00E9626F"/>
    <w:rsid w:val="00E96C68"/>
    <w:rsid w:val="00E978B7"/>
    <w:rsid w:val="00E97BE5"/>
    <w:rsid w:val="00EA4470"/>
    <w:rsid w:val="00EA4BCF"/>
    <w:rsid w:val="00EA68D8"/>
    <w:rsid w:val="00EB2444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209"/>
    <w:rsid w:val="00EF56AF"/>
    <w:rsid w:val="00F000F9"/>
    <w:rsid w:val="00F012A2"/>
    <w:rsid w:val="00F02C40"/>
    <w:rsid w:val="00F0451A"/>
    <w:rsid w:val="00F1525D"/>
    <w:rsid w:val="00F1776E"/>
    <w:rsid w:val="00F212E7"/>
    <w:rsid w:val="00F24917"/>
    <w:rsid w:val="00F30D40"/>
    <w:rsid w:val="00F330EA"/>
    <w:rsid w:val="00F33DBC"/>
    <w:rsid w:val="00F36DF9"/>
    <w:rsid w:val="00F409C9"/>
    <w:rsid w:val="00F410DF"/>
    <w:rsid w:val="00F42CE1"/>
    <w:rsid w:val="00F436D2"/>
    <w:rsid w:val="00F44264"/>
    <w:rsid w:val="00F46BEE"/>
    <w:rsid w:val="00F649D5"/>
    <w:rsid w:val="00F65582"/>
    <w:rsid w:val="00F750DF"/>
    <w:rsid w:val="00F750FC"/>
    <w:rsid w:val="00F76C4B"/>
    <w:rsid w:val="00F8225E"/>
    <w:rsid w:val="00F83DC0"/>
    <w:rsid w:val="00F85E9D"/>
    <w:rsid w:val="00F863EF"/>
    <w:rsid w:val="00F86418"/>
    <w:rsid w:val="00F9297B"/>
    <w:rsid w:val="00F930D8"/>
    <w:rsid w:val="00F93C78"/>
    <w:rsid w:val="00FA0BE0"/>
    <w:rsid w:val="00FA6611"/>
    <w:rsid w:val="00FC52D1"/>
    <w:rsid w:val="00FC5570"/>
    <w:rsid w:val="00FC58B4"/>
    <w:rsid w:val="00FD350A"/>
    <w:rsid w:val="00F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A9C1-9E9B-4993-851C-4E563DFC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704</TotalTime>
  <Pages>9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1</cp:lastModifiedBy>
  <cp:revision>209</cp:revision>
  <cp:lastPrinted>2022-09-02T10:45:00Z</cp:lastPrinted>
  <dcterms:created xsi:type="dcterms:W3CDTF">2018-10-26T05:24:00Z</dcterms:created>
  <dcterms:modified xsi:type="dcterms:W3CDTF">2022-09-30T06:06:00Z</dcterms:modified>
</cp:coreProperties>
</file>