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E73FAA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E73FA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Pr="00E73FAA">
        <w:rPr>
          <w:sz w:val="28"/>
        </w:rPr>
        <w:t xml:space="preserve">П О С Т А Н О В Л Е Н И Е  </w:t>
      </w:r>
      <w:r w:rsidR="001801C6" w:rsidRPr="00E73FAA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Default="00C157D2" w:rsidP="00DF59D3">
      <w:pPr>
        <w:jc w:val="center"/>
        <w:rPr>
          <w:sz w:val="28"/>
          <w:szCs w:val="28"/>
        </w:rPr>
      </w:pPr>
      <w:r>
        <w:rPr>
          <w:sz w:val="28"/>
          <w:szCs w:val="28"/>
        </w:rPr>
        <w:t>29.12</w:t>
      </w:r>
      <w:r w:rsidR="00923646">
        <w:rPr>
          <w:sz w:val="28"/>
          <w:szCs w:val="28"/>
        </w:rPr>
        <w:t>.2021</w:t>
      </w:r>
      <w:r w:rsidR="00E6090A" w:rsidRPr="001801C6">
        <w:rPr>
          <w:sz w:val="28"/>
          <w:szCs w:val="28"/>
        </w:rPr>
        <w:t xml:space="preserve">                            с.</w:t>
      </w:r>
      <w:r w:rsidR="00E73FAA">
        <w:rPr>
          <w:sz w:val="28"/>
          <w:szCs w:val="28"/>
        </w:rPr>
        <w:t>Новый Егорлык</w:t>
      </w:r>
      <w:r w:rsidR="00E6090A" w:rsidRPr="001801C6">
        <w:rPr>
          <w:sz w:val="28"/>
          <w:szCs w:val="28"/>
        </w:rPr>
        <w:t xml:space="preserve">          </w:t>
      </w:r>
      <w:r w:rsidR="00A64E03">
        <w:rPr>
          <w:sz w:val="28"/>
          <w:szCs w:val="28"/>
        </w:rPr>
        <w:t xml:space="preserve">                           </w:t>
      </w:r>
      <w:r w:rsidR="00E6090A" w:rsidRPr="001801C6">
        <w:rPr>
          <w:sz w:val="28"/>
          <w:szCs w:val="28"/>
        </w:rPr>
        <w:t xml:space="preserve">   №</w:t>
      </w:r>
      <w:r w:rsidR="00923646">
        <w:rPr>
          <w:sz w:val="28"/>
          <w:szCs w:val="28"/>
        </w:rPr>
        <w:t>32</w:t>
      </w:r>
    </w:p>
    <w:p w:rsidR="00075680" w:rsidRDefault="00075680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DF59D3" w:rsidRDefault="00BC213A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DF59D3">
        <w:rPr>
          <w:sz w:val="28"/>
          <w:szCs w:val="28"/>
        </w:rPr>
        <w:t xml:space="preserve"> </w:t>
      </w:r>
    </w:p>
    <w:p w:rsidR="00DF59D3" w:rsidRDefault="00DF59D3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BC213A" w:rsidRPr="00DF59D3" w:rsidRDefault="00DF59D3" w:rsidP="00BC21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BC213A">
        <w:rPr>
          <w:sz w:val="28"/>
          <w:szCs w:val="28"/>
        </w:rPr>
        <w:t xml:space="preserve">№84 от 15.11.2018г </w:t>
      </w:r>
    </w:p>
    <w:p w:rsidR="00E6090A" w:rsidRDefault="00E6090A" w:rsidP="00E6090A">
      <w:pPr>
        <w:pStyle w:val="a3"/>
        <w:jc w:val="both"/>
      </w:pP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14BE8" w:rsidRDefault="00E6090A" w:rsidP="00914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646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923646">
        <w:rPr>
          <w:sz w:val="28"/>
          <w:szCs w:val="28"/>
        </w:rPr>
        <w:t>№25 от 28.12</w:t>
      </w:r>
      <w:r w:rsidR="00923646" w:rsidRPr="006D282F">
        <w:rPr>
          <w:sz w:val="28"/>
          <w:szCs w:val="28"/>
        </w:rPr>
        <w:t xml:space="preserve">.2021г </w:t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№155 «О  бюджете  Новоегорлыкского сельского поселения Сальского района на  2021  год и  на  плановый период  2022  и  2023  годов»</w:t>
      </w:r>
      <w:r w:rsidR="00923646">
        <w:rPr>
          <w:sz w:val="28"/>
          <w:szCs w:val="28"/>
        </w:rPr>
        <w:t xml:space="preserve"> и </w:t>
      </w:r>
      <w:r w:rsidR="00923646" w:rsidRPr="006D282F">
        <w:rPr>
          <w:sz w:val="28"/>
          <w:szCs w:val="28"/>
        </w:rPr>
        <w:t xml:space="preserve"> решения Собрания депутатов Новоегорлыкского сельского поселения </w:t>
      </w:r>
      <w:r w:rsidR="00923646">
        <w:rPr>
          <w:sz w:val="28"/>
          <w:szCs w:val="28"/>
        </w:rPr>
        <w:t>№24 от 28.12</w:t>
      </w:r>
      <w:r w:rsidR="00923646" w:rsidRPr="006D282F">
        <w:rPr>
          <w:sz w:val="28"/>
          <w:szCs w:val="28"/>
        </w:rPr>
        <w:t xml:space="preserve">.2021г </w:t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>
        <w:rPr>
          <w:sz w:val="28"/>
          <w:szCs w:val="28"/>
        </w:rPr>
        <w:softHyphen/>
      </w:r>
      <w:r w:rsidR="00923646" w:rsidRPr="006D282F">
        <w:rPr>
          <w:sz w:val="28"/>
          <w:szCs w:val="28"/>
        </w:rPr>
        <w:t xml:space="preserve"> «О  бюджете  Новоегорлыкского сельского пос</w:t>
      </w:r>
      <w:r w:rsidR="00923646">
        <w:rPr>
          <w:sz w:val="28"/>
          <w:szCs w:val="28"/>
        </w:rPr>
        <w:t>еления Сальского района на  2022</w:t>
      </w:r>
      <w:r w:rsidR="00923646" w:rsidRPr="006D282F">
        <w:rPr>
          <w:sz w:val="28"/>
          <w:szCs w:val="28"/>
        </w:rPr>
        <w:t xml:space="preserve">  </w:t>
      </w:r>
      <w:r w:rsidR="00923646">
        <w:rPr>
          <w:sz w:val="28"/>
          <w:szCs w:val="28"/>
        </w:rPr>
        <w:t>год и  на  плановый период  2023  и  2024</w:t>
      </w:r>
      <w:r w:rsidR="00923646" w:rsidRPr="006D282F">
        <w:rPr>
          <w:sz w:val="28"/>
          <w:szCs w:val="28"/>
        </w:rPr>
        <w:t xml:space="preserve">  годов»</w:t>
      </w:r>
    </w:p>
    <w:p w:rsidR="00353D92" w:rsidRDefault="00353D92" w:rsidP="00353D9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B5BA8" w:rsidRDefault="005B5BA8" w:rsidP="005B5BA8">
      <w:pPr>
        <w:ind w:firstLine="709"/>
        <w:rPr>
          <w:bCs/>
          <w:sz w:val="28"/>
          <w:szCs w:val="28"/>
        </w:rPr>
      </w:pPr>
      <w:r w:rsidRPr="00353D92">
        <w:rPr>
          <w:bCs/>
          <w:sz w:val="28"/>
          <w:szCs w:val="28"/>
        </w:rPr>
        <w:t xml:space="preserve">                                </w:t>
      </w:r>
      <w:r w:rsidR="009B5304">
        <w:rPr>
          <w:bCs/>
          <w:sz w:val="28"/>
          <w:szCs w:val="28"/>
        </w:rPr>
        <w:t xml:space="preserve">         п о с т а н о в л я ю</w:t>
      </w:r>
      <w:r w:rsidRPr="00353D92">
        <w:rPr>
          <w:bCs/>
          <w:sz w:val="28"/>
          <w:szCs w:val="28"/>
        </w:rPr>
        <w:t>:</w:t>
      </w:r>
    </w:p>
    <w:p w:rsidR="00A00961" w:rsidRPr="00353D92" w:rsidRDefault="00A00961" w:rsidP="005B5BA8">
      <w:pPr>
        <w:ind w:firstLine="709"/>
        <w:rPr>
          <w:bCs/>
          <w:sz w:val="28"/>
          <w:szCs w:val="28"/>
        </w:rPr>
      </w:pPr>
    </w:p>
    <w:p w:rsidR="00A00961" w:rsidRPr="00A00961" w:rsidRDefault="00A00961" w:rsidP="00A00961">
      <w:pPr>
        <w:pStyle w:val="a3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>
        <w:rPr>
          <w:szCs w:val="28"/>
        </w:rPr>
        <w:t xml:space="preserve">84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культуры»  </w:t>
      </w:r>
    </w:p>
    <w:p w:rsidR="00A00961" w:rsidRPr="00651427" w:rsidRDefault="00A00961" w:rsidP="00A00961">
      <w:pPr>
        <w:pStyle w:val="a3"/>
        <w:rPr>
          <w:kern w:val="2"/>
          <w:szCs w:val="28"/>
        </w:rPr>
      </w:pPr>
    </w:p>
    <w:p w:rsidR="00A00961" w:rsidRPr="00BF3287" w:rsidRDefault="00A00961" w:rsidP="00A00961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A00961" w:rsidRPr="00651427" w:rsidRDefault="00A00961" w:rsidP="00A00961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2"/>
        <w:gridCol w:w="464"/>
        <w:gridCol w:w="6312"/>
      </w:tblGrid>
      <w:tr w:rsidR="00864789" w:rsidRPr="00BF3287" w:rsidTr="00864789">
        <w:tc>
          <w:tcPr>
            <w:tcW w:w="3032" w:type="dxa"/>
          </w:tcPr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864789" w:rsidRPr="00FD40F8" w:rsidRDefault="00864789" w:rsidP="008647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8E192C">
              <w:rPr>
                <w:rFonts w:eastAsia="Calibri"/>
                <w:kern w:val="2"/>
                <w:sz w:val="28"/>
                <w:szCs w:val="28"/>
                <w:lang w:eastAsia="en-US"/>
              </w:rPr>
              <w:t>89 250,1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68D7">
              <w:rPr>
                <w:sz w:val="28"/>
                <w:szCs w:val="28"/>
              </w:rPr>
              <w:t>18</w:t>
            </w:r>
            <w:r w:rsidR="00DF59D3">
              <w:rPr>
                <w:sz w:val="28"/>
                <w:szCs w:val="28"/>
              </w:rPr>
              <w:t>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5386D">
              <w:rPr>
                <w:sz w:val="28"/>
                <w:szCs w:val="28"/>
              </w:rPr>
              <w:t>9</w:t>
            </w:r>
            <w:r w:rsidR="0086693A">
              <w:rPr>
                <w:sz w:val="28"/>
                <w:szCs w:val="28"/>
              </w:rPr>
              <w:t>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6693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21983">
              <w:rPr>
                <w:sz w:val="28"/>
                <w:szCs w:val="28"/>
              </w:rPr>
              <w:t>6 418,8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6693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="004A067A">
              <w:rPr>
                <w:sz w:val="28"/>
                <w:szCs w:val="28"/>
              </w:rPr>
              <w:t>6</w:t>
            </w:r>
            <w:r w:rsidR="00221983">
              <w:rPr>
                <w:sz w:val="28"/>
                <w:szCs w:val="28"/>
              </w:rPr>
              <w:t> 15</w:t>
            </w:r>
            <w:r>
              <w:rPr>
                <w:sz w:val="28"/>
                <w:szCs w:val="28"/>
              </w:rPr>
              <w:t>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221983">
              <w:rPr>
                <w:sz w:val="28"/>
                <w:szCs w:val="28"/>
              </w:rPr>
              <w:t>6 150,0</w:t>
            </w:r>
            <w:r w:rsidR="0022198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145F0"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</w:t>
            </w:r>
            <w:r w:rsidR="00CA5BF1">
              <w:rPr>
                <w:rFonts w:eastAsia="Calibri"/>
                <w:kern w:val="2"/>
                <w:sz w:val="28"/>
                <w:szCs w:val="28"/>
                <w:lang w:eastAsia="en-US"/>
              </w:rPr>
              <w:t>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2A5B"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011CE">
              <w:rPr>
                <w:kern w:val="2"/>
                <w:sz w:val="28"/>
                <w:szCs w:val="28"/>
              </w:rPr>
              <w:t>10</w:t>
            </w:r>
            <w:r w:rsidR="00A343CE">
              <w:rPr>
                <w:kern w:val="2"/>
                <w:sz w:val="28"/>
                <w:szCs w:val="28"/>
              </w:rPr>
              <w:t>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42A5B"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730C53">
              <w:rPr>
                <w:rFonts w:eastAsia="Calibri"/>
                <w:kern w:val="2"/>
                <w:sz w:val="28"/>
                <w:szCs w:val="28"/>
                <w:lang w:eastAsia="en-US"/>
              </w:rPr>
              <w:t>74 904,4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14BE8">
              <w:rPr>
                <w:sz w:val="28"/>
                <w:szCs w:val="28"/>
              </w:rPr>
              <w:t>7</w:t>
            </w:r>
            <w:r w:rsidR="00A011CE">
              <w:rPr>
                <w:sz w:val="28"/>
                <w:szCs w:val="28"/>
              </w:rPr>
              <w:t>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145F0">
              <w:rPr>
                <w:sz w:val="28"/>
                <w:szCs w:val="28"/>
              </w:rPr>
              <w:t>5 878,</w:t>
            </w:r>
            <w:r w:rsidR="00F863EF">
              <w:rPr>
                <w:sz w:val="28"/>
                <w:szCs w:val="28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0137">
              <w:rPr>
                <w:sz w:val="28"/>
                <w:szCs w:val="28"/>
              </w:rPr>
              <w:t>6</w:t>
            </w:r>
            <w:r w:rsidR="00730C53">
              <w:rPr>
                <w:sz w:val="28"/>
                <w:szCs w:val="28"/>
              </w:rPr>
              <w:t>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0C53">
              <w:rPr>
                <w:sz w:val="28"/>
                <w:szCs w:val="28"/>
              </w:rPr>
              <w:t>6 418,8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0137">
              <w:rPr>
                <w:sz w:val="28"/>
                <w:szCs w:val="28"/>
              </w:rPr>
              <w:t>6</w:t>
            </w:r>
            <w:r w:rsidR="00730C53"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</w:rPr>
              <w:t>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601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730C5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FD40F8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Default="00864789" w:rsidP="008647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30C53">
              <w:rPr>
                <w:sz w:val="28"/>
                <w:szCs w:val="28"/>
              </w:rPr>
              <w:t>6 150,0</w:t>
            </w:r>
            <w:r w:rsidR="00730C53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864789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864789" w:rsidRPr="00E97BE5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864789" w:rsidRPr="00FD40F8" w:rsidRDefault="00864789" w:rsidP="0086478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A00961" w:rsidRPr="00BF3287" w:rsidTr="00864789">
        <w:tc>
          <w:tcPr>
            <w:tcW w:w="3032" w:type="dxa"/>
          </w:tcPr>
          <w:p w:rsidR="00A00961" w:rsidRPr="00BF3287" w:rsidRDefault="00A00961" w:rsidP="00864789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64" w:type="dxa"/>
          </w:tcPr>
          <w:p w:rsidR="00A00961" w:rsidRPr="00400091" w:rsidRDefault="00A00961" w:rsidP="0086478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</w:tcPr>
          <w:p w:rsidR="00A00961" w:rsidRPr="00BF3287" w:rsidRDefault="00A00961" w:rsidP="00864789">
            <w:pPr>
              <w:pStyle w:val="aff0"/>
              <w:rPr>
                <w:color w:val="FF0000"/>
                <w:kern w:val="2"/>
                <w:szCs w:val="28"/>
              </w:rPr>
            </w:pPr>
          </w:p>
        </w:tc>
      </w:tr>
    </w:tbl>
    <w:p w:rsidR="00A85447" w:rsidRPr="000B019C" w:rsidRDefault="00A85447" w:rsidP="00A85447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00961"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="00A00961" w:rsidRPr="00ED6CC6">
        <w:rPr>
          <w:sz w:val="28"/>
          <w:szCs w:val="28"/>
        </w:rPr>
        <w:t xml:space="preserve"> "</w:t>
      </w:r>
      <w:r w:rsidR="00A00961" w:rsidRPr="002F7EFA">
        <w:rPr>
          <w:kern w:val="2"/>
          <w:sz w:val="28"/>
          <w:szCs w:val="28"/>
        </w:rPr>
        <w:t xml:space="preserve"> </w:t>
      </w:r>
      <w:r w:rsidR="00A00961" w:rsidRPr="00BF3287">
        <w:rPr>
          <w:kern w:val="2"/>
          <w:sz w:val="28"/>
          <w:szCs w:val="28"/>
        </w:rPr>
        <w:t xml:space="preserve">РАСХОДЫ 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 w:rsidR="008F658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6588" w:rsidRPr="00ED6CC6">
        <w:rPr>
          <w:sz w:val="28"/>
          <w:szCs w:val="28"/>
        </w:rPr>
        <w:t>читать в новой редакции</w:t>
      </w:r>
      <w:r w:rsidR="008F6588">
        <w:rPr>
          <w:sz w:val="28"/>
          <w:szCs w:val="28"/>
        </w:rPr>
        <w:t>.</w:t>
      </w:r>
    </w:p>
    <w:p w:rsidR="00A00961" w:rsidRPr="008F6588" w:rsidRDefault="008F6588" w:rsidP="008F6588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="00A00961"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</w:t>
      </w:r>
      <w:r w:rsidR="00A00961">
        <w:rPr>
          <w:sz w:val="28"/>
          <w:szCs w:val="28"/>
        </w:rPr>
        <w:t xml:space="preserve"> «</w:t>
      </w:r>
      <w:r w:rsidR="00A00961" w:rsidRPr="004F033D">
        <w:rPr>
          <w:kern w:val="2"/>
          <w:sz w:val="28"/>
          <w:szCs w:val="28"/>
        </w:rPr>
        <w:t>РАСХОДЫ</w:t>
      </w:r>
      <w:r w:rsidR="00F930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0961" w:rsidRPr="00ED6CC6">
        <w:rPr>
          <w:sz w:val="28"/>
          <w:szCs w:val="28"/>
        </w:rPr>
        <w:t>читать в новой редакции.</w:t>
      </w:r>
    </w:p>
    <w:p w:rsidR="00A00961" w:rsidRPr="00A34EEF" w:rsidRDefault="008F6588" w:rsidP="00A34EE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00961" w:rsidRPr="00ED6CC6">
        <w:rPr>
          <w:sz w:val="28"/>
          <w:szCs w:val="28"/>
        </w:rPr>
        <w:t>.</w:t>
      </w:r>
      <w:r w:rsidR="00A00961" w:rsidRPr="00ED6CC6">
        <w:rPr>
          <w:b/>
          <w:color w:val="FF0000"/>
          <w:sz w:val="28"/>
          <w:szCs w:val="28"/>
        </w:rPr>
        <w:t xml:space="preserve"> </w:t>
      </w:r>
      <w:r w:rsidR="00A34EE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A34EEF">
        <w:rPr>
          <w:sz w:val="28"/>
          <w:szCs w:val="28"/>
        </w:rPr>
        <w:t>Новоегорлыкского  сельского поселения</w:t>
      </w:r>
      <w:r w:rsidR="00A34EE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A00961" w:rsidRDefault="008F6588" w:rsidP="00A0096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A0096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</w:p>
    <w:p w:rsidR="00A00961" w:rsidRDefault="00A00961" w:rsidP="00A009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A00961" w:rsidRDefault="00A00961" w:rsidP="00A0096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FA0BE0">
        <w:rPr>
          <w:sz w:val="28"/>
          <w:szCs w:val="28"/>
        </w:rPr>
        <w:t>Статов Р.В.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A34EEF" w:rsidRDefault="00A34EEF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A343CE" w:rsidRDefault="00E6090A" w:rsidP="00A343CE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  <w:r w:rsidR="00E51669">
        <w:rPr>
          <w:kern w:val="2"/>
          <w:sz w:val="27"/>
          <w:szCs w:val="27"/>
        </w:rPr>
        <w:t>Сенив Е.О.</w:t>
      </w:r>
    </w:p>
    <w:p w:rsidR="005B5BA8" w:rsidRDefault="00A343CE" w:rsidP="00A343CE">
      <w:pPr>
        <w:rPr>
          <w:szCs w:val="28"/>
        </w:rPr>
      </w:pPr>
      <w:r>
        <w:rPr>
          <w:szCs w:val="28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A8544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A011CE" w:rsidP="00A011CE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A011CE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3022C7" w:rsidRPr="00FD40F8">
        <w:rPr>
          <w:kern w:val="2"/>
          <w:sz w:val="28"/>
          <w:szCs w:val="28"/>
          <w:lang w:eastAsia="en-US"/>
        </w:rPr>
        <w:t>программе</w:t>
      </w:r>
      <w:r w:rsidR="003022C7"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3022C7" w:rsidRPr="00580ED9" w:rsidTr="000C287D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D04C2" w:rsidRPr="00580ED9" w:rsidTr="009D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D04C2" w:rsidRPr="00580ED9" w:rsidRDefault="009D04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C2" w:rsidRPr="00580ED9" w:rsidRDefault="009D04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1D0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Pr="00A225D1" w:rsidRDefault="009D04C2" w:rsidP="00665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C6035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C6035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B26FC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4C2" w:rsidRDefault="009D04C2" w:rsidP="009D04C2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A1" w:rsidRPr="00580ED9" w:rsidRDefault="008672A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AD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8672A1" w:rsidRPr="0059743D" w:rsidRDefault="008672A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15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A1" w:rsidRPr="00580ED9" w:rsidRDefault="008672A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Pr="00A225D1" w:rsidRDefault="008672A1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2A1" w:rsidRDefault="008672A1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8672A1" w:rsidRPr="00580ED9" w:rsidTr="00F75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A1" w:rsidRPr="00580ED9" w:rsidRDefault="008672A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80ED9" w:rsidRDefault="008672A1" w:rsidP="0008179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59743D" w:rsidRDefault="008672A1" w:rsidP="00081796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0365F1" w:rsidRDefault="008672A1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23A62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73473,7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081796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5 856,</w:t>
            </w:r>
            <w:r w:rsidR="00831034" w:rsidRPr="0071746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081796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B23A62" w:rsidP="004A7A68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6418,8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A1" w:rsidRPr="00717467" w:rsidRDefault="008672A1" w:rsidP="00F750FC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</w:tr>
      <w:tr w:rsidR="00F1525D" w:rsidRPr="00580ED9" w:rsidTr="004A7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5D" w:rsidRPr="00D45887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AB12C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</w:t>
            </w:r>
            <w:r w:rsidR="006937F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и системы экстренного оповещения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D45887" w:rsidRDefault="00F1525D" w:rsidP="00081796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297F7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0817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081796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89179F" w:rsidP="004A7A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F1525D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5D" w:rsidRPr="000365F1" w:rsidRDefault="00F1525D" w:rsidP="007F624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7043B" w:rsidRPr="00580ED9" w:rsidTr="000C2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3B" w:rsidRDefault="00F1525D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9743D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F168C" w:rsidRDefault="00D801A7" w:rsidP="0008179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580ED9" w:rsidRDefault="0067043B" w:rsidP="000817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3B" w:rsidRPr="000365F1" w:rsidRDefault="0067043B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83DC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C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231C75" w:rsidRDefault="00F83DC0" w:rsidP="0085169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7D0806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СДК с.Новый Егорлык</w:t>
            </w:r>
            <w:r w:rsidR="00231C75"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 w:rsid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9743D" w:rsidRDefault="00F83DC0" w:rsidP="0059743D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44051F" w:rsidRDefault="0044051F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1697" w:rsidRDefault="00F83DC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</w:t>
            </w:r>
            <w:r w:rsidR="00937FF0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8576B9" w:rsidRDefault="00CC464E" w:rsidP="001D0D5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5C18AE" w:rsidRDefault="005C18AE" w:rsidP="001D0D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1D0D5F">
              <w:rPr>
                <w:sz w:val="18"/>
                <w:szCs w:val="18"/>
                <w:lang w:val="en-US"/>
              </w:rPr>
              <w:t> </w:t>
            </w:r>
            <w:r w:rsidR="001D0D5F"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C0" w:rsidRPr="000365F1" w:rsidRDefault="00F83DC0" w:rsidP="00D168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644793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3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231C75" w:rsidRDefault="00644793" w:rsidP="0064479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D0D5F"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выполнением работ по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кап.ремонту СДК</w:t>
            </w:r>
            <w:r w:rsidR="001D0D5F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59743D" w:rsidRDefault="00644793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644793" w:rsidRPr="00644793" w:rsidRDefault="00644793" w:rsidP="00A343CE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851697" w:rsidRDefault="00644793" w:rsidP="00A343C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644793" w:rsidRDefault="001D0D5F" w:rsidP="00A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93" w:rsidRPr="000365F1" w:rsidRDefault="00644793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21B01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1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80ED9" w:rsidRDefault="00121B01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59743D" w:rsidRDefault="00121B01" w:rsidP="00121B01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121B01" w:rsidRDefault="00121B01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 w:rsidR="00A600FB">
              <w:rPr>
                <w:color w:val="000000"/>
                <w:sz w:val="14"/>
                <w:szCs w:val="14"/>
              </w:rPr>
              <w:t>;</w:t>
            </w:r>
          </w:p>
          <w:p w:rsid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A600FB" w:rsidRPr="00A600FB" w:rsidRDefault="00A600FB" w:rsidP="00121B01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937FF0" w:rsidRDefault="00121B01" w:rsidP="00121B0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205D61" w:rsidRDefault="008A17D3" w:rsidP="00121B0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8A17D3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1" w:rsidRPr="000365F1" w:rsidRDefault="00121B01" w:rsidP="00121B0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937FF0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F0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80ED9" w:rsidRDefault="00937FF0" w:rsidP="00121B01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121B01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1C730D" w:rsidRPr="001C730D">
              <w:rPr>
                <w:color w:val="000000"/>
                <w:sz w:val="18"/>
                <w:szCs w:val="18"/>
              </w:rPr>
              <w:t>«</w:t>
            </w:r>
            <w:r w:rsidR="00121B01"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="001C730D"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59743D" w:rsidRDefault="00937FF0" w:rsidP="00A343CE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205D61" w:rsidRDefault="00205D6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937FF0" w:rsidRDefault="00937FF0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 w:rsidR="00205D61">
              <w:rPr>
                <w:color w:val="000000"/>
                <w:sz w:val="14"/>
                <w:szCs w:val="14"/>
              </w:rPr>
              <w:t>;</w:t>
            </w:r>
          </w:p>
          <w:p w:rsid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205D61" w:rsidRPr="00205D61" w:rsidRDefault="00205D61" w:rsidP="007D080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937FF0" w:rsidRDefault="00937FF0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205D61" w:rsidRDefault="00121B01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121B0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205D61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F0" w:rsidRPr="000365F1" w:rsidRDefault="00937FF0" w:rsidP="00A343CE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83CB2" w:rsidRPr="00580ED9" w:rsidTr="0035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B2" w:rsidRDefault="00F1525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80ED9" w:rsidRDefault="00483CB2" w:rsidP="009B26F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59743D" w:rsidRDefault="00483CB2" w:rsidP="009B26FC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483CB2" w:rsidRPr="00644793" w:rsidRDefault="00483CB2" w:rsidP="009B26FC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851697" w:rsidRDefault="00483CB2" w:rsidP="009B26F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1D0D5F" w:rsidRDefault="008A17D3" w:rsidP="009B26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A17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8A17D3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B2" w:rsidRPr="000365F1" w:rsidRDefault="00483CB2" w:rsidP="009B26FC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E73FAA">
        <w:rPr>
          <w:kern w:val="2"/>
          <w:sz w:val="28"/>
          <w:szCs w:val="28"/>
        </w:rPr>
        <w:t>Новоегорлыкского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9B621F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681B1F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831034" w:rsidRPr="00A225D1" w:rsidTr="00681B1F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1034" w:rsidRPr="00A225D1" w:rsidRDefault="00831034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1034" w:rsidRPr="00A225D1" w:rsidRDefault="0083103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1034" w:rsidRPr="00A225D1" w:rsidRDefault="0083103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Pr="00A225D1" w:rsidRDefault="00831034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Pr="00A225D1" w:rsidRDefault="00831034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Pr="00A225D1" w:rsidRDefault="00831034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Pr="00A225D1" w:rsidRDefault="00831034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831034" w:rsidRDefault="00831034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17467" w:rsidRPr="00A225D1" w:rsidTr="002850A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7467" w:rsidRPr="00A225D1" w:rsidRDefault="0071746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69863,1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5403F6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6 005,6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Pr="00A225D1" w:rsidRDefault="00717467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DC218A" w:rsidRPr="00A225D1" w:rsidTr="00681B1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257A84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13 349,9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</w:t>
            </w:r>
            <w:r w:rsidR="00B514AF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C218A" w:rsidRPr="00A225D1" w:rsidTr="00681B1F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257A84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5403F6" w:rsidP="005403F6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</w:t>
            </w:r>
            <w:r w:rsidR="001F73A0">
              <w:rPr>
                <w:rFonts w:eastAsia="Calibri"/>
                <w:kern w:val="2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A225D1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  <w:r>
              <w:rPr>
                <w:bCs/>
                <w:kern w:val="2"/>
                <w:sz w:val="18"/>
                <w:szCs w:val="18"/>
              </w:rPr>
              <w:t xml:space="preserve">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3A0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Pr="00A225D1" w:rsidRDefault="001F73A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3A0" w:rsidRDefault="001F73A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C218A" w:rsidRPr="00A225D1" w:rsidTr="00681B1F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1F73A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="00DC218A">
              <w:rPr>
                <w:kern w:val="2"/>
                <w:sz w:val="18"/>
                <w:szCs w:val="18"/>
              </w:rPr>
              <w:t xml:space="preserve">естный </w:t>
            </w:r>
            <w:r w:rsidR="00DC218A"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Default="00DC218A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218A" w:rsidRPr="00A225D1" w:rsidRDefault="00DC218A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DC218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DC218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E706F3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624EB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624EB7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Default="00E706F3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706F3" w:rsidRPr="00A225D1" w:rsidRDefault="00E706F3" w:rsidP="002F78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17467" w:rsidRPr="00A225D1" w:rsidTr="00121B0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17467" w:rsidRPr="00A225D1" w:rsidRDefault="0071746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17467" w:rsidRPr="00A225D1" w:rsidRDefault="00717467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Pr="00A225D1" w:rsidRDefault="00717467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89250,1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Pr="00A225D1" w:rsidRDefault="00717467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Pr="00A225D1" w:rsidRDefault="00717467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Pr="00A225D1" w:rsidRDefault="00717467" w:rsidP="001B1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center"/>
            </w:pPr>
            <w:r>
              <w:rPr>
                <w:sz w:val="18"/>
                <w:szCs w:val="18"/>
              </w:rPr>
              <w:t>6418,8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center"/>
            </w:pPr>
            <w:r>
              <w:rPr>
                <w:sz w:val="18"/>
                <w:szCs w:val="18"/>
              </w:rPr>
              <w:t>61</w:t>
            </w:r>
            <w:r w:rsidRPr="00E537EC">
              <w:rPr>
                <w:sz w:val="18"/>
                <w:szCs w:val="18"/>
              </w:rPr>
              <w:t>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center"/>
            </w:pPr>
            <w:r>
              <w:rPr>
                <w:sz w:val="18"/>
                <w:szCs w:val="18"/>
              </w:rPr>
              <w:t>615</w:t>
            </w:r>
            <w:r w:rsidRPr="00E537EC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717467" w:rsidRDefault="00717467" w:rsidP="001B12A0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CE5C40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E5C40" w:rsidRPr="00A225D1" w:rsidRDefault="00CE5C40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B514AF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0365F1" w:rsidRDefault="00B514AF" w:rsidP="00081796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Default="004F2396" w:rsidP="0086478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514AF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514AF" w:rsidRPr="00A225D1" w:rsidRDefault="00B514AF" w:rsidP="0008179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4F2396" w:rsidRPr="00A225D1" w:rsidTr="00681B1F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2474,8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F2396" w:rsidRPr="00A225D1" w:rsidRDefault="004F2396" w:rsidP="00121B0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951229" w:rsidRDefault="00951229" w:rsidP="004966E9">
      <w:pPr>
        <w:pStyle w:val="a3"/>
        <w:ind w:firstLine="709"/>
        <w:jc w:val="both"/>
        <w:rPr>
          <w:kern w:val="2"/>
          <w:szCs w:val="28"/>
        </w:rPr>
      </w:pPr>
    </w:p>
    <w:p w:rsidR="000D6CE1" w:rsidRPr="0026103D" w:rsidRDefault="000D6CE1" w:rsidP="000D6CE1">
      <w:pPr>
        <w:pStyle w:val="a3"/>
        <w:ind w:firstLine="709"/>
        <w:jc w:val="both"/>
        <w:rPr>
          <w:kern w:val="2"/>
          <w:szCs w:val="28"/>
        </w:rPr>
      </w:pPr>
    </w:p>
    <w:p w:rsidR="004966E9" w:rsidRPr="0026103D" w:rsidRDefault="004966E9" w:rsidP="004966E9">
      <w:pPr>
        <w:pStyle w:val="a3"/>
        <w:ind w:firstLine="709"/>
        <w:jc w:val="both"/>
        <w:rPr>
          <w:kern w:val="2"/>
          <w:szCs w:val="28"/>
        </w:rPr>
      </w:pPr>
    </w:p>
    <w:sectPr w:rsidR="004966E9" w:rsidRPr="0026103D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9D" w:rsidRDefault="00F85E9D">
      <w:r>
        <w:separator/>
      </w:r>
    </w:p>
  </w:endnote>
  <w:endnote w:type="continuationSeparator" w:id="1">
    <w:p w:rsidR="00F85E9D" w:rsidRDefault="00F8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921FD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7467">
      <w:rPr>
        <w:rStyle w:val="ab"/>
        <w:noProof/>
      </w:rPr>
      <w:t>10</w:t>
    </w:r>
    <w:r>
      <w:rPr>
        <w:rStyle w:val="ab"/>
      </w:rPr>
      <w:fldChar w:fldCharType="end"/>
    </w:r>
  </w:p>
  <w:p w:rsidR="009B26FC" w:rsidRPr="005B5BA8" w:rsidRDefault="009B26FC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921F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6FC" w:rsidRDefault="009B26FC">
    <w:pPr>
      <w:pStyle w:val="a7"/>
      <w:ind w:right="360"/>
    </w:pPr>
  </w:p>
  <w:p w:rsidR="009B26FC" w:rsidRDefault="009B26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FC" w:rsidRDefault="00921F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6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7467">
      <w:rPr>
        <w:rStyle w:val="ab"/>
        <w:noProof/>
      </w:rPr>
      <w:t>11</w:t>
    </w:r>
    <w:r>
      <w:rPr>
        <w:rStyle w:val="ab"/>
      </w:rPr>
      <w:fldChar w:fldCharType="end"/>
    </w:r>
  </w:p>
  <w:p w:rsidR="009B26FC" w:rsidRPr="005B5BA8" w:rsidRDefault="009B26FC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9D" w:rsidRDefault="00F85E9D">
      <w:r>
        <w:separator/>
      </w:r>
    </w:p>
  </w:footnote>
  <w:footnote w:type="continuationSeparator" w:id="1">
    <w:p w:rsidR="00F85E9D" w:rsidRDefault="00F85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8EE"/>
    <w:rsid w:val="00000CC3"/>
    <w:rsid w:val="000021E0"/>
    <w:rsid w:val="000113DD"/>
    <w:rsid w:val="0001262E"/>
    <w:rsid w:val="000172F1"/>
    <w:rsid w:val="00025170"/>
    <w:rsid w:val="00033359"/>
    <w:rsid w:val="000365F1"/>
    <w:rsid w:val="00036F24"/>
    <w:rsid w:val="000413E6"/>
    <w:rsid w:val="00050C68"/>
    <w:rsid w:val="0005287D"/>
    <w:rsid w:val="0005372C"/>
    <w:rsid w:val="00054D8B"/>
    <w:rsid w:val="000559D5"/>
    <w:rsid w:val="0005665C"/>
    <w:rsid w:val="000566E8"/>
    <w:rsid w:val="00060F3C"/>
    <w:rsid w:val="0006203A"/>
    <w:rsid w:val="00064A42"/>
    <w:rsid w:val="00071FE5"/>
    <w:rsid w:val="00075680"/>
    <w:rsid w:val="00077AE1"/>
    <w:rsid w:val="000808D6"/>
    <w:rsid w:val="00080D51"/>
    <w:rsid w:val="000820E0"/>
    <w:rsid w:val="000932D0"/>
    <w:rsid w:val="00097754"/>
    <w:rsid w:val="000A726F"/>
    <w:rsid w:val="000B019C"/>
    <w:rsid w:val="000B0C21"/>
    <w:rsid w:val="000B23B9"/>
    <w:rsid w:val="000B4002"/>
    <w:rsid w:val="000B66C7"/>
    <w:rsid w:val="000C287D"/>
    <w:rsid w:val="000C430D"/>
    <w:rsid w:val="000D6CE1"/>
    <w:rsid w:val="000D7276"/>
    <w:rsid w:val="000E0044"/>
    <w:rsid w:val="000E289C"/>
    <w:rsid w:val="000F10C8"/>
    <w:rsid w:val="000F168C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1B01"/>
    <w:rsid w:val="00124872"/>
    <w:rsid w:val="00125DE3"/>
    <w:rsid w:val="00127BB7"/>
    <w:rsid w:val="00130CC3"/>
    <w:rsid w:val="00130EE3"/>
    <w:rsid w:val="00134929"/>
    <w:rsid w:val="001414B0"/>
    <w:rsid w:val="001439C6"/>
    <w:rsid w:val="001470BD"/>
    <w:rsid w:val="00151E00"/>
    <w:rsid w:val="0015386D"/>
    <w:rsid w:val="00153B21"/>
    <w:rsid w:val="001541DA"/>
    <w:rsid w:val="001801C6"/>
    <w:rsid w:val="00195566"/>
    <w:rsid w:val="001A6CFD"/>
    <w:rsid w:val="001B20CB"/>
    <w:rsid w:val="001B2D1C"/>
    <w:rsid w:val="001B4D3E"/>
    <w:rsid w:val="001C1D98"/>
    <w:rsid w:val="001C3F55"/>
    <w:rsid w:val="001C730D"/>
    <w:rsid w:val="001D0D5F"/>
    <w:rsid w:val="001D1B65"/>
    <w:rsid w:val="001D2690"/>
    <w:rsid w:val="001D726B"/>
    <w:rsid w:val="001D7407"/>
    <w:rsid w:val="001D77F5"/>
    <w:rsid w:val="001D7EC5"/>
    <w:rsid w:val="001E5090"/>
    <w:rsid w:val="001F4BE3"/>
    <w:rsid w:val="001F66AC"/>
    <w:rsid w:val="001F6D02"/>
    <w:rsid w:val="001F73A0"/>
    <w:rsid w:val="00205D61"/>
    <w:rsid w:val="00206B07"/>
    <w:rsid w:val="00213D54"/>
    <w:rsid w:val="002148B7"/>
    <w:rsid w:val="002154EA"/>
    <w:rsid w:val="00221983"/>
    <w:rsid w:val="00224973"/>
    <w:rsid w:val="00225489"/>
    <w:rsid w:val="00231C75"/>
    <w:rsid w:val="00236266"/>
    <w:rsid w:val="00246921"/>
    <w:rsid w:val="002504E8"/>
    <w:rsid w:val="00250A36"/>
    <w:rsid w:val="00254382"/>
    <w:rsid w:val="00256249"/>
    <w:rsid w:val="00257A84"/>
    <w:rsid w:val="0026103D"/>
    <w:rsid w:val="002647EB"/>
    <w:rsid w:val="00266481"/>
    <w:rsid w:val="0027031E"/>
    <w:rsid w:val="00277D85"/>
    <w:rsid w:val="00281950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1949"/>
    <w:rsid w:val="002C4DD9"/>
    <w:rsid w:val="002C5E60"/>
    <w:rsid w:val="002C671F"/>
    <w:rsid w:val="002D252A"/>
    <w:rsid w:val="002D4F24"/>
    <w:rsid w:val="002E60B1"/>
    <w:rsid w:val="002E65D5"/>
    <w:rsid w:val="002E74A7"/>
    <w:rsid w:val="002F63E3"/>
    <w:rsid w:val="002F74D7"/>
    <w:rsid w:val="002F7878"/>
    <w:rsid w:val="00300D64"/>
    <w:rsid w:val="0030124B"/>
    <w:rsid w:val="003022C7"/>
    <w:rsid w:val="00313D3A"/>
    <w:rsid w:val="003167D4"/>
    <w:rsid w:val="0033526D"/>
    <w:rsid w:val="00341FC1"/>
    <w:rsid w:val="00342A5B"/>
    <w:rsid w:val="00353D92"/>
    <w:rsid w:val="00356858"/>
    <w:rsid w:val="00360137"/>
    <w:rsid w:val="0037040B"/>
    <w:rsid w:val="0037186E"/>
    <w:rsid w:val="003921D8"/>
    <w:rsid w:val="003926BB"/>
    <w:rsid w:val="003A0CE9"/>
    <w:rsid w:val="003B2193"/>
    <w:rsid w:val="003F17B4"/>
    <w:rsid w:val="00407B71"/>
    <w:rsid w:val="0041654D"/>
    <w:rsid w:val="00421088"/>
    <w:rsid w:val="00425061"/>
    <w:rsid w:val="0043686A"/>
    <w:rsid w:val="0044051F"/>
    <w:rsid w:val="00441069"/>
    <w:rsid w:val="004434A0"/>
    <w:rsid w:val="00443CBA"/>
    <w:rsid w:val="00444636"/>
    <w:rsid w:val="00446152"/>
    <w:rsid w:val="004474EB"/>
    <w:rsid w:val="00452A84"/>
    <w:rsid w:val="00453869"/>
    <w:rsid w:val="00462163"/>
    <w:rsid w:val="00462D9C"/>
    <w:rsid w:val="0046334D"/>
    <w:rsid w:val="00467764"/>
    <w:rsid w:val="00470BA8"/>
    <w:rsid w:val="004711EC"/>
    <w:rsid w:val="00480BC7"/>
    <w:rsid w:val="00483CB2"/>
    <w:rsid w:val="004871AA"/>
    <w:rsid w:val="004930F0"/>
    <w:rsid w:val="00494FF2"/>
    <w:rsid w:val="00495339"/>
    <w:rsid w:val="004966E9"/>
    <w:rsid w:val="0049779A"/>
    <w:rsid w:val="004A067A"/>
    <w:rsid w:val="004A33B7"/>
    <w:rsid w:val="004A4560"/>
    <w:rsid w:val="004A5B3B"/>
    <w:rsid w:val="004A7A68"/>
    <w:rsid w:val="004B23A2"/>
    <w:rsid w:val="004B6A5C"/>
    <w:rsid w:val="004C7FB2"/>
    <w:rsid w:val="004E0C4D"/>
    <w:rsid w:val="004E1029"/>
    <w:rsid w:val="004E698B"/>
    <w:rsid w:val="004E78FD"/>
    <w:rsid w:val="004F2396"/>
    <w:rsid w:val="004F3DF0"/>
    <w:rsid w:val="004F645B"/>
    <w:rsid w:val="004F7011"/>
    <w:rsid w:val="00500D8E"/>
    <w:rsid w:val="005145F0"/>
    <w:rsid w:val="00515D9C"/>
    <w:rsid w:val="005224CA"/>
    <w:rsid w:val="00531FBD"/>
    <w:rsid w:val="00532EC3"/>
    <w:rsid w:val="0053366A"/>
    <w:rsid w:val="00534160"/>
    <w:rsid w:val="005403F6"/>
    <w:rsid w:val="00542432"/>
    <w:rsid w:val="00545679"/>
    <w:rsid w:val="00555FF5"/>
    <w:rsid w:val="0055686A"/>
    <w:rsid w:val="00560F3E"/>
    <w:rsid w:val="005640E9"/>
    <w:rsid w:val="00565D68"/>
    <w:rsid w:val="00580ED9"/>
    <w:rsid w:val="0058447F"/>
    <w:rsid w:val="005855B4"/>
    <w:rsid w:val="00587BF6"/>
    <w:rsid w:val="00596B24"/>
    <w:rsid w:val="0059743D"/>
    <w:rsid w:val="005B42DF"/>
    <w:rsid w:val="005B5BA8"/>
    <w:rsid w:val="005C18AE"/>
    <w:rsid w:val="005C5FF3"/>
    <w:rsid w:val="005D7663"/>
    <w:rsid w:val="005D778B"/>
    <w:rsid w:val="005E34E6"/>
    <w:rsid w:val="005E7BBD"/>
    <w:rsid w:val="005F5370"/>
    <w:rsid w:val="00606371"/>
    <w:rsid w:val="00611679"/>
    <w:rsid w:val="00613D7D"/>
    <w:rsid w:val="00624EB7"/>
    <w:rsid w:val="006352AD"/>
    <w:rsid w:val="006357E2"/>
    <w:rsid w:val="00636402"/>
    <w:rsid w:val="00642DFD"/>
    <w:rsid w:val="00644793"/>
    <w:rsid w:val="006447D0"/>
    <w:rsid w:val="0065470B"/>
    <w:rsid w:val="006564DB"/>
    <w:rsid w:val="0065750C"/>
    <w:rsid w:val="00660EE3"/>
    <w:rsid w:val="006634E3"/>
    <w:rsid w:val="00665E10"/>
    <w:rsid w:val="006662CF"/>
    <w:rsid w:val="00666C2B"/>
    <w:rsid w:val="0067043B"/>
    <w:rsid w:val="006706F7"/>
    <w:rsid w:val="00676B57"/>
    <w:rsid w:val="00681B1F"/>
    <w:rsid w:val="006937F1"/>
    <w:rsid w:val="006A06C4"/>
    <w:rsid w:val="006B10EC"/>
    <w:rsid w:val="006B2FEA"/>
    <w:rsid w:val="006B50EB"/>
    <w:rsid w:val="006B7A21"/>
    <w:rsid w:val="006C3AD8"/>
    <w:rsid w:val="006D2229"/>
    <w:rsid w:val="006F4E1F"/>
    <w:rsid w:val="006F6CD8"/>
    <w:rsid w:val="006F6F5A"/>
    <w:rsid w:val="006F7372"/>
    <w:rsid w:val="007120F8"/>
    <w:rsid w:val="0071309C"/>
    <w:rsid w:val="00717467"/>
    <w:rsid w:val="00720C2C"/>
    <w:rsid w:val="007219F0"/>
    <w:rsid w:val="00727183"/>
    <w:rsid w:val="00730C53"/>
    <w:rsid w:val="00734C4C"/>
    <w:rsid w:val="00740EFB"/>
    <w:rsid w:val="0077003A"/>
    <w:rsid w:val="0077107C"/>
    <w:rsid w:val="007730B1"/>
    <w:rsid w:val="0077624E"/>
    <w:rsid w:val="00782222"/>
    <w:rsid w:val="0078240E"/>
    <w:rsid w:val="00791578"/>
    <w:rsid w:val="007936ED"/>
    <w:rsid w:val="007942AB"/>
    <w:rsid w:val="007B5CF5"/>
    <w:rsid w:val="007B6388"/>
    <w:rsid w:val="007B6464"/>
    <w:rsid w:val="007B68AC"/>
    <w:rsid w:val="007C0A5F"/>
    <w:rsid w:val="007C23B9"/>
    <w:rsid w:val="007D0806"/>
    <w:rsid w:val="007E2725"/>
    <w:rsid w:val="007E3C4B"/>
    <w:rsid w:val="007F4E60"/>
    <w:rsid w:val="00803F3C"/>
    <w:rsid w:val="00804CFE"/>
    <w:rsid w:val="00811C94"/>
    <w:rsid w:val="00811CF1"/>
    <w:rsid w:val="008154A3"/>
    <w:rsid w:val="00815DEC"/>
    <w:rsid w:val="00820358"/>
    <w:rsid w:val="00831034"/>
    <w:rsid w:val="00833B12"/>
    <w:rsid w:val="0083799F"/>
    <w:rsid w:val="0084235F"/>
    <w:rsid w:val="008438D7"/>
    <w:rsid w:val="00846505"/>
    <w:rsid w:val="0085149C"/>
    <w:rsid w:val="00851697"/>
    <w:rsid w:val="008561E9"/>
    <w:rsid w:val="008576B9"/>
    <w:rsid w:val="00857751"/>
    <w:rsid w:val="00860E5A"/>
    <w:rsid w:val="00864789"/>
    <w:rsid w:val="00864F3B"/>
    <w:rsid w:val="0086693A"/>
    <w:rsid w:val="008672A1"/>
    <w:rsid w:val="00867AB6"/>
    <w:rsid w:val="008814A4"/>
    <w:rsid w:val="00885014"/>
    <w:rsid w:val="008906DD"/>
    <w:rsid w:val="0089179F"/>
    <w:rsid w:val="00893C75"/>
    <w:rsid w:val="00897616"/>
    <w:rsid w:val="00897A58"/>
    <w:rsid w:val="008A17D3"/>
    <w:rsid w:val="008A26EE"/>
    <w:rsid w:val="008B6AD3"/>
    <w:rsid w:val="008D6D1A"/>
    <w:rsid w:val="008E186C"/>
    <w:rsid w:val="008E192C"/>
    <w:rsid w:val="008F6588"/>
    <w:rsid w:val="009055C6"/>
    <w:rsid w:val="00910044"/>
    <w:rsid w:val="0091175E"/>
    <w:rsid w:val="009122B1"/>
    <w:rsid w:val="009127DC"/>
    <w:rsid w:val="00913129"/>
    <w:rsid w:val="00914BE8"/>
    <w:rsid w:val="00917C70"/>
    <w:rsid w:val="00920EDF"/>
    <w:rsid w:val="00921765"/>
    <w:rsid w:val="00921FD7"/>
    <w:rsid w:val="009228DF"/>
    <w:rsid w:val="00923646"/>
    <w:rsid w:val="00924E84"/>
    <w:rsid w:val="00931944"/>
    <w:rsid w:val="00935BC7"/>
    <w:rsid w:val="00937FF0"/>
    <w:rsid w:val="009434CB"/>
    <w:rsid w:val="009436B2"/>
    <w:rsid w:val="00947FCC"/>
    <w:rsid w:val="00951229"/>
    <w:rsid w:val="00971821"/>
    <w:rsid w:val="00982A7C"/>
    <w:rsid w:val="00983FD2"/>
    <w:rsid w:val="00985A10"/>
    <w:rsid w:val="00985C72"/>
    <w:rsid w:val="00994657"/>
    <w:rsid w:val="009B26FC"/>
    <w:rsid w:val="009B32CB"/>
    <w:rsid w:val="009B5304"/>
    <w:rsid w:val="009B5B2E"/>
    <w:rsid w:val="009B621F"/>
    <w:rsid w:val="009B6643"/>
    <w:rsid w:val="009C1B9A"/>
    <w:rsid w:val="009C1BE8"/>
    <w:rsid w:val="009C424F"/>
    <w:rsid w:val="009C6035"/>
    <w:rsid w:val="009D04C2"/>
    <w:rsid w:val="009D1521"/>
    <w:rsid w:val="009D18D7"/>
    <w:rsid w:val="009D2E3F"/>
    <w:rsid w:val="009F266A"/>
    <w:rsid w:val="009F779A"/>
    <w:rsid w:val="00A00961"/>
    <w:rsid w:val="00A011CE"/>
    <w:rsid w:val="00A05B6C"/>
    <w:rsid w:val="00A061D7"/>
    <w:rsid w:val="00A07CC2"/>
    <w:rsid w:val="00A201B8"/>
    <w:rsid w:val="00A22271"/>
    <w:rsid w:val="00A225D1"/>
    <w:rsid w:val="00A25926"/>
    <w:rsid w:val="00A30E81"/>
    <w:rsid w:val="00A343CE"/>
    <w:rsid w:val="00A34804"/>
    <w:rsid w:val="00A34EEF"/>
    <w:rsid w:val="00A3509D"/>
    <w:rsid w:val="00A3596E"/>
    <w:rsid w:val="00A36323"/>
    <w:rsid w:val="00A452BA"/>
    <w:rsid w:val="00A45A9F"/>
    <w:rsid w:val="00A548A4"/>
    <w:rsid w:val="00A600FB"/>
    <w:rsid w:val="00A6414F"/>
    <w:rsid w:val="00A64E03"/>
    <w:rsid w:val="00A67B50"/>
    <w:rsid w:val="00A71168"/>
    <w:rsid w:val="00A82201"/>
    <w:rsid w:val="00A85447"/>
    <w:rsid w:val="00A941CF"/>
    <w:rsid w:val="00A97A27"/>
    <w:rsid w:val="00AA506B"/>
    <w:rsid w:val="00AB0A72"/>
    <w:rsid w:val="00AB12CA"/>
    <w:rsid w:val="00AB1ACA"/>
    <w:rsid w:val="00AB1DB3"/>
    <w:rsid w:val="00AC3EBF"/>
    <w:rsid w:val="00AC69E2"/>
    <w:rsid w:val="00AD0714"/>
    <w:rsid w:val="00AE2601"/>
    <w:rsid w:val="00AE6D9D"/>
    <w:rsid w:val="00AF2A67"/>
    <w:rsid w:val="00AF4B6E"/>
    <w:rsid w:val="00B00C09"/>
    <w:rsid w:val="00B02C23"/>
    <w:rsid w:val="00B07F6D"/>
    <w:rsid w:val="00B22D7E"/>
    <w:rsid w:val="00B22F6A"/>
    <w:rsid w:val="00B23A62"/>
    <w:rsid w:val="00B31114"/>
    <w:rsid w:val="00B31A6A"/>
    <w:rsid w:val="00B35935"/>
    <w:rsid w:val="00B37E63"/>
    <w:rsid w:val="00B407B1"/>
    <w:rsid w:val="00B41AD2"/>
    <w:rsid w:val="00B444A2"/>
    <w:rsid w:val="00B4480F"/>
    <w:rsid w:val="00B514AF"/>
    <w:rsid w:val="00B5342F"/>
    <w:rsid w:val="00B576DE"/>
    <w:rsid w:val="00B62358"/>
    <w:rsid w:val="00B62CFB"/>
    <w:rsid w:val="00B7270E"/>
    <w:rsid w:val="00B72D61"/>
    <w:rsid w:val="00B80D5B"/>
    <w:rsid w:val="00B81A41"/>
    <w:rsid w:val="00B8231A"/>
    <w:rsid w:val="00B85136"/>
    <w:rsid w:val="00B973C8"/>
    <w:rsid w:val="00BB00A2"/>
    <w:rsid w:val="00BB04BE"/>
    <w:rsid w:val="00BB55C0"/>
    <w:rsid w:val="00BC0920"/>
    <w:rsid w:val="00BC213A"/>
    <w:rsid w:val="00BC60DB"/>
    <w:rsid w:val="00BC64E6"/>
    <w:rsid w:val="00BC7DF4"/>
    <w:rsid w:val="00BD4A50"/>
    <w:rsid w:val="00BE5731"/>
    <w:rsid w:val="00BF39F0"/>
    <w:rsid w:val="00C05DAF"/>
    <w:rsid w:val="00C06B04"/>
    <w:rsid w:val="00C11FDF"/>
    <w:rsid w:val="00C157D2"/>
    <w:rsid w:val="00C254AA"/>
    <w:rsid w:val="00C34676"/>
    <w:rsid w:val="00C572C4"/>
    <w:rsid w:val="00C731BB"/>
    <w:rsid w:val="00C77F45"/>
    <w:rsid w:val="00C81FAE"/>
    <w:rsid w:val="00C95DA9"/>
    <w:rsid w:val="00CA0C10"/>
    <w:rsid w:val="00CA151C"/>
    <w:rsid w:val="00CA1BDA"/>
    <w:rsid w:val="00CA3029"/>
    <w:rsid w:val="00CA3757"/>
    <w:rsid w:val="00CA5BF1"/>
    <w:rsid w:val="00CA607D"/>
    <w:rsid w:val="00CB1900"/>
    <w:rsid w:val="00CB43C1"/>
    <w:rsid w:val="00CB6D9B"/>
    <w:rsid w:val="00CC464E"/>
    <w:rsid w:val="00CC7513"/>
    <w:rsid w:val="00CC7AD5"/>
    <w:rsid w:val="00CD077D"/>
    <w:rsid w:val="00CD208B"/>
    <w:rsid w:val="00CD4223"/>
    <w:rsid w:val="00CE5183"/>
    <w:rsid w:val="00CE5C40"/>
    <w:rsid w:val="00CF7F49"/>
    <w:rsid w:val="00D00358"/>
    <w:rsid w:val="00D13E83"/>
    <w:rsid w:val="00D168D7"/>
    <w:rsid w:val="00D45887"/>
    <w:rsid w:val="00D504DB"/>
    <w:rsid w:val="00D5061E"/>
    <w:rsid w:val="00D72738"/>
    <w:rsid w:val="00D73323"/>
    <w:rsid w:val="00D801A7"/>
    <w:rsid w:val="00D92E3B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B721F"/>
    <w:rsid w:val="00DB7333"/>
    <w:rsid w:val="00DC218A"/>
    <w:rsid w:val="00DC2302"/>
    <w:rsid w:val="00DC55F9"/>
    <w:rsid w:val="00DC65E5"/>
    <w:rsid w:val="00DC6CD3"/>
    <w:rsid w:val="00DD1D5F"/>
    <w:rsid w:val="00DE50C1"/>
    <w:rsid w:val="00DF24FF"/>
    <w:rsid w:val="00DF4030"/>
    <w:rsid w:val="00DF43AA"/>
    <w:rsid w:val="00DF59D3"/>
    <w:rsid w:val="00E00BCB"/>
    <w:rsid w:val="00E04378"/>
    <w:rsid w:val="00E05A17"/>
    <w:rsid w:val="00E138E0"/>
    <w:rsid w:val="00E21426"/>
    <w:rsid w:val="00E3132E"/>
    <w:rsid w:val="00E31CBE"/>
    <w:rsid w:val="00E3203A"/>
    <w:rsid w:val="00E36EA0"/>
    <w:rsid w:val="00E40A4A"/>
    <w:rsid w:val="00E40D7B"/>
    <w:rsid w:val="00E438FA"/>
    <w:rsid w:val="00E51669"/>
    <w:rsid w:val="00E56C8B"/>
    <w:rsid w:val="00E6090A"/>
    <w:rsid w:val="00E61C24"/>
    <w:rsid w:val="00E61F30"/>
    <w:rsid w:val="00E657E1"/>
    <w:rsid w:val="00E67DF0"/>
    <w:rsid w:val="00E706F3"/>
    <w:rsid w:val="00E7274C"/>
    <w:rsid w:val="00E727ED"/>
    <w:rsid w:val="00E73FAA"/>
    <w:rsid w:val="00E74E00"/>
    <w:rsid w:val="00E75C57"/>
    <w:rsid w:val="00E76A4E"/>
    <w:rsid w:val="00E841A1"/>
    <w:rsid w:val="00E85DFA"/>
    <w:rsid w:val="00E86F85"/>
    <w:rsid w:val="00E9626F"/>
    <w:rsid w:val="00E97BE5"/>
    <w:rsid w:val="00EA4470"/>
    <w:rsid w:val="00EA4BCF"/>
    <w:rsid w:val="00EA68D8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209"/>
    <w:rsid w:val="00EF56AF"/>
    <w:rsid w:val="00F000F9"/>
    <w:rsid w:val="00F012A2"/>
    <w:rsid w:val="00F02C40"/>
    <w:rsid w:val="00F0451A"/>
    <w:rsid w:val="00F1525D"/>
    <w:rsid w:val="00F1776E"/>
    <w:rsid w:val="00F212E7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BEE"/>
    <w:rsid w:val="00F649D5"/>
    <w:rsid w:val="00F65582"/>
    <w:rsid w:val="00F750DF"/>
    <w:rsid w:val="00F750FC"/>
    <w:rsid w:val="00F76C4B"/>
    <w:rsid w:val="00F8225E"/>
    <w:rsid w:val="00F83DC0"/>
    <w:rsid w:val="00F85E9D"/>
    <w:rsid w:val="00F863EF"/>
    <w:rsid w:val="00F86418"/>
    <w:rsid w:val="00F9297B"/>
    <w:rsid w:val="00F930D8"/>
    <w:rsid w:val="00F93C78"/>
    <w:rsid w:val="00FA0BE0"/>
    <w:rsid w:val="00FA6611"/>
    <w:rsid w:val="00FC5570"/>
    <w:rsid w:val="00FC58B4"/>
    <w:rsid w:val="00FD350A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9C1-9E9B-4993-851C-4E563DF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665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194</cp:revision>
  <cp:lastPrinted>2022-02-01T13:41:00Z</cp:lastPrinted>
  <dcterms:created xsi:type="dcterms:W3CDTF">2018-10-26T05:24:00Z</dcterms:created>
  <dcterms:modified xsi:type="dcterms:W3CDTF">2022-02-01T13:41:00Z</dcterms:modified>
</cp:coreProperties>
</file>