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Default="00DF59D3" w:rsidP="00DF59D3">
      <w:pPr>
        <w:jc w:val="center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>
        <w:rPr>
          <w:sz w:val="28"/>
          <w:szCs w:val="28"/>
        </w:rPr>
        <w:t>3</w:t>
      </w:r>
    </w:p>
    <w:p w:rsidR="00DF59D3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F59D3">
        <w:rPr>
          <w:sz w:val="28"/>
          <w:szCs w:val="28"/>
        </w:rPr>
        <w:t xml:space="preserve"> </w:t>
      </w:r>
    </w:p>
    <w:p w:rsidR="00DF59D3" w:rsidRDefault="00DF59D3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BC213A" w:rsidRPr="00DF59D3" w:rsidRDefault="00DF59D3" w:rsidP="00BC21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BC213A"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14BE8" w:rsidRDefault="00E6090A" w:rsidP="00914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06B" w:rsidRPr="009C6226">
        <w:rPr>
          <w:sz w:val="28"/>
          <w:szCs w:val="28"/>
        </w:rPr>
        <w:t>Согласно решения Собрания депутатов Новоегор</w:t>
      </w:r>
      <w:r w:rsidR="00AA506B">
        <w:rPr>
          <w:sz w:val="28"/>
          <w:szCs w:val="28"/>
        </w:rPr>
        <w:t>лыкско</w:t>
      </w:r>
      <w:r w:rsidR="00D168D7">
        <w:rPr>
          <w:sz w:val="28"/>
          <w:szCs w:val="28"/>
        </w:rPr>
        <w:t>го сельского поселения №1</w:t>
      </w:r>
      <w:r w:rsidR="00DF59D3">
        <w:rPr>
          <w:sz w:val="28"/>
          <w:szCs w:val="28"/>
        </w:rPr>
        <w:t>29 от 25.12</w:t>
      </w:r>
      <w:r w:rsidR="00A3596E">
        <w:rPr>
          <w:sz w:val="28"/>
          <w:szCs w:val="28"/>
        </w:rPr>
        <w:t>.2019</w:t>
      </w:r>
      <w:r w:rsidR="00AA506B" w:rsidRPr="009C6226">
        <w:rPr>
          <w:sz w:val="28"/>
          <w:szCs w:val="28"/>
        </w:rPr>
        <w:t xml:space="preserve">г </w:t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>
        <w:rPr>
          <w:sz w:val="28"/>
          <w:szCs w:val="28"/>
        </w:rPr>
        <w:t>«</w:t>
      </w:r>
      <w:r w:rsidR="00914BE8" w:rsidRPr="00551DA8">
        <w:rPr>
          <w:sz w:val="28"/>
          <w:szCs w:val="28"/>
        </w:rPr>
        <w:t>О внесении изменений в решение</w:t>
      </w:r>
      <w:r w:rsidR="00914BE8">
        <w:rPr>
          <w:sz w:val="28"/>
          <w:szCs w:val="28"/>
        </w:rPr>
        <w:t xml:space="preserve"> </w:t>
      </w:r>
      <w:r w:rsidR="00914BE8" w:rsidRPr="00551DA8">
        <w:rPr>
          <w:sz w:val="28"/>
          <w:szCs w:val="28"/>
        </w:rPr>
        <w:t xml:space="preserve">Собрания депутатов </w:t>
      </w:r>
      <w:r w:rsidR="00914BE8">
        <w:rPr>
          <w:sz w:val="28"/>
          <w:szCs w:val="28"/>
        </w:rPr>
        <w:t xml:space="preserve">Новоегорлыкского </w:t>
      </w:r>
      <w:r w:rsidR="00914BE8" w:rsidRPr="00551DA8">
        <w:rPr>
          <w:sz w:val="28"/>
          <w:szCs w:val="28"/>
        </w:rPr>
        <w:t xml:space="preserve">сельского поселения от </w:t>
      </w:r>
      <w:r w:rsidR="00914BE8">
        <w:rPr>
          <w:sz w:val="28"/>
          <w:szCs w:val="28"/>
        </w:rPr>
        <w:t>25</w:t>
      </w:r>
      <w:r w:rsidR="00914BE8" w:rsidRPr="00551DA8">
        <w:rPr>
          <w:sz w:val="28"/>
          <w:szCs w:val="28"/>
        </w:rPr>
        <w:t>.12.201</w:t>
      </w:r>
      <w:r w:rsidR="00914BE8">
        <w:rPr>
          <w:sz w:val="28"/>
          <w:szCs w:val="28"/>
        </w:rPr>
        <w:t>8</w:t>
      </w:r>
      <w:r w:rsidR="00914BE8" w:rsidRPr="00551DA8">
        <w:rPr>
          <w:sz w:val="28"/>
          <w:szCs w:val="28"/>
        </w:rPr>
        <w:t xml:space="preserve">  №</w:t>
      </w:r>
      <w:r w:rsidR="00914BE8">
        <w:rPr>
          <w:sz w:val="28"/>
          <w:szCs w:val="28"/>
        </w:rPr>
        <w:t>98 «О  бюджете  Новоегорлыкского сельского поселения</w:t>
      </w:r>
      <w:r w:rsidR="0065470B">
        <w:rPr>
          <w:sz w:val="28"/>
          <w:szCs w:val="28"/>
        </w:rPr>
        <w:t xml:space="preserve"> </w:t>
      </w:r>
      <w:r w:rsidR="00914BE8">
        <w:rPr>
          <w:sz w:val="28"/>
          <w:szCs w:val="28"/>
        </w:rPr>
        <w:t>Сальского района на  2019  год и  на  плановый период  2020  и  2021  годов»</w:t>
      </w:r>
    </w:p>
    <w:p w:rsidR="00353D92" w:rsidRDefault="00353D92" w:rsidP="00353D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F59D3">
              <w:rPr>
                <w:rFonts w:eastAsia="Calibri"/>
                <w:kern w:val="2"/>
                <w:sz w:val="28"/>
                <w:szCs w:val="28"/>
                <w:lang w:eastAsia="en-US"/>
              </w:rPr>
              <w:t>67 376,4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68D7">
              <w:rPr>
                <w:sz w:val="28"/>
                <w:szCs w:val="28"/>
              </w:rPr>
              <w:t>18</w:t>
            </w:r>
            <w:r w:rsidR="00DF59D3">
              <w:rPr>
                <w:sz w:val="28"/>
                <w:szCs w:val="28"/>
              </w:rPr>
              <w:t>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F59D3">
              <w:rPr>
                <w:sz w:val="28"/>
                <w:szCs w:val="28"/>
              </w:rPr>
              <w:t>6 005,6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59D3">
              <w:rPr>
                <w:sz w:val="28"/>
                <w:szCs w:val="28"/>
              </w:rPr>
              <w:t>5 239,1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F59D3">
              <w:rPr>
                <w:sz w:val="28"/>
                <w:szCs w:val="28"/>
              </w:rPr>
              <w:t>6 021,0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011CE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A343CE">
              <w:rPr>
                <w:rFonts w:eastAsia="Calibri"/>
                <w:kern w:val="2"/>
                <w:sz w:val="28"/>
                <w:szCs w:val="28"/>
                <w:lang w:eastAsia="en-US"/>
              </w:rPr>
              <w:t> 902,2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11CE">
              <w:rPr>
                <w:kern w:val="2"/>
                <w:sz w:val="28"/>
                <w:szCs w:val="28"/>
              </w:rPr>
              <w:t>10</w:t>
            </w:r>
            <w:r w:rsidR="00A343CE">
              <w:rPr>
                <w:kern w:val="2"/>
                <w:sz w:val="28"/>
                <w:szCs w:val="28"/>
              </w:rPr>
              <w:t>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343CE">
              <w:rPr>
                <w:rFonts w:eastAsia="Calibri"/>
                <w:kern w:val="2"/>
                <w:sz w:val="28"/>
                <w:szCs w:val="28"/>
                <w:lang w:eastAsia="en-US"/>
              </w:rPr>
              <w:t>56 474,2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</w:t>
            </w:r>
            <w:r w:rsidR="00A011CE">
              <w:rPr>
                <w:sz w:val="28"/>
                <w:szCs w:val="28"/>
              </w:rPr>
              <w:t>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343CE">
              <w:rPr>
                <w:sz w:val="28"/>
                <w:szCs w:val="28"/>
              </w:rPr>
              <w:t>6 005,6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343CE">
              <w:rPr>
                <w:sz w:val="28"/>
                <w:szCs w:val="28"/>
              </w:rPr>
              <w:t>5 239,1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343CE">
              <w:rPr>
                <w:sz w:val="28"/>
                <w:szCs w:val="28"/>
              </w:rPr>
              <w:t>6 021,0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F930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Pr="00A34EEF" w:rsidRDefault="008F6588" w:rsidP="00A34EE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34EE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A34EEF">
        <w:rPr>
          <w:sz w:val="28"/>
          <w:szCs w:val="28"/>
        </w:rPr>
        <w:t>Новоегорлыкского  сельского поселения</w:t>
      </w:r>
      <w:r w:rsidR="00A34EE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A343CE" w:rsidRDefault="00E6090A" w:rsidP="00A343CE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A343CE" w:rsidP="00A343CE">
      <w:pPr>
        <w:rPr>
          <w:szCs w:val="28"/>
        </w:rPr>
      </w:pPr>
      <w:r>
        <w:rPr>
          <w:szCs w:val="28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A011CE" w:rsidP="00A011CE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A011CE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3022C7" w:rsidRPr="00FD40F8">
        <w:rPr>
          <w:kern w:val="2"/>
          <w:sz w:val="28"/>
          <w:szCs w:val="28"/>
          <w:lang w:eastAsia="en-US"/>
        </w:rPr>
        <w:t>программе</w:t>
      </w:r>
      <w:r w:rsidR="003022C7"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C6035" w:rsidRPr="00580ED9" w:rsidTr="009C6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1D0D5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011CE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D0D5F">
              <w:rPr>
                <w:sz w:val="18"/>
                <w:szCs w:val="18"/>
              </w:rPr>
              <w:t>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1D0D5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1D0D5F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1D0D5F" w:rsidP="009C6035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1D0D5F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F" w:rsidRPr="00580ED9" w:rsidRDefault="001D0D5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5F" w:rsidRPr="00580ED9" w:rsidRDefault="001D0D5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1753E0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1D0D5F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1D0D5F" w:rsidRPr="0059743D" w:rsidRDefault="001D0D5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1753E0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1D0D5F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5F" w:rsidRPr="00580ED9" w:rsidRDefault="001D0D5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5F" w:rsidRPr="00580ED9" w:rsidRDefault="001D0D5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Pr="00A225D1" w:rsidRDefault="001D0D5F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1753E0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D5F" w:rsidRDefault="001D0D5F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0365F1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1D0D5F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3</w:t>
            </w:r>
            <w:r w:rsidR="000365F1">
              <w:rPr>
                <w:kern w:val="2"/>
                <w:sz w:val="18"/>
                <w:szCs w:val="18"/>
              </w:rPr>
              <w:t xml:space="preserve">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1D0D5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1.1</w:t>
            </w:r>
            <w:r w:rsidR="000365F1">
              <w:rPr>
                <w:kern w:val="2"/>
                <w:sz w:val="18"/>
                <w:szCs w:val="18"/>
              </w:rPr>
              <w:t xml:space="preserve">. </w:t>
            </w:r>
            <w:r w:rsidR="000365F1"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E73FAA"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D0D5F" w:rsidRPr="00580ED9" w:rsidTr="001D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80ED9" w:rsidRDefault="001D0D5F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59743D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A6CF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A6CFD" w:rsidP="00E40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A225D1" w:rsidRDefault="001D0D5F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A225D1" w:rsidRDefault="001D0D5F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1D0D5F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1D0D5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31C75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  <w:r w:rsidR="00231C75"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 w:rsid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</w:t>
            </w:r>
            <w:r w:rsidR="00937FF0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1D0D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1D0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44793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3" w:rsidRDefault="001D0D5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231C75" w:rsidRDefault="00644793" w:rsidP="0064479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Строительный контроль за выполнением работ по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кап.ремонту СДК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59743D" w:rsidRDefault="00644793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644793" w:rsidRP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937FF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0" w:rsidRDefault="001D0D5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80ED9" w:rsidRDefault="00937FF0" w:rsidP="00A343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 xml:space="preserve">Восстановление (ремонт, реставрация, благоустройство) воинских </w:t>
            </w:r>
            <w:r w:rsidRPr="00B973C8">
              <w:rPr>
                <w:color w:val="000000"/>
                <w:sz w:val="18"/>
                <w:szCs w:val="18"/>
              </w:rPr>
              <w:lastRenderedPageBreak/>
              <w:t>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9743D" w:rsidRDefault="00937FF0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</w:t>
            </w:r>
            <w:r>
              <w:rPr>
                <w:kern w:val="2"/>
                <w:sz w:val="18"/>
                <w:szCs w:val="18"/>
              </w:rPr>
              <w:lastRenderedPageBreak/>
              <w:t>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B973C8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D0D5F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5F" w:rsidRDefault="001D0D5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80ED9" w:rsidRDefault="001D0D5F" w:rsidP="001D0D5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59743D" w:rsidRDefault="001D0D5F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851697" w:rsidRDefault="001D0D5F" w:rsidP="001753E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1753E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1D0D5F" w:rsidRPr="00644793" w:rsidRDefault="001D0D5F" w:rsidP="001753E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851697" w:rsidRDefault="001D0D5F" w:rsidP="001753E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1D0D5F" w:rsidRDefault="001D0D5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Default="001D0D5F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F" w:rsidRPr="000365F1" w:rsidRDefault="001D0D5F" w:rsidP="001753E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1122"/>
        <w:gridCol w:w="824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7D0806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57751" w:rsidRPr="00A225D1" w:rsidTr="007D080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57751" w:rsidRPr="00A225D1" w:rsidRDefault="00857751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57751" w:rsidRPr="00A225D1" w:rsidRDefault="0085775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57751" w:rsidRPr="00A225D1" w:rsidRDefault="0085775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93C75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67376,4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93C75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93C75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93C75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93C75" w:rsidP="00D168D7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893C75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893C75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59743D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893C75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1753E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1753E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893C75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893C75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893C75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93C75" w:rsidRPr="00A225D1" w:rsidRDefault="00893C75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56474,2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93C75" w:rsidRPr="00A225D1" w:rsidRDefault="00893C75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Pr="00A225D1" w:rsidRDefault="00893C75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Pr="00A225D1" w:rsidRDefault="00893C75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1753E0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893C75" w:rsidRPr="00A225D1" w:rsidTr="0052718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93C75" w:rsidRPr="00A225D1" w:rsidRDefault="00893C75" w:rsidP="001753E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56474,2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93C75" w:rsidRPr="00A225D1" w:rsidRDefault="00893C75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Pr="00A225D1" w:rsidRDefault="00893C75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Pr="00A225D1" w:rsidRDefault="00893C75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1753E0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40EFB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893C75" w:rsidP="00D168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893C75" w:rsidP="00D168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893C75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1753E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1753E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893C75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3C75" w:rsidRPr="00A225D1" w:rsidRDefault="00893C7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3C75" w:rsidRPr="00A225D1" w:rsidRDefault="00893C75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93C75" w:rsidRPr="00A225D1" w:rsidRDefault="00893C75" w:rsidP="001753E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56474,2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93C75" w:rsidRPr="00A225D1" w:rsidRDefault="00893C75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Pr="00A225D1" w:rsidRDefault="00893C75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Pr="00A225D1" w:rsidRDefault="00893C75" w:rsidP="00175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1753E0">
            <w:pPr>
              <w:jc w:val="center"/>
            </w:pPr>
            <w:r>
              <w:rPr>
                <w:sz w:val="18"/>
                <w:szCs w:val="18"/>
              </w:rPr>
              <w:t>6021,0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3C75" w:rsidRDefault="00893C75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7F" w:rsidRDefault="0058447F">
      <w:r>
        <w:separator/>
      </w:r>
    </w:p>
  </w:endnote>
  <w:endnote w:type="continuationSeparator" w:id="1">
    <w:p w:rsidR="0058447F" w:rsidRDefault="0058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CE" w:rsidRDefault="00A343CE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3C75">
      <w:rPr>
        <w:rStyle w:val="ab"/>
        <w:noProof/>
      </w:rPr>
      <w:t>8</w:t>
    </w:r>
    <w:r>
      <w:rPr>
        <w:rStyle w:val="ab"/>
      </w:rPr>
      <w:fldChar w:fldCharType="end"/>
    </w:r>
  </w:p>
  <w:p w:rsidR="00A343CE" w:rsidRPr="005B5BA8" w:rsidRDefault="00A343CE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CE" w:rsidRDefault="00A343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43CE" w:rsidRDefault="00A343CE">
    <w:pPr>
      <w:pStyle w:val="a7"/>
      <w:ind w:right="360"/>
    </w:pPr>
  </w:p>
  <w:p w:rsidR="00A343CE" w:rsidRDefault="00A343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CE" w:rsidRDefault="00A343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3C75">
      <w:rPr>
        <w:rStyle w:val="ab"/>
        <w:noProof/>
      </w:rPr>
      <w:t>10</w:t>
    </w:r>
    <w:r>
      <w:rPr>
        <w:rStyle w:val="ab"/>
      </w:rPr>
      <w:fldChar w:fldCharType="end"/>
    </w:r>
  </w:p>
  <w:p w:rsidR="00A343CE" w:rsidRPr="005B5BA8" w:rsidRDefault="00A343CE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7F" w:rsidRDefault="0058447F">
      <w:r>
        <w:separator/>
      </w:r>
    </w:p>
  </w:footnote>
  <w:footnote w:type="continuationSeparator" w:id="1">
    <w:p w:rsidR="0058447F" w:rsidRDefault="00584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262E"/>
    <w:rsid w:val="000172F1"/>
    <w:rsid w:val="00033359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7AE1"/>
    <w:rsid w:val="000808D6"/>
    <w:rsid w:val="00080D51"/>
    <w:rsid w:val="000820E0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6CE1"/>
    <w:rsid w:val="000D7276"/>
    <w:rsid w:val="000E0044"/>
    <w:rsid w:val="000E289C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4872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5566"/>
    <w:rsid w:val="001A6CFD"/>
    <w:rsid w:val="001B20CB"/>
    <w:rsid w:val="001B2D1C"/>
    <w:rsid w:val="001B4D3E"/>
    <w:rsid w:val="001C1D98"/>
    <w:rsid w:val="001C3F55"/>
    <w:rsid w:val="001D0D5F"/>
    <w:rsid w:val="001D1B65"/>
    <w:rsid w:val="001D2690"/>
    <w:rsid w:val="001D726B"/>
    <w:rsid w:val="001D7407"/>
    <w:rsid w:val="001D77F5"/>
    <w:rsid w:val="001E5090"/>
    <w:rsid w:val="001F4BE3"/>
    <w:rsid w:val="001F66AC"/>
    <w:rsid w:val="001F6D02"/>
    <w:rsid w:val="00206B07"/>
    <w:rsid w:val="002148B7"/>
    <w:rsid w:val="002154EA"/>
    <w:rsid w:val="00224973"/>
    <w:rsid w:val="00225489"/>
    <w:rsid w:val="00231C75"/>
    <w:rsid w:val="00236266"/>
    <w:rsid w:val="002504E8"/>
    <w:rsid w:val="00250A36"/>
    <w:rsid w:val="00254382"/>
    <w:rsid w:val="0026103D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1949"/>
    <w:rsid w:val="002C4DD9"/>
    <w:rsid w:val="002C5E60"/>
    <w:rsid w:val="002C671F"/>
    <w:rsid w:val="002D4F24"/>
    <w:rsid w:val="002E60B1"/>
    <w:rsid w:val="002E65D5"/>
    <w:rsid w:val="002F63E3"/>
    <w:rsid w:val="002F74D7"/>
    <w:rsid w:val="0030124B"/>
    <w:rsid w:val="003022C7"/>
    <w:rsid w:val="00313D3A"/>
    <w:rsid w:val="003167D4"/>
    <w:rsid w:val="0033526D"/>
    <w:rsid w:val="00341FC1"/>
    <w:rsid w:val="00353D92"/>
    <w:rsid w:val="00356858"/>
    <w:rsid w:val="0037040B"/>
    <w:rsid w:val="0037186E"/>
    <w:rsid w:val="003921D8"/>
    <w:rsid w:val="003926BB"/>
    <w:rsid w:val="003A0CE9"/>
    <w:rsid w:val="003B2193"/>
    <w:rsid w:val="003F17B4"/>
    <w:rsid w:val="00407B71"/>
    <w:rsid w:val="0041654D"/>
    <w:rsid w:val="00425061"/>
    <w:rsid w:val="0043686A"/>
    <w:rsid w:val="0044051F"/>
    <w:rsid w:val="00441069"/>
    <w:rsid w:val="00443CBA"/>
    <w:rsid w:val="00444636"/>
    <w:rsid w:val="00446152"/>
    <w:rsid w:val="004474EB"/>
    <w:rsid w:val="00452A84"/>
    <w:rsid w:val="00453869"/>
    <w:rsid w:val="00462163"/>
    <w:rsid w:val="0046334D"/>
    <w:rsid w:val="00467764"/>
    <w:rsid w:val="00470BA8"/>
    <w:rsid w:val="004711EC"/>
    <w:rsid w:val="00480BC7"/>
    <w:rsid w:val="004871AA"/>
    <w:rsid w:val="00494FF2"/>
    <w:rsid w:val="00495339"/>
    <w:rsid w:val="004966E9"/>
    <w:rsid w:val="004A33B7"/>
    <w:rsid w:val="004A4560"/>
    <w:rsid w:val="004A5B3B"/>
    <w:rsid w:val="004B23A2"/>
    <w:rsid w:val="004B6A5C"/>
    <w:rsid w:val="004C7FB2"/>
    <w:rsid w:val="004E0C4D"/>
    <w:rsid w:val="004E1029"/>
    <w:rsid w:val="004E698B"/>
    <w:rsid w:val="004E78FD"/>
    <w:rsid w:val="004F3DF0"/>
    <w:rsid w:val="004F645B"/>
    <w:rsid w:val="004F7011"/>
    <w:rsid w:val="00500D8E"/>
    <w:rsid w:val="00515D9C"/>
    <w:rsid w:val="005224CA"/>
    <w:rsid w:val="00531FBD"/>
    <w:rsid w:val="00532EC3"/>
    <w:rsid w:val="0053366A"/>
    <w:rsid w:val="00534160"/>
    <w:rsid w:val="00542432"/>
    <w:rsid w:val="00545679"/>
    <w:rsid w:val="00555FF5"/>
    <w:rsid w:val="0055686A"/>
    <w:rsid w:val="00560F3E"/>
    <w:rsid w:val="005640E9"/>
    <w:rsid w:val="00565D68"/>
    <w:rsid w:val="00580ED9"/>
    <w:rsid w:val="0058447F"/>
    <w:rsid w:val="005855B4"/>
    <w:rsid w:val="00587BF6"/>
    <w:rsid w:val="00596B24"/>
    <w:rsid w:val="0059743D"/>
    <w:rsid w:val="005B42DF"/>
    <w:rsid w:val="005B5BA8"/>
    <w:rsid w:val="005C18AE"/>
    <w:rsid w:val="005C5FF3"/>
    <w:rsid w:val="005D7663"/>
    <w:rsid w:val="005D778B"/>
    <w:rsid w:val="005E34E6"/>
    <w:rsid w:val="005E7BBD"/>
    <w:rsid w:val="00606371"/>
    <w:rsid w:val="00611679"/>
    <w:rsid w:val="00613D7D"/>
    <w:rsid w:val="006352AD"/>
    <w:rsid w:val="006357E2"/>
    <w:rsid w:val="00636402"/>
    <w:rsid w:val="00642DFD"/>
    <w:rsid w:val="00644793"/>
    <w:rsid w:val="006447D0"/>
    <w:rsid w:val="0065470B"/>
    <w:rsid w:val="006564DB"/>
    <w:rsid w:val="0065750C"/>
    <w:rsid w:val="00660EE3"/>
    <w:rsid w:val="006634E3"/>
    <w:rsid w:val="00665E10"/>
    <w:rsid w:val="006662CF"/>
    <w:rsid w:val="00666C2B"/>
    <w:rsid w:val="006706F7"/>
    <w:rsid w:val="00676B57"/>
    <w:rsid w:val="006A06C4"/>
    <w:rsid w:val="006B10EC"/>
    <w:rsid w:val="006B50EB"/>
    <w:rsid w:val="006B7A21"/>
    <w:rsid w:val="006C3AD8"/>
    <w:rsid w:val="006D2229"/>
    <w:rsid w:val="006F4E1F"/>
    <w:rsid w:val="006F6CD8"/>
    <w:rsid w:val="006F6F5A"/>
    <w:rsid w:val="007120F8"/>
    <w:rsid w:val="0071309C"/>
    <w:rsid w:val="00720C2C"/>
    <w:rsid w:val="007219F0"/>
    <w:rsid w:val="00727183"/>
    <w:rsid w:val="00740EFB"/>
    <w:rsid w:val="0077003A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D0806"/>
    <w:rsid w:val="007E3C4B"/>
    <w:rsid w:val="007F4E60"/>
    <w:rsid w:val="00803F3C"/>
    <w:rsid w:val="00804CFE"/>
    <w:rsid w:val="00811C94"/>
    <w:rsid w:val="00811CF1"/>
    <w:rsid w:val="008154A3"/>
    <w:rsid w:val="00815DEC"/>
    <w:rsid w:val="00820358"/>
    <w:rsid w:val="0083799F"/>
    <w:rsid w:val="0084235F"/>
    <w:rsid w:val="008438D7"/>
    <w:rsid w:val="00846505"/>
    <w:rsid w:val="0085149C"/>
    <w:rsid w:val="00851697"/>
    <w:rsid w:val="008561E9"/>
    <w:rsid w:val="00857751"/>
    <w:rsid w:val="00860E5A"/>
    <w:rsid w:val="00864789"/>
    <w:rsid w:val="00864F3B"/>
    <w:rsid w:val="00867AB6"/>
    <w:rsid w:val="008814A4"/>
    <w:rsid w:val="00885014"/>
    <w:rsid w:val="008906DD"/>
    <w:rsid w:val="00893C75"/>
    <w:rsid w:val="00897616"/>
    <w:rsid w:val="00897A58"/>
    <w:rsid w:val="008A26EE"/>
    <w:rsid w:val="008B6AD3"/>
    <w:rsid w:val="008E186C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28DF"/>
    <w:rsid w:val="00924E84"/>
    <w:rsid w:val="00931944"/>
    <w:rsid w:val="00935BC7"/>
    <w:rsid w:val="00937FF0"/>
    <w:rsid w:val="009434CB"/>
    <w:rsid w:val="009436B2"/>
    <w:rsid w:val="00947FCC"/>
    <w:rsid w:val="00951229"/>
    <w:rsid w:val="00971821"/>
    <w:rsid w:val="00985A10"/>
    <w:rsid w:val="00985C72"/>
    <w:rsid w:val="00994657"/>
    <w:rsid w:val="009B32CB"/>
    <w:rsid w:val="009B5304"/>
    <w:rsid w:val="009B5B2E"/>
    <w:rsid w:val="009B6643"/>
    <w:rsid w:val="009C1B9A"/>
    <w:rsid w:val="009C1BE8"/>
    <w:rsid w:val="009C424F"/>
    <w:rsid w:val="009C6035"/>
    <w:rsid w:val="009D1521"/>
    <w:rsid w:val="009D18D7"/>
    <w:rsid w:val="009D2E3F"/>
    <w:rsid w:val="009F266A"/>
    <w:rsid w:val="009F779A"/>
    <w:rsid w:val="00A00961"/>
    <w:rsid w:val="00A011CE"/>
    <w:rsid w:val="00A05B6C"/>
    <w:rsid w:val="00A061D7"/>
    <w:rsid w:val="00A07CC2"/>
    <w:rsid w:val="00A201B8"/>
    <w:rsid w:val="00A22271"/>
    <w:rsid w:val="00A225D1"/>
    <w:rsid w:val="00A25926"/>
    <w:rsid w:val="00A30E81"/>
    <w:rsid w:val="00A343CE"/>
    <w:rsid w:val="00A34804"/>
    <w:rsid w:val="00A34EEF"/>
    <w:rsid w:val="00A3596E"/>
    <w:rsid w:val="00A452BA"/>
    <w:rsid w:val="00A45A9F"/>
    <w:rsid w:val="00A548A4"/>
    <w:rsid w:val="00A6414F"/>
    <w:rsid w:val="00A64E03"/>
    <w:rsid w:val="00A67B50"/>
    <w:rsid w:val="00A71168"/>
    <w:rsid w:val="00A82201"/>
    <w:rsid w:val="00A85447"/>
    <w:rsid w:val="00A941CF"/>
    <w:rsid w:val="00A97A27"/>
    <w:rsid w:val="00AA506B"/>
    <w:rsid w:val="00AB0A72"/>
    <w:rsid w:val="00AB1ACA"/>
    <w:rsid w:val="00AB1DB3"/>
    <w:rsid w:val="00AC3EBF"/>
    <w:rsid w:val="00AC69E2"/>
    <w:rsid w:val="00AE2601"/>
    <w:rsid w:val="00AE6D9D"/>
    <w:rsid w:val="00AF4B6E"/>
    <w:rsid w:val="00B00C09"/>
    <w:rsid w:val="00B02C23"/>
    <w:rsid w:val="00B07F6D"/>
    <w:rsid w:val="00B22D7E"/>
    <w:rsid w:val="00B22F6A"/>
    <w:rsid w:val="00B31114"/>
    <w:rsid w:val="00B31A6A"/>
    <w:rsid w:val="00B35935"/>
    <w:rsid w:val="00B37E63"/>
    <w:rsid w:val="00B407B1"/>
    <w:rsid w:val="00B41AD2"/>
    <w:rsid w:val="00B444A2"/>
    <w:rsid w:val="00B5342F"/>
    <w:rsid w:val="00B576DE"/>
    <w:rsid w:val="00B62CFB"/>
    <w:rsid w:val="00B7270E"/>
    <w:rsid w:val="00B72D61"/>
    <w:rsid w:val="00B80D5B"/>
    <w:rsid w:val="00B81A41"/>
    <w:rsid w:val="00B8231A"/>
    <w:rsid w:val="00B973C8"/>
    <w:rsid w:val="00BB04BE"/>
    <w:rsid w:val="00BB55C0"/>
    <w:rsid w:val="00BC0920"/>
    <w:rsid w:val="00BC213A"/>
    <w:rsid w:val="00BC60DB"/>
    <w:rsid w:val="00BC7DF4"/>
    <w:rsid w:val="00BD4A50"/>
    <w:rsid w:val="00BE5731"/>
    <w:rsid w:val="00BF39F0"/>
    <w:rsid w:val="00C06B04"/>
    <w:rsid w:val="00C11FDF"/>
    <w:rsid w:val="00C254AA"/>
    <w:rsid w:val="00C34676"/>
    <w:rsid w:val="00C572C4"/>
    <w:rsid w:val="00C731BB"/>
    <w:rsid w:val="00C77F45"/>
    <w:rsid w:val="00C95DA9"/>
    <w:rsid w:val="00CA0C10"/>
    <w:rsid w:val="00CA151C"/>
    <w:rsid w:val="00CA1BDA"/>
    <w:rsid w:val="00CA3757"/>
    <w:rsid w:val="00CA607D"/>
    <w:rsid w:val="00CB1900"/>
    <w:rsid w:val="00CB43C1"/>
    <w:rsid w:val="00CB6D9B"/>
    <w:rsid w:val="00CC7513"/>
    <w:rsid w:val="00CD077D"/>
    <w:rsid w:val="00CD208B"/>
    <w:rsid w:val="00CD4223"/>
    <w:rsid w:val="00CE5183"/>
    <w:rsid w:val="00CE5C40"/>
    <w:rsid w:val="00CF7F49"/>
    <w:rsid w:val="00D00358"/>
    <w:rsid w:val="00D13E83"/>
    <w:rsid w:val="00D168D7"/>
    <w:rsid w:val="00D504DB"/>
    <w:rsid w:val="00D5061E"/>
    <w:rsid w:val="00D72738"/>
    <w:rsid w:val="00D73323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7333"/>
    <w:rsid w:val="00DC2302"/>
    <w:rsid w:val="00DC55F9"/>
    <w:rsid w:val="00DC65E5"/>
    <w:rsid w:val="00DC6CD3"/>
    <w:rsid w:val="00DD1D5F"/>
    <w:rsid w:val="00DE50C1"/>
    <w:rsid w:val="00DF24FF"/>
    <w:rsid w:val="00DF59D3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274C"/>
    <w:rsid w:val="00E727ED"/>
    <w:rsid w:val="00E73FAA"/>
    <w:rsid w:val="00E74E00"/>
    <w:rsid w:val="00E75C57"/>
    <w:rsid w:val="00E76A4E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12A2"/>
    <w:rsid w:val="00F02C40"/>
    <w:rsid w:val="00F0451A"/>
    <w:rsid w:val="00F1776E"/>
    <w:rsid w:val="00F212E7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76C4B"/>
    <w:rsid w:val="00F8225E"/>
    <w:rsid w:val="00F83DC0"/>
    <w:rsid w:val="00F86418"/>
    <w:rsid w:val="00F9297B"/>
    <w:rsid w:val="00F930D8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9C1-9E9B-4993-851C-4E563DF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401</TotalTime>
  <Pages>10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105</cp:revision>
  <cp:lastPrinted>2020-01-14T13:04:00Z</cp:lastPrinted>
  <dcterms:created xsi:type="dcterms:W3CDTF">2018-10-26T05:24:00Z</dcterms:created>
  <dcterms:modified xsi:type="dcterms:W3CDTF">2020-01-14T13:04:00Z</dcterms:modified>
</cp:coreProperties>
</file>