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E73FAA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Pr="00E73FA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r w:rsidRPr="00E73FAA">
        <w:rPr>
          <w:sz w:val="28"/>
        </w:rPr>
        <w:t xml:space="preserve">П О С Т А Н О В Л Е Н И Е  </w:t>
      </w:r>
      <w:r w:rsidR="001801C6" w:rsidRPr="00E73FAA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7D1342" w:rsidRDefault="002F309B" w:rsidP="00A3596E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642DFD">
        <w:rPr>
          <w:sz w:val="28"/>
          <w:szCs w:val="28"/>
        </w:rPr>
        <w:t>.0</w:t>
      </w:r>
      <w:r w:rsidR="00A3596E">
        <w:rPr>
          <w:sz w:val="28"/>
          <w:szCs w:val="28"/>
        </w:rPr>
        <w:t>7</w:t>
      </w:r>
      <w:r w:rsidR="00642DFD">
        <w:rPr>
          <w:sz w:val="28"/>
          <w:szCs w:val="28"/>
        </w:rPr>
        <w:t>.2019</w:t>
      </w:r>
      <w:r w:rsidR="00E6090A" w:rsidRPr="001801C6">
        <w:rPr>
          <w:sz w:val="28"/>
          <w:szCs w:val="28"/>
        </w:rPr>
        <w:t xml:space="preserve">                            с.</w:t>
      </w:r>
      <w:r w:rsidR="00E73FAA">
        <w:rPr>
          <w:sz w:val="28"/>
          <w:szCs w:val="28"/>
        </w:rPr>
        <w:t>Новый Егорлык</w:t>
      </w:r>
      <w:r w:rsidR="00E6090A" w:rsidRPr="001801C6">
        <w:rPr>
          <w:sz w:val="28"/>
          <w:szCs w:val="28"/>
        </w:rPr>
        <w:t xml:space="preserve">          </w:t>
      </w:r>
      <w:r w:rsidR="00A64E03">
        <w:rPr>
          <w:sz w:val="28"/>
          <w:szCs w:val="28"/>
        </w:rPr>
        <w:t xml:space="preserve">                           </w:t>
      </w:r>
      <w:r w:rsidR="00E6090A" w:rsidRPr="001801C6">
        <w:rPr>
          <w:sz w:val="28"/>
          <w:szCs w:val="28"/>
        </w:rPr>
        <w:t xml:space="preserve">   №</w:t>
      </w:r>
      <w:r>
        <w:rPr>
          <w:sz w:val="28"/>
          <w:szCs w:val="28"/>
        </w:rPr>
        <w:t>61</w:t>
      </w:r>
    </w:p>
    <w:p w:rsidR="00E6090A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BC213A" w:rsidRDefault="00BC213A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C213A" w:rsidRDefault="00BC213A" w:rsidP="00BC213A">
      <w:pPr>
        <w:autoSpaceDE w:val="0"/>
        <w:autoSpaceDN w:val="0"/>
        <w:adjustRightInd w:val="0"/>
      </w:pPr>
      <w:r>
        <w:rPr>
          <w:sz w:val="28"/>
          <w:szCs w:val="28"/>
        </w:rPr>
        <w:t xml:space="preserve">№84 от 15.11.2018г </w:t>
      </w:r>
    </w:p>
    <w:p w:rsidR="00E6090A" w:rsidRDefault="00E6090A" w:rsidP="00E6090A">
      <w:pPr>
        <w:pStyle w:val="a3"/>
        <w:jc w:val="both"/>
      </w:pPr>
    </w:p>
    <w:p w:rsidR="00E6090A" w:rsidRPr="002E48B9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914BE8" w:rsidRDefault="00E6090A" w:rsidP="00914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06B" w:rsidRPr="009C6226">
        <w:rPr>
          <w:sz w:val="28"/>
          <w:szCs w:val="28"/>
        </w:rPr>
        <w:t>Согласно решения Собрания депутатов Новоегор</w:t>
      </w:r>
      <w:r w:rsidR="00AA506B">
        <w:rPr>
          <w:sz w:val="28"/>
          <w:szCs w:val="28"/>
        </w:rPr>
        <w:t>лыкско</w:t>
      </w:r>
      <w:r w:rsidR="00A3596E">
        <w:rPr>
          <w:sz w:val="28"/>
          <w:szCs w:val="28"/>
        </w:rPr>
        <w:t>го сельского поселения №112 от 28.06.2019</w:t>
      </w:r>
      <w:r w:rsidR="00AA506B" w:rsidRPr="009C6226">
        <w:rPr>
          <w:sz w:val="28"/>
          <w:szCs w:val="28"/>
        </w:rPr>
        <w:t xml:space="preserve">г </w:t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>
        <w:rPr>
          <w:sz w:val="28"/>
          <w:szCs w:val="28"/>
        </w:rPr>
        <w:t>«</w:t>
      </w:r>
      <w:r w:rsidR="00914BE8" w:rsidRPr="00551DA8">
        <w:rPr>
          <w:sz w:val="28"/>
          <w:szCs w:val="28"/>
        </w:rPr>
        <w:t>О внесении изменений в решение</w:t>
      </w:r>
      <w:r w:rsidR="00914BE8">
        <w:rPr>
          <w:sz w:val="28"/>
          <w:szCs w:val="28"/>
        </w:rPr>
        <w:t xml:space="preserve"> </w:t>
      </w:r>
      <w:r w:rsidR="00914BE8" w:rsidRPr="00551DA8">
        <w:rPr>
          <w:sz w:val="28"/>
          <w:szCs w:val="28"/>
        </w:rPr>
        <w:t xml:space="preserve">Собрания депутатов </w:t>
      </w:r>
      <w:r w:rsidR="00914BE8">
        <w:rPr>
          <w:sz w:val="28"/>
          <w:szCs w:val="28"/>
        </w:rPr>
        <w:t xml:space="preserve">Новоегорлыкского </w:t>
      </w:r>
      <w:r w:rsidR="00914BE8" w:rsidRPr="00551DA8">
        <w:rPr>
          <w:sz w:val="28"/>
          <w:szCs w:val="28"/>
        </w:rPr>
        <w:t xml:space="preserve">сельского поселения от </w:t>
      </w:r>
      <w:r w:rsidR="00914BE8">
        <w:rPr>
          <w:sz w:val="28"/>
          <w:szCs w:val="28"/>
        </w:rPr>
        <w:t>25</w:t>
      </w:r>
      <w:r w:rsidR="00914BE8" w:rsidRPr="00551DA8">
        <w:rPr>
          <w:sz w:val="28"/>
          <w:szCs w:val="28"/>
        </w:rPr>
        <w:t>.12.201</w:t>
      </w:r>
      <w:r w:rsidR="00914BE8">
        <w:rPr>
          <w:sz w:val="28"/>
          <w:szCs w:val="28"/>
        </w:rPr>
        <w:t>8</w:t>
      </w:r>
      <w:r w:rsidR="00914BE8" w:rsidRPr="00551DA8">
        <w:rPr>
          <w:sz w:val="28"/>
          <w:szCs w:val="28"/>
        </w:rPr>
        <w:t xml:space="preserve">  №</w:t>
      </w:r>
      <w:r w:rsidR="00914BE8">
        <w:rPr>
          <w:sz w:val="28"/>
          <w:szCs w:val="28"/>
        </w:rPr>
        <w:t>98 «О  бюджете  Новоегорлыкского сельского поселенияСальского района на  2019  год и  на  плановый период  2020  и  2021  годов»</w:t>
      </w:r>
    </w:p>
    <w:p w:rsidR="00353D92" w:rsidRDefault="00353D92" w:rsidP="00353D9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6090A" w:rsidRPr="00C9734A" w:rsidRDefault="00E6090A" w:rsidP="00E6090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5B5BA8" w:rsidRDefault="005B5BA8" w:rsidP="005B5BA8">
      <w:pPr>
        <w:ind w:firstLine="709"/>
        <w:rPr>
          <w:bCs/>
          <w:sz w:val="28"/>
          <w:szCs w:val="28"/>
        </w:rPr>
      </w:pPr>
      <w:r w:rsidRPr="00353D92">
        <w:rPr>
          <w:bCs/>
          <w:sz w:val="28"/>
          <w:szCs w:val="28"/>
        </w:rPr>
        <w:t xml:space="preserve">                                </w:t>
      </w:r>
      <w:r w:rsidR="009B5304">
        <w:rPr>
          <w:bCs/>
          <w:sz w:val="28"/>
          <w:szCs w:val="28"/>
        </w:rPr>
        <w:t xml:space="preserve">         п о с т а н о в л я ю</w:t>
      </w:r>
      <w:r w:rsidRPr="00353D92">
        <w:rPr>
          <w:bCs/>
          <w:sz w:val="28"/>
          <w:szCs w:val="28"/>
        </w:rPr>
        <w:t>:</w:t>
      </w:r>
    </w:p>
    <w:p w:rsidR="00A00961" w:rsidRPr="00353D92" w:rsidRDefault="00A00961" w:rsidP="005B5BA8">
      <w:pPr>
        <w:ind w:firstLine="709"/>
        <w:rPr>
          <w:bCs/>
          <w:sz w:val="28"/>
          <w:szCs w:val="28"/>
        </w:rPr>
      </w:pPr>
    </w:p>
    <w:p w:rsidR="00A00961" w:rsidRPr="00A00961" w:rsidRDefault="00A00961" w:rsidP="00A00961">
      <w:pPr>
        <w:pStyle w:val="a3"/>
        <w:rPr>
          <w:szCs w:val="28"/>
        </w:rPr>
      </w:pPr>
      <w:r>
        <w:rPr>
          <w:sz w:val="24"/>
          <w:szCs w:val="24"/>
        </w:rPr>
        <w:t xml:space="preserve">             </w:t>
      </w:r>
      <w:r w:rsidRPr="00ED6CC6">
        <w:rPr>
          <w:szCs w:val="28"/>
        </w:rPr>
        <w:t xml:space="preserve">1. Внести изменения в постановление Администрации </w:t>
      </w:r>
      <w:r>
        <w:rPr>
          <w:szCs w:val="28"/>
        </w:rPr>
        <w:t>Новоегорлыкского</w:t>
      </w:r>
      <w:r w:rsidRPr="00ED6CC6">
        <w:rPr>
          <w:szCs w:val="28"/>
        </w:rPr>
        <w:t xml:space="preserve"> сельского поселения </w:t>
      </w:r>
      <w:r w:rsidRPr="002A63C5">
        <w:rPr>
          <w:szCs w:val="28"/>
        </w:rPr>
        <w:t xml:space="preserve">от </w:t>
      </w:r>
      <w:r>
        <w:rPr>
          <w:szCs w:val="28"/>
        </w:rPr>
        <w:t>15</w:t>
      </w:r>
      <w:r w:rsidRPr="002A63C5">
        <w:rPr>
          <w:szCs w:val="28"/>
        </w:rPr>
        <w:t>.1</w:t>
      </w:r>
      <w:r>
        <w:rPr>
          <w:szCs w:val="28"/>
        </w:rPr>
        <w:t>1</w:t>
      </w:r>
      <w:r w:rsidRPr="002A63C5">
        <w:rPr>
          <w:szCs w:val="28"/>
        </w:rPr>
        <w:t>.201</w:t>
      </w:r>
      <w:r>
        <w:rPr>
          <w:szCs w:val="28"/>
        </w:rPr>
        <w:t>8</w:t>
      </w:r>
      <w:r w:rsidRPr="002A63C5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2A63C5">
        <w:rPr>
          <w:szCs w:val="28"/>
        </w:rPr>
        <w:t xml:space="preserve"> № </w:t>
      </w:r>
      <w:r>
        <w:rPr>
          <w:szCs w:val="28"/>
        </w:rPr>
        <w:t xml:space="preserve">84 </w:t>
      </w:r>
      <w:r>
        <w:rPr>
          <w:sz w:val="24"/>
          <w:szCs w:val="24"/>
        </w:rPr>
        <w:t xml:space="preserve">« </w:t>
      </w:r>
      <w:r>
        <w:t xml:space="preserve">Об утверждении муниципальной  программы Новоегорлыкского сельского  поселения «Развитие культуры»  </w:t>
      </w:r>
    </w:p>
    <w:p w:rsidR="00A00961" w:rsidRPr="00651427" w:rsidRDefault="00A00961" w:rsidP="00A00961">
      <w:pPr>
        <w:pStyle w:val="a3"/>
        <w:rPr>
          <w:kern w:val="2"/>
          <w:szCs w:val="28"/>
        </w:rPr>
      </w:pPr>
    </w:p>
    <w:p w:rsidR="00A00961" w:rsidRPr="00BF3287" w:rsidRDefault="00A00961" w:rsidP="00A00961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51427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изложить в следующей редакции:</w:t>
      </w:r>
    </w:p>
    <w:p w:rsidR="00A00961" w:rsidRPr="00651427" w:rsidRDefault="00A00961" w:rsidP="00A00961">
      <w:pPr>
        <w:pStyle w:val="ConsPlusTitle"/>
        <w:widowControl/>
        <w:ind w:right="4506"/>
        <w:rPr>
          <w:sz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032"/>
        <w:gridCol w:w="464"/>
        <w:gridCol w:w="6312"/>
      </w:tblGrid>
      <w:tr w:rsidR="00864789" w:rsidRPr="00BF3287" w:rsidTr="00864789">
        <w:tc>
          <w:tcPr>
            <w:tcW w:w="3032" w:type="dxa"/>
          </w:tcPr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864789" w:rsidRPr="00FD40F8" w:rsidRDefault="00864789" w:rsidP="008647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914BE8">
              <w:rPr>
                <w:rFonts w:eastAsia="Calibri"/>
                <w:kern w:val="2"/>
                <w:sz w:val="28"/>
                <w:szCs w:val="28"/>
                <w:lang w:eastAsia="en-US"/>
              </w:rPr>
              <w:t>65 7</w:t>
            </w:r>
            <w:r w:rsidR="001D1B65">
              <w:rPr>
                <w:rFonts w:eastAsia="Calibri"/>
                <w:kern w:val="2"/>
                <w:sz w:val="28"/>
                <w:szCs w:val="28"/>
                <w:lang w:eastAsia="en-US"/>
              </w:rPr>
              <w:t>96,2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14BE8">
              <w:rPr>
                <w:sz w:val="28"/>
                <w:szCs w:val="28"/>
              </w:rPr>
              <w:t>21 4</w:t>
            </w:r>
            <w:r w:rsidR="001D1B65">
              <w:rPr>
                <w:sz w:val="28"/>
                <w:szCs w:val="28"/>
              </w:rPr>
              <w:t>34,6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4 361,6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1D1B65">
              <w:rPr>
                <w:rFonts w:eastAsia="Calibri"/>
                <w:kern w:val="2"/>
                <w:sz w:val="28"/>
                <w:szCs w:val="28"/>
                <w:lang w:eastAsia="en-US"/>
              </w:rPr>
              <w:t>14 403,3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B65">
              <w:rPr>
                <w:kern w:val="2"/>
                <w:sz w:val="28"/>
                <w:szCs w:val="28"/>
              </w:rPr>
              <w:t>14 403,3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864789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914BE8">
              <w:rPr>
                <w:rFonts w:eastAsia="Calibri"/>
                <w:kern w:val="2"/>
                <w:sz w:val="28"/>
                <w:szCs w:val="28"/>
                <w:lang w:eastAsia="en-US"/>
              </w:rPr>
              <w:t>51 3</w:t>
            </w:r>
            <w:r w:rsidR="00B576DE">
              <w:rPr>
                <w:rFonts w:eastAsia="Calibri"/>
                <w:kern w:val="2"/>
                <w:sz w:val="28"/>
                <w:szCs w:val="28"/>
                <w:lang w:eastAsia="en-US"/>
              </w:rPr>
              <w:t>92,9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14BE8">
              <w:rPr>
                <w:sz w:val="28"/>
                <w:szCs w:val="28"/>
              </w:rPr>
              <w:t>7 0</w:t>
            </w:r>
            <w:r w:rsidR="00B576DE">
              <w:rPr>
                <w:sz w:val="28"/>
                <w:szCs w:val="28"/>
              </w:rPr>
              <w:t>31,3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4 361,6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64789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864789" w:rsidRPr="00FD40F8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A00961" w:rsidRPr="00BF3287" w:rsidTr="00864789">
        <w:tc>
          <w:tcPr>
            <w:tcW w:w="3032" w:type="dxa"/>
          </w:tcPr>
          <w:p w:rsidR="00A00961" w:rsidRPr="00BF3287" w:rsidRDefault="00A00961" w:rsidP="00864789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64" w:type="dxa"/>
          </w:tcPr>
          <w:p w:rsidR="00A00961" w:rsidRPr="00400091" w:rsidRDefault="00A00961" w:rsidP="0086478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12" w:type="dxa"/>
          </w:tcPr>
          <w:p w:rsidR="00A00961" w:rsidRPr="00BF3287" w:rsidRDefault="00A00961" w:rsidP="00864789">
            <w:pPr>
              <w:pStyle w:val="aff0"/>
              <w:rPr>
                <w:color w:val="FF0000"/>
                <w:kern w:val="2"/>
                <w:szCs w:val="28"/>
              </w:rPr>
            </w:pPr>
          </w:p>
        </w:tc>
      </w:tr>
    </w:tbl>
    <w:p w:rsidR="00A85447" w:rsidRPr="000B019C" w:rsidRDefault="00A85447" w:rsidP="00A85447">
      <w:pPr>
        <w:autoSpaceDE w:val="0"/>
        <w:autoSpaceDN w:val="0"/>
        <w:adjustRightInd w:val="0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A00961"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="00A00961" w:rsidRPr="00ED6CC6">
        <w:rPr>
          <w:sz w:val="28"/>
          <w:szCs w:val="28"/>
        </w:rPr>
        <w:t xml:space="preserve"> "</w:t>
      </w:r>
      <w:r w:rsidR="00A00961" w:rsidRPr="002F7EFA">
        <w:rPr>
          <w:kern w:val="2"/>
          <w:sz w:val="28"/>
          <w:szCs w:val="28"/>
        </w:rPr>
        <w:t xml:space="preserve"> </w:t>
      </w:r>
      <w:r w:rsidR="00A00961" w:rsidRPr="00BF3287">
        <w:rPr>
          <w:kern w:val="2"/>
          <w:sz w:val="28"/>
          <w:szCs w:val="28"/>
        </w:rPr>
        <w:t xml:space="preserve">РАСХОДЫ </w:t>
      </w: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  <w:r w:rsidR="008F658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6588" w:rsidRPr="00ED6CC6">
        <w:rPr>
          <w:sz w:val="28"/>
          <w:szCs w:val="28"/>
        </w:rPr>
        <w:t>читать в новой редакции</w:t>
      </w:r>
      <w:r w:rsidR="008F6588">
        <w:rPr>
          <w:sz w:val="28"/>
          <w:szCs w:val="28"/>
        </w:rPr>
        <w:t>.</w:t>
      </w:r>
    </w:p>
    <w:p w:rsidR="008F6588" w:rsidRPr="00FD40F8" w:rsidRDefault="008F6588" w:rsidP="008F6588">
      <w:pPr>
        <w:autoSpaceDE w:val="0"/>
        <w:autoSpaceDN w:val="0"/>
        <w:adjustRightInd w:val="0"/>
        <w:spacing w:line="252" w:lineRule="auto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="00A00961"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</w:t>
      </w:r>
      <w:r w:rsidR="00A00961">
        <w:rPr>
          <w:sz w:val="28"/>
          <w:szCs w:val="28"/>
        </w:rPr>
        <w:t xml:space="preserve"> «</w:t>
      </w:r>
      <w:r w:rsidR="00A00961" w:rsidRPr="004F033D">
        <w:rPr>
          <w:kern w:val="2"/>
          <w:sz w:val="28"/>
          <w:szCs w:val="28"/>
        </w:rPr>
        <w:t>РАСХОДЫ</w:t>
      </w:r>
      <w:r w:rsidR="00A00961">
        <w:rPr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A00961" w:rsidRPr="008F6588" w:rsidRDefault="008F6588" w:rsidP="008F6588">
      <w:pPr>
        <w:autoSpaceDE w:val="0"/>
        <w:autoSpaceDN w:val="0"/>
        <w:adjustRightInd w:val="0"/>
        <w:spacing w:line="252" w:lineRule="auto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00961" w:rsidRPr="00ED6CC6">
        <w:rPr>
          <w:sz w:val="28"/>
          <w:szCs w:val="28"/>
        </w:rPr>
        <w:t>читать в новой редакции.</w:t>
      </w:r>
    </w:p>
    <w:p w:rsidR="00A00961" w:rsidRDefault="008F6588" w:rsidP="00A00961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A00961" w:rsidRPr="00ED6CC6">
        <w:rPr>
          <w:sz w:val="28"/>
          <w:szCs w:val="28"/>
        </w:rPr>
        <w:t>.</w:t>
      </w:r>
      <w:r w:rsidR="00A00961" w:rsidRPr="00ED6CC6">
        <w:rPr>
          <w:b/>
          <w:color w:val="FF0000"/>
          <w:sz w:val="28"/>
          <w:szCs w:val="28"/>
        </w:rPr>
        <w:t xml:space="preserve"> </w:t>
      </w:r>
      <w:r w:rsidR="00A00961" w:rsidRPr="00ED6CC6">
        <w:rPr>
          <w:sz w:val="28"/>
          <w:szCs w:val="28"/>
        </w:rPr>
        <w:t>Данное постановление обнародова</w:t>
      </w:r>
      <w:r w:rsidR="00A00961">
        <w:rPr>
          <w:sz w:val="28"/>
          <w:szCs w:val="28"/>
        </w:rPr>
        <w:t>ть</w:t>
      </w:r>
      <w:r w:rsidR="00A00961" w:rsidRPr="00ED6CC6">
        <w:rPr>
          <w:sz w:val="28"/>
          <w:szCs w:val="28"/>
        </w:rPr>
        <w:t xml:space="preserve"> на </w:t>
      </w:r>
      <w:r w:rsidR="00A00961">
        <w:rPr>
          <w:sz w:val="28"/>
          <w:szCs w:val="28"/>
        </w:rPr>
        <w:t>территории</w:t>
      </w:r>
      <w:r w:rsidR="00A00961" w:rsidRPr="00ED6CC6">
        <w:rPr>
          <w:sz w:val="28"/>
          <w:szCs w:val="28"/>
        </w:rPr>
        <w:t xml:space="preserve"> </w:t>
      </w:r>
      <w:r w:rsidR="00A00961">
        <w:rPr>
          <w:sz w:val="28"/>
          <w:szCs w:val="28"/>
        </w:rPr>
        <w:t>Новоегорлыкского</w:t>
      </w:r>
      <w:r w:rsidR="00A00961" w:rsidRPr="00ED6CC6">
        <w:rPr>
          <w:sz w:val="28"/>
          <w:szCs w:val="28"/>
        </w:rPr>
        <w:t xml:space="preserve">  сельского поселения. </w:t>
      </w:r>
    </w:p>
    <w:p w:rsidR="00A00961" w:rsidRDefault="008F6588" w:rsidP="00A00961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A00961"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D6CC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Новоегорлыкского</w:t>
      </w:r>
      <w:r w:rsidRPr="00ED6CC6">
        <w:rPr>
          <w:sz w:val="28"/>
          <w:szCs w:val="28"/>
        </w:rPr>
        <w:t xml:space="preserve"> </w:t>
      </w:r>
    </w:p>
    <w:p w:rsidR="00A00961" w:rsidRDefault="00A00961" w:rsidP="00A00961">
      <w:pPr>
        <w:rPr>
          <w:sz w:val="28"/>
          <w:szCs w:val="28"/>
        </w:rPr>
      </w:pPr>
      <w:r w:rsidRPr="00ED6CC6">
        <w:rPr>
          <w:sz w:val="28"/>
          <w:szCs w:val="28"/>
        </w:rPr>
        <w:t xml:space="preserve">сельского поселения               </w:t>
      </w:r>
      <w:r>
        <w:rPr>
          <w:szCs w:val="28"/>
        </w:rPr>
        <w:t xml:space="preserve">              </w:t>
      </w:r>
      <w:r w:rsidRPr="00ED6C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Е.В.Григоренко</w:t>
      </w:r>
    </w:p>
    <w:p w:rsidR="00E6090A" w:rsidRDefault="00E6090A" w:rsidP="00E6090A">
      <w:pPr>
        <w:rPr>
          <w:kern w:val="2"/>
          <w:sz w:val="27"/>
          <w:szCs w:val="27"/>
        </w:rPr>
      </w:pPr>
    </w:p>
    <w:p w:rsidR="00E6090A" w:rsidRPr="00AA7F97" w:rsidRDefault="00E6090A" w:rsidP="00E6090A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E6090A" w:rsidRDefault="00E6090A" w:rsidP="00E6090A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E6090A" w:rsidRPr="00AA7F97" w:rsidRDefault="00E6090A" w:rsidP="00E6090A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  <w:r w:rsidR="00E51669">
        <w:rPr>
          <w:kern w:val="2"/>
          <w:sz w:val="27"/>
          <w:szCs w:val="27"/>
        </w:rPr>
        <w:t>Сенив Е.О.</w:t>
      </w:r>
    </w:p>
    <w:p w:rsidR="005B5BA8" w:rsidRDefault="005B5BA8" w:rsidP="005B5BA8">
      <w:pPr>
        <w:pStyle w:val="a3"/>
        <w:rPr>
          <w:szCs w:val="28"/>
        </w:rPr>
      </w:pPr>
    </w:p>
    <w:p w:rsidR="005B5BA8" w:rsidRDefault="005B5BA8" w:rsidP="005B5BA8">
      <w:pPr>
        <w:pStyle w:val="a3"/>
        <w:rPr>
          <w:szCs w:val="28"/>
        </w:rPr>
      </w:pPr>
    </w:p>
    <w:p w:rsidR="005B5BA8" w:rsidRDefault="005B5BA8" w:rsidP="005B5BA8">
      <w:pPr>
        <w:pStyle w:val="a3"/>
        <w:rPr>
          <w:szCs w:val="28"/>
        </w:rPr>
      </w:pPr>
    </w:p>
    <w:p w:rsidR="005B5BA8" w:rsidRDefault="005B5BA8" w:rsidP="005B5BA8">
      <w:pPr>
        <w:pStyle w:val="a3"/>
        <w:rPr>
          <w:szCs w:val="28"/>
        </w:rPr>
      </w:pPr>
    </w:p>
    <w:p w:rsidR="005B5BA8" w:rsidRDefault="005B5BA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pStyle w:val="a3"/>
        <w:ind w:firstLine="708"/>
        <w:rPr>
          <w:szCs w:val="28"/>
        </w:rPr>
      </w:pPr>
    </w:p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A8544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1439C6" w:rsidRDefault="003022C7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09"/>
        <w:gridCol w:w="850"/>
        <w:gridCol w:w="709"/>
        <w:gridCol w:w="1047"/>
      </w:tblGrid>
      <w:tr w:rsidR="003022C7" w:rsidRPr="00580ED9" w:rsidTr="000C287D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9C6035" w:rsidRPr="00580ED9" w:rsidTr="009C6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9C6035" w:rsidRPr="00580ED9" w:rsidRDefault="009C6035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14BE8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  <w:r w:rsidR="007F4E60">
              <w:rPr>
                <w:sz w:val="18"/>
                <w:szCs w:val="18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14BE8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  <w:r w:rsidR="007F4E60">
              <w:rPr>
                <w:sz w:val="18"/>
                <w:szCs w:val="18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C6035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C6035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9C6035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035" w:rsidRPr="00580ED9" w:rsidRDefault="009C603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5" w:rsidRPr="00580ED9" w:rsidRDefault="009C603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9743D" w:rsidRDefault="009C6035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программы-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9743D" w:rsidRDefault="009C60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9743D" w:rsidRDefault="009C60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14BE8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  <w:r w:rsidR="007F4E60">
              <w:rPr>
                <w:sz w:val="18"/>
                <w:szCs w:val="18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14BE8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  <w:r w:rsidR="007F4E60">
              <w:rPr>
                <w:sz w:val="18"/>
                <w:szCs w:val="18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C6035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C6035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9C6035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9743D" w:rsidRDefault="009C6035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9C6035" w:rsidRPr="0059743D" w:rsidRDefault="009C6035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9743D" w:rsidRDefault="009C6035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9743D" w:rsidRDefault="009C603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14BE8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  <w:r w:rsidR="007F4E60">
              <w:rPr>
                <w:sz w:val="18"/>
                <w:szCs w:val="18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14BE8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  <w:r w:rsidR="007F4E60">
              <w:rPr>
                <w:sz w:val="18"/>
                <w:szCs w:val="18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C6035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C6035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9C6035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035" w:rsidRPr="00580ED9" w:rsidRDefault="009C6035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5" w:rsidRPr="00580ED9" w:rsidRDefault="009C6035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9743D" w:rsidRDefault="009C6035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9743D" w:rsidRDefault="009C6035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9743D" w:rsidRDefault="009C603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14BE8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  <w:r w:rsidR="007F4E60">
              <w:rPr>
                <w:sz w:val="18"/>
                <w:szCs w:val="18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14BE8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  <w:r w:rsidR="007F4E60">
              <w:rPr>
                <w:sz w:val="18"/>
                <w:szCs w:val="18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C6035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C6035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9C6035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муниципального </w:t>
            </w:r>
          </w:p>
          <w:p w:rsidR="009C6035" w:rsidRPr="00580ED9" w:rsidRDefault="009C6035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9743D" w:rsidRDefault="009C6035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851697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1748,2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Default="00914BE8" w:rsidP="009C6035">
            <w:pPr>
              <w:jc w:val="center"/>
            </w:pPr>
            <w:r>
              <w:rPr>
                <w:sz w:val="18"/>
                <w:szCs w:val="18"/>
              </w:rPr>
              <w:t>1 748,2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Default="009C6035" w:rsidP="009C6035">
            <w:pPr>
              <w:jc w:val="center"/>
            </w:pPr>
            <w:r w:rsidRPr="006E7D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Default="009C6035" w:rsidP="009C6035">
            <w:pPr>
              <w:jc w:val="center"/>
            </w:pPr>
            <w:r w:rsidRPr="006E7DE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365F1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F1" w:rsidRPr="00580ED9" w:rsidRDefault="000365F1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 w:rsidR="00E73FAA"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665E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665E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665E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665E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356858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8" w:rsidRPr="00580ED9" w:rsidRDefault="00356858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580ED9" w:rsidRDefault="00356858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59743D" w:rsidRDefault="00356858" w:rsidP="0059743D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0365F1" w:rsidRDefault="00356858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0365F1" w:rsidRDefault="00356858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0365F1" w:rsidRDefault="00356858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0365F1" w:rsidRDefault="00356858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0365F1" w:rsidRDefault="00914BE8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  <w:r w:rsidR="00A97A27">
              <w:rPr>
                <w:sz w:val="18"/>
                <w:szCs w:val="18"/>
              </w:rPr>
              <w:t>76,9</w:t>
            </w:r>
          </w:p>
          <w:p w:rsidR="00356858" w:rsidRPr="000365F1" w:rsidRDefault="00356858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0365F1" w:rsidRDefault="00914BE8" w:rsidP="00E40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4115,3</w:t>
            </w:r>
          </w:p>
          <w:p w:rsidR="00356858" w:rsidRPr="000365F1" w:rsidRDefault="00356858" w:rsidP="00E40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A225D1" w:rsidRDefault="00356858" w:rsidP="00356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A225D1" w:rsidRDefault="00356858" w:rsidP="00356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F83DC0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0" w:rsidRDefault="00F83DC0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580ED9" w:rsidRDefault="00F83DC0" w:rsidP="0085169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7D0806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Капитальный ремонт здания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СДК с.Новый Егорлык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59743D" w:rsidRDefault="00F83DC0" w:rsidP="0059743D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1697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44051F" w:rsidRDefault="0044051F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 w:rsidRPr="0044051F">
              <w:rPr>
                <w:color w:val="000000"/>
                <w:sz w:val="14"/>
                <w:szCs w:val="14"/>
              </w:rPr>
              <w:t xml:space="preserve">05100 </w:t>
            </w:r>
            <w:r w:rsidRPr="0044051F">
              <w:rPr>
                <w:color w:val="000000"/>
                <w:sz w:val="14"/>
                <w:szCs w:val="14"/>
                <w:lang w:val="en-US"/>
              </w:rPr>
              <w:t>S</w:t>
            </w:r>
            <w:r w:rsidRPr="0044051F">
              <w:rPr>
                <w:color w:val="000000"/>
                <w:sz w:val="14"/>
                <w:szCs w:val="14"/>
              </w:rPr>
              <w:t>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1697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Default="00F83DC0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Default="00F83DC0" w:rsidP="00E40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107B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107B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107B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107B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107B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107B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107B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107B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107B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107B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107B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1122"/>
        <w:gridCol w:w="824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7D0806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857751" w:rsidRPr="00A225D1" w:rsidTr="007D0806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57751" w:rsidRPr="00A225D1" w:rsidRDefault="00857751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57751" w:rsidRPr="00A225D1" w:rsidRDefault="00857751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57751" w:rsidRPr="00A225D1" w:rsidRDefault="00857751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Pr="00A225D1" w:rsidRDefault="009D2E3F" w:rsidP="00107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  <w:r w:rsidR="00857751">
              <w:rPr>
                <w:sz w:val="18"/>
                <w:szCs w:val="18"/>
              </w:rPr>
              <w:t>96,2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Pr="00A225D1" w:rsidRDefault="009D2E3F" w:rsidP="00107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  <w:r w:rsidR="00857751">
              <w:rPr>
                <w:sz w:val="18"/>
                <w:szCs w:val="18"/>
              </w:rPr>
              <w:t>34,6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Pr="00A225D1" w:rsidRDefault="00857751" w:rsidP="00107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Pr="00A225D1" w:rsidRDefault="00857751" w:rsidP="00107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CE5C40" w:rsidRPr="00A225D1" w:rsidTr="007D0806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7D0806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14403,3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7D0806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14403,3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59743D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2C671F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C671F" w:rsidRPr="00A225D1" w:rsidRDefault="002C671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107B5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14403,3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107B5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14403,3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CE5C40" w:rsidRPr="00A225D1" w:rsidRDefault="00CE5C40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2C671F" w:rsidP="0086478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2C671F" w:rsidP="0086478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D0806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D0806" w:rsidRPr="00A225D1" w:rsidRDefault="007D080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D0806" w:rsidRPr="00A225D1" w:rsidRDefault="007D080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D0806" w:rsidRPr="00A225D1" w:rsidRDefault="007D0806" w:rsidP="00E40D7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D0806" w:rsidRPr="00A225D1" w:rsidRDefault="009D2E3F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513</w:t>
            </w:r>
            <w:r w:rsidR="007D0806">
              <w:rPr>
                <w:kern w:val="2"/>
                <w:sz w:val="18"/>
                <w:szCs w:val="18"/>
              </w:rPr>
              <w:t>92,9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D0806" w:rsidRPr="00A225D1" w:rsidRDefault="009D2E3F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8154A3">
              <w:rPr>
                <w:sz w:val="18"/>
                <w:szCs w:val="18"/>
              </w:rPr>
              <w:t>31,3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Pr="00A225D1" w:rsidRDefault="007D0806" w:rsidP="00107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Pr="00A225D1" w:rsidRDefault="007D0806" w:rsidP="00107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Pr="00A225D1" w:rsidRDefault="009D2E3F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  <w:r w:rsidR="00CA607D">
              <w:rPr>
                <w:sz w:val="18"/>
                <w:szCs w:val="18"/>
              </w:rPr>
              <w:t>96,2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Pr="00A225D1" w:rsidRDefault="009D2E3F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  <w:r w:rsidR="007D0806">
              <w:rPr>
                <w:sz w:val="18"/>
                <w:szCs w:val="18"/>
              </w:rPr>
              <w:t>34,6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Pr="00A225D1" w:rsidRDefault="00CE5C40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Pr="00A225D1" w:rsidRDefault="00CE5C40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40EFB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107B5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14403,3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107B5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14403,3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40EFB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107B5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14403,3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107B5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14403,3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7D0806" w:rsidP="0086478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7D0806" w:rsidP="0086478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D0806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D0806" w:rsidRPr="00A225D1" w:rsidRDefault="007D080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D0806" w:rsidRPr="00A225D1" w:rsidRDefault="007D080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D0806" w:rsidRPr="00A225D1" w:rsidRDefault="007D0806" w:rsidP="00E40D7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D0806" w:rsidRPr="00A225D1" w:rsidRDefault="009D2E3F" w:rsidP="0059743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513</w:t>
            </w:r>
            <w:r w:rsidR="007D0806">
              <w:rPr>
                <w:kern w:val="2"/>
                <w:sz w:val="18"/>
                <w:szCs w:val="18"/>
              </w:rPr>
              <w:t>92,9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D0806" w:rsidRPr="00A225D1" w:rsidRDefault="009D2E3F" w:rsidP="00597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740EFB">
              <w:rPr>
                <w:sz w:val="18"/>
                <w:szCs w:val="18"/>
              </w:rPr>
              <w:t>31,3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Pr="00A225D1" w:rsidRDefault="007D0806" w:rsidP="00107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Pr="00A225D1" w:rsidRDefault="007D0806" w:rsidP="00107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Pr="00DD1D5F" w:rsidRDefault="00E21426" w:rsidP="00DD1D5F">
      <w:pPr>
        <w:rPr>
          <w:rFonts w:eastAsia="Calibri"/>
          <w:sz w:val="28"/>
          <w:szCs w:val="28"/>
          <w:lang w:eastAsia="en-US"/>
        </w:rPr>
        <w:sectPr w:rsidR="00E21426" w:rsidRPr="00DD1D5F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951229" w:rsidRDefault="00951229" w:rsidP="004966E9">
      <w:pPr>
        <w:pStyle w:val="a3"/>
        <w:ind w:firstLine="709"/>
        <w:jc w:val="both"/>
        <w:rPr>
          <w:kern w:val="2"/>
          <w:szCs w:val="28"/>
        </w:rPr>
      </w:pPr>
    </w:p>
    <w:p w:rsidR="000D6CE1" w:rsidRPr="0026103D" w:rsidRDefault="000D6CE1" w:rsidP="000D6CE1">
      <w:pPr>
        <w:pStyle w:val="a3"/>
        <w:ind w:firstLine="709"/>
        <w:jc w:val="both"/>
        <w:rPr>
          <w:kern w:val="2"/>
          <w:szCs w:val="28"/>
        </w:rPr>
      </w:pPr>
    </w:p>
    <w:p w:rsidR="004966E9" w:rsidRPr="0026103D" w:rsidRDefault="004966E9" w:rsidP="004966E9">
      <w:pPr>
        <w:pStyle w:val="a3"/>
        <w:ind w:firstLine="709"/>
        <w:jc w:val="both"/>
        <w:rPr>
          <w:kern w:val="2"/>
          <w:szCs w:val="28"/>
        </w:rPr>
      </w:pPr>
    </w:p>
    <w:sectPr w:rsidR="004966E9" w:rsidRPr="0026103D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21" w:rsidRDefault="00193121">
      <w:r>
        <w:separator/>
      </w:r>
    </w:p>
  </w:endnote>
  <w:endnote w:type="continuationSeparator" w:id="1">
    <w:p w:rsidR="00193121" w:rsidRDefault="00193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89" w:rsidRDefault="00A65DF0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6478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309B">
      <w:rPr>
        <w:rStyle w:val="ab"/>
        <w:noProof/>
      </w:rPr>
      <w:t>1</w:t>
    </w:r>
    <w:r>
      <w:rPr>
        <w:rStyle w:val="ab"/>
      </w:rPr>
      <w:fldChar w:fldCharType="end"/>
    </w:r>
  </w:p>
  <w:p w:rsidR="00864789" w:rsidRPr="005B5BA8" w:rsidRDefault="00864789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89" w:rsidRDefault="00A65DF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64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4789" w:rsidRDefault="00864789">
    <w:pPr>
      <w:pStyle w:val="a7"/>
      <w:ind w:right="360"/>
    </w:pPr>
  </w:p>
  <w:p w:rsidR="00864789" w:rsidRDefault="0086478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89" w:rsidRDefault="00A65DF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6478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309B">
      <w:rPr>
        <w:rStyle w:val="ab"/>
        <w:noProof/>
      </w:rPr>
      <w:t>9</w:t>
    </w:r>
    <w:r>
      <w:rPr>
        <w:rStyle w:val="ab"/>
      </w:rPr>
      <w:fldChar w:fldCharType="end"/>
    </w:r>
  </w:p>
  <w:p w:rsidR="00864789" w:rsidRPr="005B5BA8" w:rsidRDefault="00864789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21" w:rsidRDefault="00193121">
      <w:r>
        <w:separator/>
      </w:r>
    </w:p>
  </w:footnote>
  <w:footnote w:type="continuationSeparator" w:id="1">
    <w:p w:rsidR="00193121" w:rsidRDefault="00193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8EE"/>
    <w:rsid w:val="00000CC3"/>
    <w:rsid w:val="000021E0"/>
    <w:rsid w:val="0001262E"/>
    <w:rsid w:val="000172F1"/>
    <w:rsid w:val="00033359"/>
    <w:rsid w:val="000365F1"/>
    <w:rsid w:val="00036F24"/>
    <w:rsid w:val="000413E6"/>
    <w:rsid w:val="00050C68"/>
    <w:rsid w:val="0005287D"/>
    <w:rsid w:val="0005372C"/>
    <w:rsid w:val="00054D8B"/>
    <w:rsid w:val="000559D5"/>
    <w:rsid w:val="0005665C"/>
    <w:rsid w:val="000566E8"/>
    <w:rsid w:val="00060F3C"/>
    <w:rsid w:val="0006203A"/>
    <w:rsid w:val="00064A42"/>
    <w:rsid w:val="00077AE1"/>
    <w:rsid w:val="000808D6"/>
    <w:rsid w:val="00080D51"/>
    <w:rsid w:val="00097754"/>
    <w:rsid w:val="000A726F"/>
    <w:rsid w:val="000B019C"/>
    <w:rsid w:val="000B0C21"/>
    <w:rsid w:val="000B23B9"/>
    <w:rsid w:val="000B4002"/>
    <w:rsid w:val="000B66C7"/>
    <w:rsid w:val="000C287D"/>
    <w:rsid w:val="000C430D"/>
    <w:rsid w:val="000D6CE1"/>
    <w:rsid w:val="000D7276"/>
    <w:rsid w:val="000E0044"/>
    <w:rsid w:val="000E289C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18B5"/>
    <w:rsid w:val="001124DA"/>
    <w:rsid w:val="00116BFA"/>
    <w:rsid w:val="00125DE3"/>
    <w:rsid w:val="00127BB7"/>
    <w:rsid w:val="00130EE3"/>
    <w:rsid w:val="001414B0"/>
    <w:rsid w:val="001439C6"/>
    <w:rsid w:val="001470BD"/>
    <w:rsid w:val="00153B21"/>
    <w:rsid w:val="001541DA"/>
    <w:rsid w:val="001801C6"/>
    <w:rsid w:val="00193121"/>
    <w:rsid w:val="00195566"/>
    <w:rsid w:val="001B20CB"/>
    <w:rsid w:val="001B2D1C"/>
    <w:rsid w:val="001B4D3E"/>
    <w:rsid w:val="001C1D98"/>
    <w:rsid w:val="001D1B65"/>
    <w:rsid w:val="001D2690"/>
    <w:rsid w:val="001D726B"/>
    <w:rsid w:val="001D7407"/>
    <w:rsid w:val="001D77F5"/>
    <w:rsid w:val="001E5090"/>
    <w:rsid w:val="001F4BE3"/>
    <w:rsid w:val="001F66AC"/>
    <w:rsid w:val="001F6D02"/>
    <w:rsid w:val="00206B07"/>
    <w:rsid w:val="002148B7"/>
    <w:rsid w:val="002154EA"/>
    <w:rsid w:val="00224973"/>
    <w:rsid w:val="00225489"/>
    <w:rsid w:val="00236266"/>
    <w:rsid w:val="002504E8"/>
    <w:rsid w:val="00250A36"/>
    <w:rsid w:val="00254382"/>
    <w:rsid w:val="0026103D"/>
    <w:rsid w:val="0027031E"/>
    <w:rsid w:val="00277D85"/>
    <w:rsid w:val="0028651E"/>
    <w:rsid w:val="0028703B"/>
    <w:rsid w:val="00293568"/>
    <w:rsid w:val="002A2062"/>
    <w:rsid w:val="002A308A"/>
    <w:rsid w:val="002A31A1"/>
    <w:rsid w:val="002A49F8"/>
    <w:rsid w:val="002B6527"/>
    <w:rsid w:val="002C135C"/>
    <w:rsid w:val="002C1949"/>
    <w:rsid w:val="002C4DD9"/>
    <w:rsid w:val="002C5E60"/>
    <w:rsid w:val="002C671F"/>
    <w:rsid w:val="002D4F24"/>
    <w:rsid w:val="002E60B1"/>
    <w:rsid w:val="002E65D5"/>
    <w:rsid w:val="002F309B"/>
    <w:rsid w:val="002F63E3"/>
    <w:rsid w:val="002F74D7"/>
    <w:rsid w:val="0030124B"/>
    <w:rsid w:val="003022C7"/>
    <w:rsid w:val="00313D3A"/>
    <w:rsid w:val="003167D4"/>
    <w:rsid w:val="0033526D"/>
    <w:rsid w:val="00341FC1"/>
    <w:rsid w:val="00353D92"/>
    <w:rsid w:val="00356858"/>
    <w:rsid w:val="0037040B"/>
    <w:rsid w:val="003921D8"/>
    <w:rsid w:val="003926BB"/>
    <w:rsid w:val="003A0CE9"/>
    <w:rsid w:val="003B2193"/>
    <w:rsid w:val="003F17B4"/>
    <w:rsid w:val="00407B71"/>
    <w:rsid w:val="0041654D"/>
    <w:rsid w:val="00425061"/>
    <w:rsid w:val="0043686A"/>
    <w:rsid w:val="0044051F"/>
    <w:rsid w:val="00441069"/>
    <w:rsid w:val="00443CBA"/>
    <w:rsid w:val="00444636"/>
    <w:rsid w:val="00446152"/>
    <w:rsid w:val="004474EB"/>
    <w:rsid w:val="00452A84"/>
    <w:rsid w:val="00453869"/>
    <w:rsid w:val="00462163"/>
    <w:rsid w:val="0046334D"/>
    <w:rsid w:val="00467764"/>
    <w:rsid w:val="00470BA8"/>
    <w:rsid w:val="004711EC"/>
    <w:rsid w:val="00480BC7"/>
    <w:rsid w:val="004871AA"/>
    <w:rsid w:val="00494FF2"/>
    <w:rsid w:val="00495339"/>
    <w:rsid w:val="004966E9"/>
    <w:rsid w:val="004A33B7"/>
    <w:rsid w:val="004A4560"/>
    <w:rsid w:val="004A5B3B"/>
    <w:rsid w:val="004B23A2"/>
    <w:rsid w:val="004B6A5C"/>
    <w:rsid w:val="004E0C4D"/>
    <w:rsid w:val="004E1029"/>
    <w:rsid w:val="004E698B"/>
    <w:rsid w:val="004E78FD"/>
    <w:rsid w:val="004F3DF0"/>
    <w:rsid w:val="004F645B"/>
    <w:rsid w:val="004F7011"/>
    <w:rsid w:val="00500D8E"/>
    <w:rsid w:val="00515D9C"/>
    <w:rsid w:val="005224CA"/>
    <w:rsid w:val="00531FBD"/>
    <w:rsid w:val="00532EC3"/>
    <w:rsid w:val="0053366A"/>
    <w:rsid w:val="00534160"/>
    <w:rsid w:val="00542432"/>
    <w:rsid w:val="00545679"/>
    <w:rsid w:val="00555FF5"/>
    <w:rsid w:val="0055686A"/>
    <w:rsid w:val="00560F3E"/>
    <w:rsid w:val="005640E9"/>
    <w:rsid w:val="00565D68"/>
    <w:rsid w:val="00580ED9"/>
    <w:rsid w:val="005855B4"/>
    <w:rsid w:val="00587BF6"/>
    <w:rsid w:val="00596B24"/>
    <w:rsid w:val="0059743D"/>
    <w:rsid w:val="005B42DF"/>
    <w:rsid w:val="005B5BA8"/>
    <w:rsid w:val="005C5FF3"/>
    <w:rsid w:val="005D7663"/>
    <w:rsid w:val="005D778B"/>
    <w:rsid w:val="005E34E6"/>
    <w:rsid w:val="005E7BBD"/>
    <w:rsid w:val="00606371"/>
    <w:rsid w:val="00611679"/>
    <w:rsid w:val="00613D7D"/>
    <w:rsid w:val="006352AD"/>
    <w:rsid w:val="006357E2"/>
    <w:rsid w:val="00636402"/>
    <w:rsid w:val="00642DFD"/>
    <w:rsid w:val="006447D0"/>
    <w:rsid w:val="006564DB"/>
    <w:rsid w:val="0065750C"/>
    <w:rsid w:val="00660EE3"/>
    <w:rsid w:val="006634E3"/>
    <w:rsid w:val="00665E10"/>
    <w:rsid w:val="006662CF"/>
    <w:rsid w:val="00666C2B"/>
    <w:rsid w:val="006706F7"/>
    <w:rsid w:val="00676B57"/>
    <w:rsid w:val="006A06C4"/>
    <w:rsid w:val="006B10EC"/>
    <w:rsid w:val="006B50EB"/>
    <w:rsid w:val="006B7A21"/>
    <w:rsid w:val="006C3AD8"/>
    <w:rsid w:val="006D2229"/>
    <w:rsid w:val="006F4E1F"/>
    <w:rsid w:val="006F6CD8"/>
    <w:rsid w:val="006F6F5A"/>
    <w:rsid w:val="007120F8"/>
    <w:rsid w:val="0071309C"/>
    <w:rsid w:val="00720C2C"/>
    <w:rsid w:val="007219F0"/>
    <w:rsid w:val="00727183"/>
    <w:rsid w:val="00740EFB"/>
    <w:rsid w:val="0077107C"/>
    <w:rsid w:val="007730B1"/>
    <w:rsid w:val="0077624E"/>
    <w:rsid w:val="00782222"/>
    <w:rsid w:val="0078240E"/>
    <w:rsid w:val="00791578"/>
    <w:rsid w:val="007936ED"/>
    <w:rsid w:val="007942AB"/>
    <w:rsid w:val="007B5CF5"/>
    <w:rsid w:val="007B6388"/>
    <w:rsid w:val="007B6464"/>
    <w:rsid w:val="007B68AC"/>
    <w:rsid w:val="007C0A5F"/>
    <w:rsid w:val="007C23B9"/>
    <w:rsid w:val="007D0806"/>
    <w:rsid w:val="007E3C4B"/>
    <w:rsid w:val="007F4E60"/>
    <w:rsid w:val="00803F3C"/>
    <w:rsid w:val="00804CFE"/>
    <w:rsid w:val="00811C94"/>
    <w:rsid w:val="00811CF1"/>
    <w:rsid w:val="008154A3"/>
    <w:rsid w:val="00815DEC"/>
    <w:rsid w:val="00820358"/>
    <w:rsid w:val="0083799F"/>
    <w:rsid w:val="0084235F"/>
    <w:rsid w:val="008438D7"/>
    <w:rsid w:val="00846505"/>
    <w:rsid w:val="0085149C"/>
    <w:rsid w:val="00851697"/>
    <w:rsid w:val="008561E9"/>
    <w:rsid w:val="00857751"/>
    <w:rsid w:val="00860E5A"/>
    <w:rsid w:val="00864789"/>
    <w:rsid w:val="00864F3B"/>
    <w:rsid w:val="00867AB6"/>
    <w:rsid w:val="008814A4"/>
    <w:rsid w:val="008906DD"/>
    <w:rsid w:val="00897616"/>
    <w:rsid w:val="00897A58"/>
    <w:rsid w:val="008A26EE"/>
    <w:rsid w:val="008B6AD3"/>
    <w:rsid w:val="008F6588"/>
    <w:rsid w:val="009055C6"/>
    <w:rsid w:val="00910044"/>
    <w:rsid w:val="0091175E"/>
    <w:rsid w:val="009122B1"/>
    <w:rsid w:val="009127DC"/>
    <w:rsid w:val="00913129"/>
    <w:rsid w:val="00914BE8"/>
    <w:rsid w:val="00917C70"/>
    <w:rsid w:val="00920EDF"/>
    <w:rsid w:val="00921765"/>
    <w:rsid w:val="009228DF"/>
    <w:rsid w:val="00924E84"/>
    <w:rsid w:val="00931944"/>
    <w:rsid w:val="00935BC7"/>
    <w:rsid w:val="009434CB"/>
    <w:rsid w:val="009436B2"/>
    <w:rsid w:val="00947FCC"/>
    <w:rsid w:val="00951229"/>
    <w:rsid w:val="00971821"/>
    <w:rsid w:val="00985A10"/>
    <w:rsid w:val="00985C72"/>
    <w:rsid w:val="00994657"/>
    <w:rsid w:val="009B32CB"/>
    <w:rsid w:val="009B5304"/>
    <w:rsid w:val="009B5B2E"/>
    <w:rsid w:val="009B6643"/>
    <w:rsid w:val="009C1B9A"/>
    <w:rsid w:val="009C424F"/>
    <w:rsid w:val="009C6035"/>
    <w:rsid w:val="009D1521"/>
    <w:rsid w:val="009D18D7"/>
    <w:rsid w:val="009D2E3F"/>
    <w:rsid w:val="009F266A"/>
    <w:rsid w:val="009F779A"/>
    <w:rsid w:val="00A00961"/>
    <w:rsid w:val="00A05B6C"/>
    <w:rsid w:val="00A061D7"/>
    <w:rsid w:val="00A07CC2"/>
    <w:rsid w:val="00A201B8"/>
    <w:rsid w:val="00A22271"/>
    <w:rsid w:val="00A225D1"/>
    <w:rsid w:val="00A25926"/>
    <w:rsid w:val="00A30E81"/>
    <w:rsid w:val="00A34804"/>
    <w:rsid w:val="00A3596E"/>
    <w:rsid w:val="00A452BA"/>
    <w:rsid w:val="00A45A9F"/>
    <w:rsid w:val="00A548A4"/>
    <w:rsid w:val="00A6414F"/>
    <w:rsid w:val="00A64E03"/>
    <w:rsid w:val="00A65DF0"/>
    <w:rsid w:val="00A67B50"/>
    <w:rsid w:val="00A71168"/>
    <w:rsid w:val="00A82201"/>
    <w:rsid w:val="00A85447"/>
    <w:rsid w:val="00A941CF"/>
    <w:rsid w:val="00A97A27"/>
    <w:rsid w:val="00AA506B"/>
    <w:rsid w:val="00AB0A72"/>
    <w:rsid w:val="00AB1ACA"/>
    <w:rsid w:val="00AB1DB3"/>
    <w:rsid w:val="00AC3EBF"/>
    <w:rsid w:val="00AC69E2"/>
    <w:rsid w:val="00AE2601"/>
    <w:rsid w:val="00AE6D9D"/>
    <w:rsid w:val="00AF4B6E"/>
    <w:rsid w:val="00B00C09"/>
    <w:rsid w:val="00B02C23"/>
    <w:rsid w:val="00B07F6D"/>
    <w:rsid w:val="00B22D7E"/>
    <w:rsid w:val="00B22F6A"/>
    <w:rsid w:val="00B31114"/>
    <w:rsid w:val="00B31A6A"/>
    <w:rsid w:val="00B35935"/>
    <w:rsid w:val="00B37E63"/>
    <w:rsid w:val="00B407B1"/>
    <w:rsid w:val="00B41AD2"/>
    <w:rsid w:val="00B444A2"/>
    <w:rsid w:val="00B5342F"/>
    <w:rsid w:val="00B576DE"/>
    <w:rsid w:val="00B62CFB"/>
    <w:rsid w:val="00B7270E"/>
    <w:rsid w:val="00B72D61"/>
    <w:rsid w:val="00B80D5B"/>
    <w:rsid w:val="00B81A41"/>
    <w:rsid w:val="00B8231A"/>
    <w:rsid w:val="00BB04BE"/>
    <w:rsid w:val="00BB55C0"/>
    <w:rsid w:val="00BC0920"/>
    <w:rsid w:val="00BC213A"/>
    <w:rsid w:val="00BC60DB"/>
    <w:rsid w:val="00BC7DF4"/>
    <w:rsid w:val="00BD4A50"/>
    <w:rsid w:val="00BE5731"/>
    <w:rsid w:val="00BF39F0"/>
    <w:rsid w:val="00C06B04"/>
    <w:rsid w:val="00C11FDF"/>
    <w:rsid w:val="00C254AA"/>
    <w:rsid w:val="00C34676"/>
    <w:rsid w:val="00C572C4"/>
    <w:rsid w:val="00C731BB"/>
    <w:rsid w:val="00C77F45"/>
    <w:rsid w:val="00C95DA9"/>
    <w:rsid w:val="00CA151C"/>
    <w:rsid w:val="00CA1BDA"/>
    <w:rsid w:val="00CA3757"/>
    <w:rsid w:val="00CA607D"/>
    <w:rsid w:val="00CB1900"/>
    <w:rsid w:val="00CB43C1"/>
    <w:rsid w:val="00CB6D9B"/>
    <w:rsid w:val="00CC7513"/>
    <w:rsid w:val="00CD077D"/>
    <w:rsid w:val="00CD208B"/>
    <w:rsid w:val="00CE5183"/>
    <w:rsid w:val="00CE5C40"/>
    <w:rsid w:val="00CF7F49"/>
    <w:rsid w:val="00D00358"/>
    <w:rsid w:val="00D13E83"/>
    <w:rsid w:val="00D504DB"/>
    <w:rsid w:val="00D5061E"/>
    <w:rsid w:val="00D72738"/>
    <w:rsid w:val="00D73323"/>
    <w:rsid w:val="00D92E3B"/>
    <w:rsid w:val="00DA1E06"/>
    <w:rsid w:val="00DA203B"/>
    <w:rsid w:val="00DA4F29"/>
    <w:rsid w:val="00DA5244"/>
    <w:rsid w:val="00DA75A7"/>
    <w:rsid w:val="00DA7C1C"/>
    <w:rsid w:val="00DB3E2E"/>
    <w:rsid w:val="00DB4D6B"/>
    <w:rsid w:val="00DB4ED8"/>
    <w:rsid w:val="00DC2302"/>
    <w:rsid w:val="00DC55F9"/>
    <w:rsid w:val="00DC65E5"/>
    <w:rsid w:val="00DD1D5F"/>
    <w:rsid w:val="00DE50C1"/>
    <w:rsid w:val="00DF24FF"/>
    <w:rsid w:val="00E00BCB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438FA"/>
    <w:rsid w:val="00E51669"/>
    <w:rsid w:val="00E56C8B"/>
    <w:rsid w:val="00E6090A"/>
    <w:rsid w:val="00E61C24"/>
    <w:rsid w:val="00E61F30"/>
    <w:rsid w:val="00E657E1"/>
    <w:rsid w:val="00E67DF0"/>
    <w:rsid w:val="00E7274C"/>
    <w:rsid w:val="00E727ED"/>
    <w:rsid w:val="00E73FAA"/>
    <w:rsid w:val="00E74E00"/>
    <w:rsid w:val="00E75C57"/>
    <w:rsid w:val="00E76A4E"/>
    <w:rsid w:val="00E85DFA"/>
    <w:rsid w:val="00E86F85"/>
    <w:rsid w:val="00E9626F"/>
    <w:rsid w:val="00E97BE5"/>
    <w:rsid w:val="00EA4470"/>
    <w:rsid w:val="00EA4BCF"/>
    <w:rsid w:val="00EB2444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209"/>
    <w:rsid w:val="00EF56AF"/>
    <w:rsid w:val="00F000F9"/>
    <w:rsid w:val="00F02C40"/>
    <w:rsid w:val="00F0451A"/>
    <w:rsid w:val="00F1776E"/>
    <w:rsid w:val="00F212E7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649D5"/>
    <w:rsid w:val="00F65582"/>
    <w:rsid w:val="00F750DF"/>
    <w:rsid w:val="00F76C4B"/>
    <w:rsid w:val="00F8225E"/>
    <w:rsid w:val="00F83DC0"/>
    <w:rsid w:val="00F86418"/>
    <w:rsid w:val="00F9297B"/>
    <w:rsid w:val="00F93C78"/>
    <w:rsid w:val="00FA6611"/>
    <w:rsid w:val="00FC5570"/>
    <w:rsid w:val="00FC58B4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FD95-189A-499D-B448-103CBD20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326</TotalTime>
  <Pages>9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87</cp:revision>
  <cp:lastPrinted>2019-02-11T07:12:00Z</cp:lastPrinted>
  <dcterms:created xsi:type="dcterms:W3CDTF">2018-10-26T05:24:00Z</dcterms:created>
  <dcterms:modified xsi:type="dcterms:W3CDTF">2019-07-22T12:00:00Z</dcterms:modified>
</cp:coreProperties>
</file>